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4B3D" w14:textId="69E45512" w:rsidR="00B077BC" w:rsidRPr="00967312" w:rsidRDefault="00BF0881" w:rsidP="00967312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083F5" wp14:editId="6A8ACCEB">
                <wp:simplePos x="0" y="0"/>
                <wp:positionH relativeFrom="column">
                  <wp:posOffset>-1022985</wp:posOffset>
                </wp:positionH>
                <wp:positionV relativeFrom="paragraph">
                  <wp:posOffset>-16510</wp:posOffset>
                </wp:positionV>
                <wp:extent cx="457200" cy="8277225"/>
                <wp:effectExtent l="0" t="0" r="0" b="0"/>
                <wp:wrapNone/>
                <wp:docPr id="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5D1B1" w14:textId="77777777" w:rsidR="00FC3855" w:rsidRPr="004C2E5B" w:rsidRDefault="00FC3855" w:rsidP="00FC3855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Informação sobre o tratamento de dados pessoais | Regulamento Geral de Proteção de Dados [RGPD – Regulamento (EU) 2016/679</w:t>
                            </w: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18"/>
                              </w:rPr>
                              <w:t>]</w:t>
                            </w:r>
                          </w:p>
                          <w:p w14:paraId="223A52E9" w14:textId="77777777" w:rsidR="00FC3855" w:rsidRPr="004C2E5B" w:rsidRDefault="00FC3855" w:rsidP="00FC3855">
                            <w:pPr>
                              <w:spacing w:line="360" w:lineRule="auto"/>
                              <w:ind w:left="-618" w:right="-777" w:firstLine="6"/>
                              <w:jc w:val="center"/>
                              <w:outlineLvl w:val="0"/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</w:pPr>
                            <w:r w:rsidRPr="004C2E5B">
                              <w:rPr>
                                <w:rFonts w:ascii="Verdana" w:hAnsi="Verdana"/>
                                <w:sz w:val="12"/>
                                <w:szCs w:val="18"/>
                              </w:rPr>
                              <w:t>De acordo com o RGPD, o Município enquanto responsável pelo tratamento informa que a finalidade do tratamento dos dados pessoais recolhidos é a expressa no presente formulário.</w:t>
                            </w:r>
                          </w:p>
                          <w:p w14:paraId="328B85CB" w14:textId="77777777" w:rsidR="00FC3855" w:rsidRDefault="00FC3855" w:rsidP="00FC385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083F5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-80.55pt;margin-top:-1.3pt;width:36pt;height:6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" stroked="f">
                <v:textbox style="layout-flow:vertical;mso-layout-flow-alt:bottom-to-top">
                  <w:txbxContent>
                    <w:p w14:paraId="68B5D1B1" w14:textId="77777777" w:rsidR="00FC3855" w:rsidRPr="004C2E5B" w:rsidRDefault="00FC3855" w:rsidP="00FC3855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Informação sobre o tratamento de dados pessoais | Regulamento Geral de Proteção de Dados [RGPD – Regulamento (EU) 2016/679</w:t>
                      </w:r>
                      <w:r>
                        <w:rPr>
                          <w:rFonts w:ascii="Verdana" w:hAnsi="Verdana"/>
                          <w:b/>
                          <w:sz w:val="12"/>
                          <w:szCs w:val="18"/>
                        </w:rPr>
                        <w:t>]</w:t>
                      </w:r>
                    </w:p>
                    <w:p w14:paraId="223A52E9" w14:textId="77777777" w:rsidR="00FC3855" w:rsidRPr="004C2E5B" w:rsidRDefault="00FC3855" w:rsidP="00FC3855">
                      <w:pPr>
                        <w:spacing w:line="360" w:lineRule="auto"/>
                        <w:ind w:left="-618" w:right="-777" w:firstLine="6"/>
                        <w:jc w:val="center"/>
                        <w:outlineLvl w:val="0"/>
                        <w:rPr>
                          <w:rFonts w:ascii="Verdana" w:hAnsi="Verdana"/>
                          <w:sz w:val="12"/>
                          <w:szCs w:val="18"/>
                        </w:rPr>
                      </w:pPr>
                      <w:r w:rsidRPr="004C2E5B">
                        <w:rPr>
                          <w:rFonts w:ascii="Verdana" w:hAnsi="Verdana"/>
                          <w:sz w:val="12"/>
                          <w:szCs w:val="18"/>
                        </w:rPr>
                        <w:t>De acordo com o RGPD, o Município enquanto responsável pelo tratamento informa que a finalidade do tratamento dos dados pessoais recolhidos é a expressa no presente formulário.</w:t>
                      </w:r>
                    </w:p>
                    <w:p w14:paraId="328B85CB" w14:textId="77777777" w:rsidR="00FC3855" w:rsidRDefault="00FC3855" w:rsidP="00FC3855"/>
                  </w:txbxContent>
                </v:textbox>
              </v:shape>
            </w:pict>
          </mc:Fallback>
        </mc:AlternateContent>
      </w:r>
      <w:r w:rsidRPr="00F03AAF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6345D1" wp14:editId="79A9FA37">
                <wp:simplePos x="0" y="0"/>
                <wp:positionH relativeFrom="column">
                  <wp:posOffset>2872740</wp:posOffset>
                </wp:positionH>
                <wp:positionV relativeFrom="paragraph">
                  <wp:posOffset>24130</wp:posOffset>
                </wp:positionV>
                <wp:extent cx="3197225" cy="238125"/>
                <wp:effectExtent l="9525" t="12065" r="12700" b="6985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FCEA" w14:textId="77777777" w:rsidR="0033044A" w:rsidRPr="00A5643A" w:rsidRDefault="0033044A" w:rsidP="00A5643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5643A">
                              <w:rPr>
                                <w:rFonts w:ascii="Verdana" w:hAnsi="Verdana"/>
                                <w:sz w:val="16"/>
                              </w:rPr>
                              <w:t xml:space="preserve">NIPG: </w:t>
                            </w:r>
                            <w:r w:rsidRPr="00A5643A">
                              <w:rPr>
                                <w:rFonts w:ascii="Verdana" w:hAnsi="Verdana"/>
                                <w:sz w:val="16"/>
                                <w:highlight w:val="lightGray"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 </w:t>
                            </w:r>
                            <w:r w:rsidRPr="00A5643A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Pr="00A5643A">
                              <w:rPr>
                                <w:rFonts w:ascii="Verdana" w:hAnsi="Verdana"/>
                                <w:sz w:val="16"/>
                              </w:rPr>
                              <w:t>Registo Nº: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45D1" id="Text Box 102" o:spid="_x0000_s1027" type="#_x0000_t202" style="position:absolute;left:0;text-align:left;margin-left:226.2pt;margin-top:1.9pt;width:251.7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">
                <v:textbox>
                  <w:txbxContent>
                    <w:p w14:paraId="5034FCEA" w14:textId="77777777" w:rsidR="0033044A" w:rsidRPr="00A5643A" w:rsidRDefault="0033044A" w:rsidP="00A5643A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 w:rsidRPr="00A5643A">
                        <w:rPr>
                          <w:rFonts w:ascii="Verdana" w:hAnsi="Verdana"/>
                          <w:sz w:val="16"/>
                        </w:rPr>
                        <w:t xml:space="preserve">NIPG: </w:t>
                      </w:r>
                      <w:r w:rsidRPr="00A5643A">
                        <w:rPr>
                          <w:rFonts w:ascii="Verdana" w:hAnsi="Verdana"/>
                          <w:sz w:val="16"/>
                          <w:highlight w:val="lightGray"/>
                        </w:rPr>
                        <w:t>_______________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  </w:t>
                      </w:r>
                      <w:r w:rsidRPr="00A5643A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Pr="00A5643A">
                        <w:rPr>
                          <w:rFonts w:ascii="Verdana" w:hAnsi="Verdana"/>
                          <w:sz w:val="16"/>
                        </w:rPr>
                        <w:t>Registo Nº: 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E63A60" w14:textId="77777777" w:rsidR="007E788D" w:rsidRDefault="007E788D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</w:p>
    <w:p w14:paraId="4A5A5F33" w14:textId="745D6C43" w:rsidR="00277982" w:rsidRPr="00ED48D6" w:rsidRDefault="00897439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Exmo</w:t>
      </w:r>
      <w:r w:rsidR="00685E98">
        <w:rPr>
          <w:rFonts w:ascii="Verdana" w:hAnsi="Verdana"/>
          <w:b/>
          <w:sz w:val="18"/>
          <w:szCs w:val="18"/>
        </w:rPr>
        <w:t>.(a)</w:t>
      </w:r>
      <w:r w:rsidRPr="00ED48D6">
        <w:rPr>
          <w:rFonts w:ascii="Verdana" w:hAnsi="Verdana"/>
          <w:b/>
          <w:sz w:val="18"/>
          <w:szCs w:val="18"/>
        </w:rPr>
        <w:t xml:space="preserve"> S</w:t>
      </w:r>
      <w:r w:rsidR="0076479A" w:rsidRPr="00ED48D6">
        <w:rPr>
          <w:rFonts w:ascii="Verdana" w:hAnsi="Verdana"/>
          <w:b/>
          <w:sz w:val="18"/>
          <w:szCs w:val="18"/>
        </w:rPr>
        <w:t>enhor</w:t>
      </w:r>
      <w:r w:rsidR="00685E98">
        <w:rPr>
          <w:rFonts w:ascii="Verdana" w:hAnsi="Verdana"/>
          <w:b/>
          <w:sz w:val="18"/>
          <w:szCs w:val="18"/>
        </w:rPr>
        <w:t>(a)</w:t>
      </w:r>
    </w:p>
    <w:p w14:paraId="0802F7C7" w14:textId="77777777" w:rsidR="0076479A" w:rsidRPr="00ED48D6" w:rsidRDefault="0076479A" w:rsidP="007B5E96">
      <w:pPr>
        <w:spacing w:line="360" w:lineRule="auto"/>
        <w:ind w:left="-616" w:right="-776" w:firstLine="4"/>
        <w:outlineLvl w:val="0"/>
        <w:rPr>
          <w:rFonts w:ascii="Verdana" w:hAnsi="Verdana"/>
          <w:b/>
          <w:sz w:val="18"/>
          <w:szCs w:val="18"/>
        </w:rPr>
      </w:pPr>
      <w:r w:rsidRPr="00ED48D6">
        <w:rPr>
          <w:rFonts w:ascii="Verdana" w:hAnsi="Verdana"/>
          <w:b/>
          <w:sz w:val="18"/>
          <w:szCs w:val="18"/>
        </w:rPr>
        <w:t>Presidente da Câmara Municipal de Espinho</w:t>
      </w:r>
    </w:p>
    <w:p w14:paraId="74E8555F" w14:textId="77777777" w:rsidR="007A2B86" w:rsidRPr="007E788D" w:rsidRDefault="007A2B86" w:rsidP="00AC7528">
      <w:pPr>
        <w:spacing w:line="360" w:lineRule="auto"/>
        <w:ind w:right="-776"/>
        <w:outlineLvl w:val="0"/>
        <w:rPr>
          <w:rFonts w:ascii="Verdana" w:hAnsi="Verdana"/>
          <w:b/>
          <w:sz w:val="18"/>
          <w:szCs w:val="18"/>
        </w:rPr>
      </w:pPr>
    </w:p>
    <w:p w14:paraId="102013AD" w14:textId="71284822" w:rsidR="007A2B86" w:rsidRDefault="00BF0881" w:rsidP="00FC3855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7A2769" wp14:editId="1BFDC2D6">
                <wp:simplePos x="0" y="0"/>
                <wp:positionH relativeFrom="column">
                  <wp:posOffset>-484505</wp:posOffset>
                </wp:positionH>
                <wp:positionV relativeFrom="paragraph">
                  <wp:posOffset>199390</wp:posOffset>
                </wp:positionV>
                <wp:extent cx="6549390" cy="1590675"/>
                <wp:effectExtent l="5080" t="9525" r="8255" b="9525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15906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E4F1D3" id="Rectangle 100" o:spid="_x0000_s1026" style="position:absolute;margin-left:-38.15pt;margin-top:15.7pt;width:515.7pt;height:1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" filled="f" strokeweight=".25pt">
                <v:shadow color="#7f7f7f" opacity=".5" offset="1pt"/>
              </v:rect>
            </w:pict>
          </mc:Fallback>
        </mc:AlternateContent>
      </w:r>
      <w:r w:rsidR="00716666" w:rsidRPr="00716666">
        <w:rPr>
          <w:rFonts w:ascii="Verdana" w:hAnsi="Verdana"/>
          <w:sz w:val="18"/>
          <w:szCs w:val="18"/>
        </w:rPr>
        <w:t>Identificação do Requerente:</w:t>
      </w:r>
    </w:p>
    <w:p w14:paraId="399F988F" w14:textId="77777777" w:rsidR="00FC3855" w:rsidRPr="00FC3855" w:rsidRDefault="00FC3855" w:rsidP="00FC3855">
      <w:pPr>
        <w:spacing w:line="360" w:lineRule="auto"/>
        <w:ind w:left="-616" w:right="-776" w:firstLine="4"/>
        <w:outlineLvl w:val="0"/>
        <w:rPr>
          <w:rFonts w:ascii="Verdana" w:hAnsi="Verdana"/>
          <w:sz w:val="6"/>
          <w:szCs w:val="6"/>
        </w:rPr>
      </w:pPr>
    </w:p>
    <w:p w14:paraId="3AAC6F14" w14:textId="77777777" w:rsidR="007B5E96" w:rsidRPr="00091A4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</w:t>
      </w:r>
      <w:r>
        <w:rPr>
          <w:rFonts w:ascii="Verdana" w:hAnsi="Verdana"/>
          <w:sz w:val="18"/>
          <w:szCs w:val="18"/>
        </w:rPr>
        <w:tab/>
      </w:r>
    </w:p>
    <w:p w14:paraId="042E36E6" w14:textId="77777777" w:rsidR="007B5E96" w:rsidRPr="00091A4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Estado civil: ________________ Profissão: ___________________________NIF: </w:t>
      </w:r>
      <w:r>
        <w:rPr>
          <w:rFonts w:ascii="Verdana" w:hAnsi="Verdana"/>
          <w:sz w:val="18"/>
          <w:szCs w:val="18"/>
        </w:rPr>
        <w:tab/>
      </w:r>
    </w:p>
    <w:p w14:paraId="7BFCC6DB" w14:textId="77777777" w:rsidR="007B5E9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BI/ CC: ____________________ Emitido pelos SIC de __________________ Válido até ___/___/</w:t>
      </w:r>
      <w:r>
        <w:rPr>
          <w:rFonts w:ascii="Verdana" w:hAnsi="Verdana"/>
          <w:sz w:val="18"/>
          <w:szCs w:val="18"/>
        </w:rPr>
        <w:tab/>
      </w:r>
    </w:p>
    <w:p w14:paraId="2B65AD55" w14:textId="77777777" w:rsidR="009B27E6" w:rsidRPr="00091A46" w:rsidRDefault="009B27E6" w:rsidP="009B27E6">
      <w:pPr>
        <w:tabs>
          <w:tab w:val="right" w:leader="underscore" w:pos="9356"/>
          <w:tab w:val="right" w:leader="underscore" w:pos="9639"/>
        </w:tabs>
        <w:spacing w:line="360" w:lineRule="auto"/>
        <w:ind w:left="-567" w:right="-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Código de Cliente n.º:____________________________ Código Local n.º:__________________________</w:t>
      </w:r>
    </w:p>
    <w:p w14:paraId="76B74D66" w14:textId="77777777" w:rsidR="007B5E96" w:rsidRPr="00091A4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Morada: </w:t>
      </w:r>
      <w:r>
        <w:rPr>
          <w:rFonts w:ascii="Verdana" w:hAnsi="Verdana"/>
          <w:sz w:val="18"/>
          <w:szCs w:val="18"/>
        </w:rPr>
        <w:tab/>
      </w:r>
    </w:p>
    <w:p w14:paraId="712132BF" w14:textId="77777777" w:rsidR="007B5E96" w:rsidRPr="00091A4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Código postal: ________-______ Localidade: </w:t>
      </w:r>
      <w:r>
        <w:rPr>
          <w:rFonts w:ascii="Verdana" w:hAnsi="Verdana"/>
          <w:sz w:val="18"/>
          <w:szCs w:val="18"/>
        </w:rPr>
        <w:tab/>
      </w:r>
    </w:p>
    <w:p w14:paraId="21A4AA6C" w14:textId="77777777" w:rsidR="007B5E96" w:rsidRDefault="007B5E96" w:rsidP="007B5E96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_______________________ E-mail: </w:t>
      </w:r>
      <w:r>
        <w:rPr>
          <w:rFonts w:ascii="Verdana" w:hAnsi="Verdana"/>
          <w:sz w:val="18"/>
          <w:szCs w:val="18"/>
        </w:rPr>
        <w:tab/>
      </w:r>
    </w:p>
    <w:p w14:paraId="452AAD67" w14:textId="77777777" w:rsidR="009B27E6" w:rsidRPr="009B27E6" w:rsidRDefault="009B27E6" w:rsidP="00FC3855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0"/>
          <w:szCs w:val="10"/>
        </w:rPr>
      </w:pPr>
    </w:p>
    <w:p w14:paraId="114B1CCA" w14:textId="076D60B6" w:rsidR="007B5E96" w:rsidRDefault="00FC3855" w:rsidP="00FC3855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6F37F8">
        <w:rPr>
          <w:rFonts w:ascii="Verdana" w:hAnsi="Verdana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F37F8">
        <w:rPr>
          <w:rFonts w:ascii="Verdana" w:hAnsi="Verdana"/>
          <w:sz w:val="18"/>
          <w:szCs w:val="18"/>
        </w:rPr>
        <w:instrText xml:space="preserve"> FORMCHECKBOX </w:instrText>
      </w:r>
      <w:r w:rsidR="00485294">
        <w:rPr>
          <w:rFonts w:ascii="Verdana" w:hAnsi="Verdana"/>
          <w:sz w:val="18"/>
          <w:szCs w:val="18"/>
        </w:rPr>
      </w:r>
      <w:r w:rsidR="00485294">
        <w:rPr>
          <w:rFonts w:ascii="Verdana" w:hAnsi="Verdana"/>
          <w:sz w:val="18"/>
          <w:szCs w:val="18"/>
        </w:rPr>
        <w:fldChar w:fldCharType="separate"/>
      </w:r>
      <w:r w:rsidRPr="006F37F8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485294" w:rsidRPr="00530BBD">
        <w:rPr>
          <w:rStyle w:val="ui-provider"/>
          <w:rFonts w:ascii="Verdana" w:hAnsi="Verdana"/>
          <w:sz w:val="18"/>
          <w:szCs w:val="18"/>
        </w:rPr>
        <w:t>Autorizo o envio de notificações neste âmbito para o e-mail indicado.</w:t>
      </w:r>
    </w:p>
    <w:p w14:paraId="099C3918" w14:textId="77777777" w:rsidR="00FC3855" w:rsidRPr="00FC3855" w:rsidRDefault="00FC3855" w:rsidP="00FC3855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6"/>
          <w:szCs w:val="6"/>
        </w:rPr>
      </w:pPr>
    </w:p>
    <w:p w14:paraId="4946FAAD" w14:textId="77777777" w:rsidR="007E788D" w:rsidRPr="007E788D" w:rsidRDefault="007E788D" w:rsidP="00FC3855">
      <w:pPr>
        <w:tabs>
          <w:tab w:val="right" w:leader="underscore" w:pos="9639"/>
        </w:tabs>
        <w:spacing w:line="360" w:lineRule="auto"/>
        <w:ind w:left="-567"/>
        <w:rPr>
          <w:rFonts w:ascii="Verdana" w:hAnsi="Verdana"/>
          <w:sz w:val="6"/>
          <w:szCs w:val="6"/>
        </w:rPr>
      </w:pPr>
    </w:p>
    <w:p w14:paraId="430B9816" w14:textId="77777777" w:rsidR="007B5E96" w:rsidRPr="00091A46" w:rsidRDefault="007B5E96" w:rsidP="00FC3855">
      <w:pPr>
        <w:tabs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>Quando apresentado por representante legal:</w:t>
      </w:r>
    </w:p>
    <w:p w14:paraId="2ED66AA5" w14:textId="77777777" w:rsidR="007B5E96" w:rsidRPr="00091A46" w:rsidRDefault="007B5E96" w:rsidP="00FC3855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Nome: _________________________________________________________NIF: </w:t>
      </w:r>
      <w:r>
        <w:rPr>
          <w:rFonts w:ascii="Verdana" w:hAnsi="Verdana"/>
          <w:sz w:val="18"/>
          <w:szCs w:val="18"/>
        </w:rPr>
        <w:tab/>
      </w:r>
    </w:p>
    <w:p w14:paraId="72C60FEF" w14:textId="77777777" w:rsidR="00967312" w:rsidRPr="00FC3855" w:rsidRDefault="007B5E96" w:rsidP="00FC3855">
      <w:pPr>
        <w:tabs>
          <w:tab w:val="right" w:leader="underscore" w:pos="9356"/>
          <w:tab w:val="right" w:leader="underscore" w:pos="9639"/>
        </w:tabs>
        <w:spacing w:line="360" w:lineRule="auto"/>
        <w:ind w:left="-567"/>
        <w:rPr>
          <w:rFonts w:ascii="Verdana" w:hAnsi="Verdana"/>
          <w:sz w:val="18"/>
          <w:szCs w:val="18"/>
        </w:rPr>
      </w:pPr>
      <w:r w:rsidRPr="00091A46">
        <w:rPr>
          <w:rFonts w:ascii="Verdana" w:hAnsi="Verdana"/>
          <w:sz w:val="18"/>
          <w:szCs w:val="18"/>
        </w:rPr>
        <w:t xml:space="preserve">Tel.: ______________________ E-mail: </w:t>
      </w:r>
      <w:r>
        <w:rPr>
          <w:rFonts w:ascii="Verdana" w:hAnsi="Verdana"/>
          <w:sz w:val="18"/>
          <w:szCs w:val="18"/>
        </w:rPr>
        <w:tab/>
      </w:r>
    </w:p>
    <w:p w14:paraId="335E356B" w14:textId="77777777" w:rsidR="007E788D" w:rsidRDefault="007E788D" w:rsidP="00FC3855">
      <w:pPr>
        <w:spacing w:line="360" w:lineRule="auto"/>
        <w:ind w:left="-567" w:right="-776" w:firstLine="4"/>
        <w:outlineLvl w:val="0"/>
        <w:rPr>
          <w:rFonts w:ascii="Verdana" w:hAnsi="Verdana"/>
          <w:sz w:val="18"/>
          <w:szCs w:val="18"/>
          <w:u w:val="single"/>
        </w:rPr>
      </w:pPr>
    </w:p>
    <w:p w14:paraId="40340B6F" w14:textId="77777777" w:rsidR="006F785F" w:rsidRPr="00967312" w:rsidRDefault="006F785F" w:rsidP="00FC3855">
      <w:pPr>
        <w:spacing w:line="360" w:lineRule="auto"/>
        <w:ind w:left="-567" w:right="-776" w:firstLine="4"/>
        <w:outlineLvl w:val="0"/>
        <w:rPr>
          <w:rFonts w:ascii="Verdana" w:hAnsi="Verdana"/>
          <w:sz w:val="18"/>
          <w:szCs w:val="18"/>
        </w:rPr>
      </w:pPr>
      <w:r w:rsidRPr="00967312">
        <w:rPr>
          <w:rFonts w:ascii="Verdana" w:hAnsi="Verdana"/>
          <w:sz w:val="18"/>
          <w:szCs w:val="18"/>
          <w:u w:val="single"/>
        </w:rPr>
        <w:t>Informação adicional</w:t>
      </w:r>
      <w:r w:rsidRPr="00967312">
        <w:rPr>
          <w:rFonts w:ascii="Verdana" w:hAnsi="Verdana"/>
          <w:sz w:val="18"/>
          <w:szCs w:val="18"/>
        </w:rPr>
        <w:t>:</w:t>
      </w:r>
    </w:p>
    <w:p w14:paraId="27A778B1" w14:textId="77777777" w:rsidR="006F785F" w:rsidRPr="00967312" w:rsidRDefault="006F785F" w:rsidP="00FC3855">
      <w:pPr>
        <w:spacing w:line="360" w:lineRule="auto"/>
        <w:ind w:left="-567" w:right="-776" w:firstLine="4"/>
        <w:jc w:val="both"/>
        <w:outlineLvl w:val="0"/>
        <w:rPr>
          <w:rFonts w:ascii="Verdana" w:hAnsi="Verdana" w:cs="ufchvhOVh98EmBI-A-9EnW2w=="/>
          <w:sz w:val="18"/>
          <w:szCs w:val="18"/>
        </w:rPr>
      </w:pPr>
      <w:r w:rsidRPr="00967312">
        <w:rPr>
          <w:rFonts w:ascii="Verdana" w:hAnsi="Verdana" w:cs="ufchvhOVh98EmBI-A-9EnW2w=="/>
          <w:sz w:val="18"/>
          <w:szCs w:val="18"/>
        </w:rPr>
        <w:t>Tipo de Contribuinte:______________________</w:t>
      </w:r>
      <w:r w:rsidRPr="00967312">
        <w:rPr>
          <w:rFonts w:ascii="Verdana" w:hAnsi="Verdana" w:cs="ufchvhOVh98EmBI-A-9EnW2w=="/>
          <w:sz w:val="16"/>
          <w:szCs w:val="18"/>
        </w:rPr>
        <w:t>(Singular, Pessoa Coletiva ou Empresário em nome</w:t>
      </w:r>
      <w:r w:rsidRPr="00967312">
        <w:rPr>
          <w:rFonts w:ascii="Verdana" w:hAnsi="Verdana"/>
          <w:sz w:val="16"/>
          <w:szCs w:val="18"/>
        </w:rPr>
        <w:t xml:space="preserve"> </w:t>
      </w:r>
      <w:r w:rsidRPr="00967312">
        <w:rPr>
          <w:rFonts w:ascii="Verdana" w:hAnsi="Verdana" w:cs="ufchvhOVh98EmBI-A-9EnW2w=="/>
          <w:sz w:val="16"/>
          <w:szCs w:val="18"/>
        </w:rPr>
        <w:t>Individual)</w:t>
      </w:r>
    </w:p>
    <w:p w14:paraId="5ECDF032" w14:textId="77777777" w:rsidR="00967312" w:rsidRPr="00967312" w:rsidRDefault="00967312" w:rsidP="00FC3855">
      <w:pPr>
        <w:spacing w:line="360" w:lineRule="auto"/>
        <w:ind w:left="-567" w:right="-776" w:firstLine="4"/>
        <w:outlineLvl w:val="0"/>
        <w:rPr>
          <w:rFonts w:ascii="Verdana" w:hAnsi="Verdana"/>
          <w:sz w:val="18"/>
          <w:szCs w:val="18"/>
        </w:rPr>
      </w:pPr>
    </w:p>
    <w:p w14:paraId="1D849C76" w14:textId="77777777" w:rsidR="00967312" w:rsidRDefault="00967312" w:rsidP="00FC3855">
      <w:pPr>
        <w:tabs>
          <w:tab w:val="left" w:pos="9356"/>
        </w:tabs>
        <w:spacing w:line="360" w:lineRule="auto"/>
        <w:ind w:left="-567" w:right="-776" w:firstLine="4"/>
        <w:jc w:val="both"/>
        <w:outlineLvl w:val="0"/>
        <w:rPr>
          <w:rFonts w:ascii="Verdana" w:hAnsi="Verdana"/>
          <w:sz w:val="18"/>
          <w:szCs w:val="18"/>
        </w:rPr>
      </w:pPr>
      <w:r w:rsidRPr="00967312">
        <w:rPr>
          <w:rFonts w:ascii="Verdana" w:hAnsi="Verdana"/>
          <w:sz w:val="18"/>
          <w:szCs w:val="18"/>
        </w:rPr>
        <w:t xml:space="preserve">Vem, por este meio, requerer o </w:t>
      </w:r>
      <w:r w:rsidRPr="00967312">
        <w:rPr>
          <w:rFonts w:ascii="Verdana" w:hAnsi="Verdana"/>
          <w:b/>
          <w:sz w:val="18"/>
          <w:szCs w:val="18"/>
        </w:rPr>
        <w:t>averbamento do espaço de venda</w:t>
      </w:r>
      <w:r w:rsidRPr="00967312">
        <w:rPr>
          <w:rFonts w:ascii="Verdana" w:hAnsi="Verdana"/>
          <w:sz w:val="18"/>
          <w:szCs w:val="18"/>
        </w:rPr>
        <w:t xml:space="preserve"> </w:t>
      </w:r>
      <w:r w:rsidR="00A23F47">
        <w:rPr>
          <w:rFonts w:ascii="Verdana" w:hAnsi="Verdana"/>
          <w:sz w:val="18"/>
          <w:szCs w:val="18"/>
        </w:rPr>
        <w:t>da/o</w:t>
      </w:r>
      <w:r w:rsidR="0020544F">
        <w:rPr>
          <w:rFonts w:ascii="Verdana" w:hAnsi="Verdana"/>
          <w:sz w:val="18"/>
          <w:szCs w:val="18"/>
        </w:rPr>
        <w:t>:</w:t>
      </w:r>
    </w:p>
    <w:p w14:paraId="03731CBC" w14:textId="77777777" w:rsidR="007B4D40" w:rsidRPr="00FC3855" w:rsidRDefault="007B4D40" w:rsidP="00967312">
      <w:pPr>
        <w:tabs>
          <w:tab w:val="left" w:pos="9356"/>
        </w:tabs>
        <w:spacing w:line="360" w:lineRule="auto"/>
        <w:ind w:left="-616" w:right="-776" w:firstLine="4"/>
        <w:jc w:val="both"/>
        <w:outlineLvl w:val="0"/>
        <w:rPr>
          <w:rFonts w:ascii="Verdana" w:hAnsi="Verdana"/>
          <w:sz w:val="6"/>
          <w:szCs w:val="6"/>
        </w:rPr>
      </w:pPr>
    </w:p>
    <w:p w14:paraId="1D3932FA" w14:textId="0F99278D" w:rsidR="00967312" w:rsidRPr="00BF0881" w:rsidRDefault="00967312" w:rsidP="00BF0881">
      <w:pPr>
        <w:spacing w:line="480" w:lineRule="auto"/>
        <w:ind w:left="-616" w:right="-776" w:firstLine="4"/>
        <w:outlineLvl w:val="0"/>
        <w:rPr>
          <w:rFonts w:ascii="Verdana" w:hAnsi="Verdana" w:cs="ufchvhOVh98EmBI-A-9EnW2w=="/>
          <w:sz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BF0881" w:rsidRPr="00967312">
        <w:rPr>
          <w:rFonts w:ascii="Verdana" w:hAnsi="Verdana" w:cs="ufchvhOVh98EmBI-A-9EnW2w==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6C1BC" wp14:editId="539F452F">
                <wp:simplePos x="0" y="0"/>
                <wp:positionH relativeFrom="column">
                  <wp:posOffset>-394335</wp:posOffset>
                </wp:positionH>
                <wp:positionV relativeFrom="paragraph">
                  <wp:posOffset>25400</wp:posOffset>
                </wp:positionV>
                <wp:extent cx="95250" cy="90805"/>
                <wp:effectExtent l="9525" t="8890" r="9525" b="5080"/>
                <wp:wrapNone/>
                <wp:docPr id="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8435B4" id="Rectangle 107" o:spid="_x0000_s1026" style="position:absolute;margin-left:-31.05pt;margin-top:2pt;width:7.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" strokeweight=".25pt">
                <v:shadow color="#7f7f7f" opacity=".5" offset="1pt"/>
              </v:rect>
            </w:pict>
          </mc:Fallback>
        </mc:AlternateContent>
      </w:r>
      <w:r w:rsidRPr="00967312">
        <w:rPr>
          <w:rFonts w:ascii="Verdana" w:hAnsi="Verdana" w:cs="ufchvhOVh98EmBI-A-9EnW2w=="/>
          <w:sz w:val="18"/>
        </w:rPr>
        <w:t xml:space="preserve">  </w:t>
      </w:r>
      <w:r w:rsidR="0020544F">
        <w:rPr>
          <w:rFonts w:ascii="Verdana" w:hAnsi="Verdana" w:cs="ufchvhOVh98EmBI-A-9EnW2w=="/>
          <w:sz w:val="18"/>
        </w:rPr>
        <w:t xml:space="preserve"> </w:t>
      </w:r>
      <w:r w:rsidRPr="00967312">
        <w:rPr>
          <w:rFonts w:ascii="Verdana" w:hAnsi="Verdana" w:cs="ufchvhOVh98EmBI-A-9EnW2w=="/>
          <w:b/>
          <w:sz w:val="18"/>
        </w:rPr>
        <w:t xml:space="preserve">Feira </w:t>
      </w:r>
      <w:r w:rsidRPr="00967312">
        <w:rPr>
          <w:rFonts w:ascii="Verdana" w:hAnsi="Verdana" w:cs="ufchvhOVh98EmBI-A-9EnW2w=="/>
          <w:sz w:val="18"/>
        </w:rPr>
        <w:t>(Sector____</w:t>
      </w:r>
      <w:r>
        <w:rPr>
          <w:rFonts w:ascii="Verdana" w:hAnsi="Verdana" w:cs="ufchvhOVh98EmBI-A-9EnW2w=="/>
          <w:sz w:val="18"/>
        </w:rPr>
        <w:t>___; Canteiro______; Lugar______)</w:t>
      </w:r>
      <w:r w:rsidRPr="00967312">
        <w:rPr>
          <w:rFonts w:ascii="Verdana" w:hAnsi="Verdana" w:cs="ufchvhOVh98EmBI-A-9EnW2w=="/>
          <w:sz w:val="18"/>
        </w:rPr>
        <w:t xml:space="preserve"> </w:t>
      </w:r>
    </w:p>
    <w:tbl>
      <w:tblPr>
        <w:tblW w:w="10422" w:type="dxa"/>
        <w:tblInd w:w="-616" w:type="dxa"/>
        <w:tblLook w:val="04A0" w:firstRow="1" w:lastRow="0" w:firstColumn="1" w:lastColumn="0" w:noHBand="0" w:noVBand="1"/>
      </w:tblPr>
      <w:tblGrid>
        <w:gridCol w:w="10422"/>
      </w:tblGrid>
      <w:tr w:rsidR="00B81DCD" w:rsidRPr="00FD64B2" w14:paraId="3A32EB1A" w14:textId="77777777" w:rsidTr="005D5EF8">
        <w:trPr>
          <w:trHeight w:val="509"/>
        </w:trPr>
        <w:tc>
          <w:tcPr>
            <w:tcW w:w="10422" w:type="dxa"/>
          </w:tcPr>
          <w:p w14:paraId="36656A53" w14:textId="3E5399B5" w:rsidR="00B81DCD" w:rsidRPr="00FD64B2" w:rsidRDefault="00B81DCD" w:rsidP="00FD64B2">
            <w:pPr>
              <w:spacing w:line="360" w:lineRule="auto"/>
              <w:ind w:right="-776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FD64B2">
              <w:rPr>
                <w:rFonts w:ascii="Verdana" w:hAnsi="Verdana"/>
                <w:sz w:val="18"/>
                <w:szCs w:val="18"/>
              </w:rPr>
              <w:object w:dxaOrig="1440" w:dyaOrig="1440" w14:anchorId="1BA5DDCF">
                <v:shape id="_x0000_i1029" type="#_x0000_t75" style="width:13.5pt;height:18pt" o:ole="">
                  <v:imagedata r:id="rId11" o:title=""/>
                </v:shape>
                <w:control r:id="rId12" w:name="CheckBox1" w:shapeid="_x0000_i1029"/>
              </w:object>
            </w:r>
            <w:r w:rsidR="00362470">
              <w:rPr>
                <w:rFonts w:ascii="Verdana" w:hAnsi="Verdana"/>
                <w:b/>
                <w:sz w:val="18"/>
                <w:szCs w:val="18"/>
              </w:rPr>
              <w:t>D</w:t>
            </w:r>
            <w:r w:rsidR="007B4D40" w:rsidRPr="007B4D40">
              <w:rPr>
                <w:rFonts w:ascii="Verdana" w:hAnsi="Verdana"/>
                <w:b/>
                <w:sz w:val="18"/>
                <w:szCs w:val="18"/>
              </w:rPr>
              <w:t>o</w:t>
            </w:r>
            <w:r w:rsidRPr="007B4D40">
              <w:rPr>
                <w:rFonts w:ascii="Verdana" w:hAnsi="Verdana"/>
                <w:b/>
                <w:sz w:val="18"/>
                <w:szCs w:val="18"/>
              </w:rPr>
              <w:t xml:space="preserve"> atual</w:t>
            </w:r>
            <w:r w:rsidRPr="00FD64B2">
              <w:rPr>
                <w:rFonts w:ascii="Verdana" w:hAnsi="Verdana"/>
                <w:b/>
                <w:sz w:val="18"/>
                <w:szCs w:val="18"/>
              </w:rPr>
              <w:t xml:space="preserve"> proprietário</w:t>
            </w:r>
          </w:p>
          <w:p w14:paraId="6BACD342" w14:textId="77777777" w:rsidR="005D5EF8" w:rsidRDefault="005D5EF8" w:rsidP="00FD64B2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Em virtude de: </w:t>
            </w:r>
            <w:r w:rsidR="00B81DCD" w:rsidRPr="00AC7528">
              <w:rPr>
                <w:rFonts w:ascii="Verdana" w:hAnsi="Verdana"/>
                <w:sz w:val="18"/>
                <w:szCs w:val="18"/>
              </w:rPr>
              <w:t>__________________________________________________</w:t>
            </w:r>
            <w:r w:rsidR="00AC7528">
              <w:rPr>
                <w:rFonts w:ascii="Verdana" w:hAnsi="Verdana"/>
                <w:sz w:val="18"/>
                <w:szCs w:val="18"/>
              </w:rPr>
              <w:t>________</w:t>
            </w:r>
            <w:r w:rsidR="007B4D40">
              <w:rPr>
                <w:rFonts w:ascii="Verdana" w:hAnsi="Verdana"/>
                <w:sz w:val="18"/>
                <w:szCs w:val="18"/>
              </w:rPr>
              <w:t>___________________</w:t>
            </w:r>
          </w:p>
          <w:p w14:paraId="60317466" w14:textId="77777777" w:rsidR="007B4D40" w:rsidRDefault="005D5EF8" w:rsidP="00FD64B2">
            <w:pPr>
              <w:spacing w:line="360" w:lineRule="auto"/>
              <w:ind w:right="-776"/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______________________________________________________________________________________</w:t>
            </w:r>
            <w:r w:rsidR="007B4D40">
              <w:rPr>
                <w:rFonts w:ascii="Verdana" w:hAnsi="Verdana"/>
                <w:sz w:val="18"/>
                <w:szCs w:val="18"/>
              </w:rPr>
              <w:t>___</w:t>
            </w:r>
          </w:p>
          <w:p w14:paraId="644B5CC5" w14:textId="77777777" w:rsidR="007E788D" w:rsidRPr="00AC7528" w:rsidRDefault="007E788D" w:rsidP="00FD64B2">
            <w:pPr>
              <w:spacing w:line="360" w:lineRule="auto"/>
              <w:ind w:right="-776"/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D5EF8" w:rsidRPr="00FD64B2" w14:paraId="1BD25C65" w14:textId="77777777" w:rsidTr="005D5EF8">
        <w:trPr>
          <w:trHeight w:val="340"/>
        </w:trPr>
        <w:tc>
          <w:tcPr>
            <w:tcW w:w="10422" w:type="dxa"/>
          </w:tcPr>
          <w:p w14:paraId="4E720FBF" w14:textId="16E819A1" w:rsidR="005D5EF8" w:rsidRDefault="00BF0881" w:rsidP="00D733B6">
            <w:pPr>
              <w:spacing w:line="360" w:lineRule="auto"/>
              <w:ind w:right="-776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03028C" wp14:editId="5DE435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319405</wp:posOffset>
                      </wp:positionV>
                      <wp:extent cx="6549390" cy="1590675"/>
                      <wp:effectExtent l="9525" t="13970" r="13335" b="5080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9390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1B2D45" id="Rectangle 117" o:spid="_x0000_s1026" style="position:absolute;margin-left:-.25pt;margin-top:25.15pt;width:515.7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" filled="f" strokeweight=".25pt">
                      <v:shadow color="#7f7f7f" opacity=".5" offset="1pt"/>
                    </v:rect>
                  </w:pict>
                </mc:Fallback>
              </mc:AlternateContent>
            </w:r>
            <w:r w:rsidRPr="007B4D40">
              <w:rPr>
                <w:rFonts w:ascii="Verdana" w:hAnsi="Verdana"/>
                <w:b/>
                <w:noProof/>
                <w:sz w:val="18"/>
                <w:szCs w:val="18"/>
              </w:rPr>
              <w:drawing>
                <wp:inline distT="0" distB="0" distL="0" distR="0" wp14:anchorId="453B2005" wp14:editId="4BC8993F">
                  <wp:extent cx="171450" cy="228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EF8" w:rsidRPr="007B4D40">
              <w:rPr>
                <w:rFonts w:ascii="Verdana" w:hAnsi="Verdana"/>
                <w:b/>
                <w:sz w:val="18"/>
                <w:szCs w:val="18"/>
              </w:rPr>
              <w:t>Para o</w:t>
            </w:r>
            <w:r w:rsidR="005D5EF8">
              <w:rPr>
                <w:rFonts w:ascii="Verdana" w:hAnsi="Verdana"/>
                <w:b/>
                <w:sz w:val="18"/>
                <w:szCs w:val="18"/>
              </w:rPr>
              <w:t xml:space="preserve"> novo proprietário</w:t>
            </w:r>
            <w:r w:rsidR="005D5EF8" w:rsidRPr="00FD64B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8D30149" w14:textId="77777777" w:rsidR="005D5EF8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1E4FA67" w14:textId="77777777" w:rsidR="005D5EF8" w:rsidRPr="00091A46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Nome: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686713B0" w14:textId="77777777" w:rsidR="005D5EF8" w:rsidRPr="00091A46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Estado civil: ________________ Profissão: ___________________________NIF: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556B31B6" w14:textId="77777777" w:rsidR="005D5EF8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>BI/ CC: ____________________ Emitido pelos SIC de __________________ Válido até ___/___/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0C5EE6BE" w14:textId="77777777" w:rsidR="005D5EF8" w:rsidRPr="00091A46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Morada: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2FC6AF69" w14:textId="77777777" w:rsidR="005D5EF8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Código postal: ________-______ Localidade: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7444254F" w14:textId="77777777" w:rsidR="005D5EF8" w:rsidRPr="00176B5B" w:rsidRDefault="005D5EF8" w:rsidP="00D733B6">
            <w:pPr>
              <w:tabs>
                <w:tab w:val="right" w:leader="underscore" w:pos="9356"/>
                <w:tab w:val="right" w:leader="underscore" w:pos="9639"/>
              </w:tabs>
              <w:spacing w:line="360" w:lineRule="auto"/>
              <w:ind w:left="-567"/>
              <w:jc w:val="right"/>
              <w:rPr>
                <w:rFonts w:ascii="Verdana" w:hAnsi="Verdana"/>
                <w:sz w:val="18"/>
                <w:szCs w:val="18"/>
              </w:rPr>
            </w:pPr>
            <w:r w:rsidRPr="00091A46">
              <w:rPr>
                <w:rFonts w:ascii="Verdana" w:hAnsi="Verdana"/>
                <w:sz w:val="18"/>
                <w:szCs w:val="18"/>
              </w:rPr>
              <w:t xml:space="preserve">Tel.: _______________________ E-mail: 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7558438E" w14:textId="77777777" w:rsidR="005D5EF8" w:rsidRDefault="005D5EF8" w:rsidP="00D733B6">
            <w:pPr>
              <w:spacing w:line="360" w:lineRule="auto"/>
              <w:outlineLvl w:val="0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71200131" w14:textId="77777777" w:rsidR="00BF0881" w:rsidRDefault="00BF0881" w:rsidP="00D733B6">
            <w:pPr>
              <w:spacing w:line="360" w:lineRule="auto"/>
              <w:ind w:hanging="85"/>
              <w:outlineLvl w:val="0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285059D5" w14:textId="77777777" w:rsidR="00BF0881" w:rsidRDefault="00BF0881" w:rsidP="00D733B6">
            <w:pPr>
              <w:spacing w:line="360" w:lineRule="auto"/>
              <w:ind w:hanging="85"/>
              <w:outlineLvl w:val="0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7EC0AF41" w14:textId="77777777" w:rsidR="00BF0881" w:rsidRDefault="00BF0881" w:rsidP="00D733B6">
            <w:pPr>
              <w:spacing w:line="360" w:lineRule="auto"/>
              <w:ind w:hanging="85"/>
              <w:outlineLvl w:val="0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5624822A" w14:textId="2D931606" w:rsidR="005D5EF8" w:rsidRDefault="005D5EF8" w:rsidP="00D733B6">
            <w:pPr>
              <w:spacing w:line="360" w:lineRule="auto"/>
              <w:ind w:hanging="85"/>
              <w:outlineLvl w:val="0"/>
              <w:rPr>
                <w:rFonts w:ascii="Verdana" w:hAnsi="Verdana" w:cs="ufFyX1lUHSGUG2vHu9PqER0g=="/>
                <w:b/>
                <w:sz w:val="14"/>
                <w:szCs w:val="16"/>
              </w:rPr>
            </w:pPr>
            <w:r w:rsidRPr="00FC3855">
              <w:rPr>
                <w:rFonts w:ascii="Verdana" w:hAnsi="Verdana" w:cs="ufFyX1lUHSGUG2vHu9PqER0g=="/>
                <w:b/>
                <w:sz w:val="14"/>
                <w:szCs w:val="16"/>
              </w:rPr>
              <w:lastRenderedPageBreak/>
              <w:t>Anexar</w:t>
            </w:r>
            <w:r>
              <w:rPr>
                <w:rFonts w:ascii="Verdana" w:hAnsi="Verdana" w:cs="ufFyX1lUHSGUG2vHu9PqER0g=="/>
                <w:b/>
                <w:sz w:val="14"/>
                <w:szCs w:val="16"/>
              </w:rPr>
              <w:t xml:space="preserve"> documentos:</w:t>
            </w:r>
          </w:p>
          <w:p w14:paraId="51A26E88" w14:textId="77777777" w:rsidR="005D5EF8" w:rsidRPr="00F84AB2" w:rsidRDefault="005D5EF8" w:rsidP="005D5E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93" w:hanging="712"/>
              <w:rPr>
                <w:rFonts w:ascii="Verdana" w:hAnsi="Verdana" w:cs="ufFyX1lUHSGUG2vHu9PqER0g=="/>
                <w:b/>
                <w:sz w:val="14"/>
                <w:szCs w:val="16"/>
              </w:rPr>
            </w:pPr>
            <w:r w:rsidRPr="00AC7528">
              <w:rPr>
                <w:rFonts w:ascii="Verdana" w:hAnsi="Verdana" w:cs="Helvetica"/>
                <w:sz w:val="14"/>
                <w:szCs w:val="16"/>
              </w:rPr>
              <w:t>•</w:t>
            </w:r>
            <w:r>
              <w:rPr>
                <w:rFonts w:ascii="Verdana" w:hAnsi="Verdana" w:cs="Helvetica"/>
                <w:sz w:val="14"/>
                <w:szCs w:val="16"/>
              </w:rPr>
              <w:t xml:space="preserve"> </w:t>
            </w:r>
            <w:r w:rsidRPr="00F84AB2">
              <w:rPr>
                <w:rFonts w:ascii="Verdana" w:hAnsi="Verdana" w:cs="ufFyX1lUHSGUG2vHu9PqER0g=="/>
                <w:sz w:val="14"/>
                <w:szCs w:val="16"/>
              </w:rPr>
              <w:t>Documento Comprovativo da Declaração de Inicio/Reinício de atividade</w:t>
            </w:r>
            <w:r>
              <w:rPr>
                <w:rFonts w:ascii="Verdana" w:hAnsi="Verdana" w:cs="ufFyX1lUHSGUG2vHu9PqER0g=="/>
                <w:sz w:val="14"/>
                <w:szCs w:val="16"/>
              </w:rPr>
              <w:t>;</w:t>
            </w:r>
          </w:p>
          <w:p w14:paraId="5F77391C" w14:textId="77777777" w:rsidR="005D5EF8" w:rsidRDefault="005D5EF8" w:rsidP="005D5E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12"/>
              <w:rPr>
                <w:rFonts w:ascii="Verdana" w:hAnsi="Verdana" w:cs="ufFyX1lUHSGUG2vHu9PqER0g=="/>
                <w:sz w:val="14"/>
                <w:szCs w:val="16"/>
              </w:rPr>
            </w:pPr>
            <w:r>
              <w:rPr>
                <w:rFonts w:ascii="Verdana" w:hAnsi="Verdana" w:cs="ufFyX1lUHSGUG2vHu9PqER0g=="/>
                <w:sz w:val="14"/>
                <w:szCs w:val="16"/>
              </w:rPr>
              <w:t xml:space="preserve"> </w:t>
            </w:r>
            <w:r w:rsidRPr="007E1163">
              <w:rPr>
                <w:rFonts w:ascii="Verdana" w:hAnsi="Verdana" w:cs="ufFyX1lUHSGUG2vHu9PqER0g=="/>
                <w:sz w:val="14"/>
                <w:szCs w:val="16"/>
              </w:rPr>
              <w:t>Documento Comprovativo Morada Fiscal</w:t>
            </w:r>
            <w:r>
              <w:rPr>
                <w:rFonts w:ascii="Verdana" w:hAnsi="Verdana" w:cs="ufFyX1lUHSGUG2vHu9PqER0g=="/>
                <w:sz w:val="14"/>
                <w:szCs w:val="16"/>
              </w:rPr>
              <w:t>;</w:t>
            </w:r>
          </w:p>
          <w:p w14:paraId="7BD6E1FA" w14:textId="77777777" w:rsidR="005D5EF8" w:rsidRPr="007E1163" w:rsidRDefault="005D5EF8" w:rsidP="005D5E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12"/>
              <w:rPr>
                <w:rFonts w:ascii="Verdana" w:hAnsi="Verdana" w:cs="ufFyX1lUHSGUG2vHu9PqER0g=="/>
                <w:sz w:val="14"/>
                <w:szCs w:val="16"/>
              </w:rPr>
            </w:pPr>
            <w:r>
              <w:rPr>
                <w:rFonts w:ascii="Verdana" w:hAnsi="Verdana" w:cs="ufFyX1lUHSGUG2vHu9PqER0g=="/>
                <w:sz w:val="14"/>
                <w:szCs w:val="16"/>
              </w:rPr>
              <w:t xml:space="preserve"> Fotocópia de cartão de cidadão</w:t>
            </w:r>
          </w:p>
          <w:p w14:paraId="7DA828DB" w14:textId="77777777" w:rsidR="005D5EF8" w:rsidRPr="00F84AB2" w:rsidRDefault="005D5EF8" w:rsidP="00D733B6">
            <w:pPr>
              <w:autoSpaceDE w:val="0"/>
              <w:autoSpaceDN w:val="0"/>
              <w:adjustRightInd w:val="0"/>
              <w:ind w:left="-805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37344F46" w14:textId="77777777" w:rsidR="005D5EF8" w:rsidRPr="00F84AB2" w:rsidRDefault="005D5EF8" w:rsidP="005D5EF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93" w:hanging="712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6CD1F1B1" w14:textId="77777777" w:rsidR="005D5EF8" w:rsidRDefault="005D5EF8" w:rsidP="00D733B6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b/>
                <w:sz w:val="14"/>
                <w:szCs w:val="16"/>
              </w:rPr>
            </w:pPr>
            <w:r w:rsidRPr="00FC3855">
              <w:rPr>
                <w:rFonts w:ascii="Verdana" w:hAnsi="Verdana" w:cs="ufFyX1lUHSGUG2vHu9PqER0g=="/>
                <w:b/>
                <w:sz w:val="14"/>
                <w:szCs w:val="16"/>
              </w:rPr>
              <w:t>Anexar</w:t>
            </w:r>
            <w:r>
              <w:rPr>
                <w:rFonts w:ascii="Verdana" w:hAnsi="Verdana" w:cs="ufFyX1lUHSGUG2vHu9PqER0g=="/>
                <w:b/>
                <w:sz w:val="14"/>
                <w:szCs w:val="16"/>
              </w:rPr>
              <w:t xml:space="preserve"> documentos</w:t>
            </w:r>
            <w:r w:rsidRPr="00FC3855">
              <w:rPr>
                <w:rFonts w:ascii="Verdana" w:hAnsi="Verdana" w:cs="ufFyX1lUHSGUG2vHu9PqER0g=="/>
                <w:b/>
                <w:sz w:val="14"/>
                <w:szCs w:val="16"/>
              </w:rPr>
              <w:t>, consoante o motivo:</w:t>
            </w:r>
          </w:p>
          <w:p w14:paraId="4D31F528" w14:textId="77777777" w:rsidR="005D5EF8" w:rsidRPr="00FC3855" w:rsidRDefault="005D5EF8" w:rsidP="00D733B6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b/>
                <w:sz w:val="14"/>
                <w:szCs w:val="16"/>
              </w:rPr>
            </w:pPr>
          </w:p>
          <w:p w14:paraId="1096E211" w14:textId="77777777" w:rsidR="005D5EF8" w:rsidRPr="00AC7528" w:rsidRDefault="005D5EF8" w:rsidP="00D733B6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sz w:val="14"/>
                <w:szCs w:val="16"/>
              </w:rPr>
            </w:pPr>
            <w:r w:rsidRPr="00AC7528">
              <w:rPr>
                <w:rFonts w:ascii="Verdana" w:hAnsi="Verdana" w:cs="Helvetica"/>
                <w:sz w:val="14"/>
                <w:szCs w:val="16"/>
              </w:rPr>
              <w:t xml:space="preserve">• </w:t>
            </w:r>
            <w:r w:rsidRPr="00AC7528">
              <w:rPr>
                <w:rFonts w:ascii="Verdana" w:hAnsi="Verdana" w:cs="ufFyX1lUHSGUG2vHu9PqER0g=="/>
                <w:sz w:val="14"/>
                <w:szCs w:val="16"/>
              </w:rPr>
              <w:t>Fotocópia da Escritura / documento comprovativo de dissolução da sociedade/acordo escrito entre os sócios;</w:t>
            </w:r>
          </w:p>
          <w:p w14:paraId="076B542F" w14:textId="77777777" w:rsidR="005D5EF8" w:rsidRDefault="005D5EF8" w:rsidP="005D5EF8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sz w:val="14"/>
                <w:szCs w:val="16"/>
              </w:rPr>
            </w:pPr>
            <w:r w:rsidRPr="00AC7528">
              <w:rPr>
                <w:rFonts w:ascii="Verdana" w:hAnsi="Verdana" w:cs="Helvetica"/>
                <w:sz w:val="14"/>
                <w:szCs w:val="16"/>
              </w:rPr>
              <w:t xml:space="preserve">• </w:t>
            </w:r>
            <w:r w:rsidRPr="00AC7528">
              <w:rPr>
                <w:rFonts w:ascii="Verdana" w:hAnsi="Verdana" w:cs="ufFyX1lUHSGUG2vHu9PqER0g=="/>
                <w:sz w:val="14"/>
                <w:szCs w:val="16"/>
              </w:rPr>
              <w:t xml:space="preserve">Atestado de invalidez ou </w:t>
            </w:r>
            <w:r>
              <w:rPr>
                <w:rFonts w:ascii="Verdana" w:hAnsi="Verdana" w:cs="ufFyX1lUHSGUG2vHu9PqER0g=="/>
                <w:sz w:val="14"/>
                <w:szCs w:val="16"/>
              </w:rPr>
              <w:t>incapacidade física relevante;</w:t>
            </w:r>
          </w:p>
          <w:p w14:paraId="3B8956C8" w14:textId="77777777" w:rsidR="005D5EF8" w:rsidRPr="00AC7528" w:rsidRDefault="005D5EF8" w:rsidP="005D5EF8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sz w:val="14"/>
                <w:szCs w:val="16"/>
              </w:rPr>
            </w:pPr>
            <w:r w:rsidRPr="00AC7528">
              <w:rPr>
                <w:rFonts w:ascii="Verdana" w:hAnsi="Verdana" w:cs="Helvetica"/>
                <w:sz w:val="14"/>
                <w:szCs w:val="16"/>
              </w:rPr>
              <w:t xml:space="preserve">• </w:t>
            </w:r>
            <w:r>
              <w:rPr>
                <w:rFonts w:ascii="Verdana" w:hAnsi="Verdana" w:cs="ufFyX1lUHSGUG2vHu9PqER0g=="/>
                <w:sz w:val="14"/>
                <w:szCs w:val="16"/>
              </w:rPr>
              <w:t>Documento comprovativo de aposentação</w:t>
            </w:r>
            <w:r w:rsidRPr="00AC7528">
              <w:rPr>
                <w:rFonts w:ascii="Verdana" w:hAnsi="Verdana" w:cs="ufFyX1lUHSGUG2vHu9PqER0g=="/>
                <w:sz w:val="14"/>
                <w:szCs w:val="16"/>
              </w:rPr>
              <w:t>;</w:t>
            </w:r>
          </w:p>
          <w:p w14:paraId="1ED309FB" w14:textId="77777777" w:rsidR="005D5EF8" w:rsidRDefault="005D5EF8" w:rsidP="005D5EF8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sz w:val="14"/>
                <w:szCs w:val="16"/>
              </w:rPr>
            </w:pPr>
            <w:r w:rsidRPr="00AC7528">
              <w:rPr>
                <w:rFonts w:ascii="Verdana" w:hAnsi="Verdana" w:cs="Helvetica"/>
                <w:sz w:val="14"/>
                <w:szCs w:val="16"/>
              </w:rPr>
              <w:t xml:space="preserve">• </w:t>
            </w:r>
            <w:r>
              <w:rPr>
                <w:rFonts w:ascii="Verdana" w:hAnsi="Verdana" w:cs="Helvetica"/>
                <w:sz w:val="14"/>
                <w:szCs w:val="16"/>
              </w:rPr>
              <w:t>Certidão de óbito do titular.</w:t>
            </w:r>
          </w:p>
          <w:p w14:paraId="21329510" w14:textId="77777777" w:rsidR="005D5EF8" w:rsidRDefault="005D5EF8" w:rsidP="005D5EF8">
            <w:pPr>
              <w:autoSpaceDE w:val="0"/>
              <w:autoSpaceDN w:val="0"/>
              <w:adjustRightInd w:val="0"/>
              <w:ind w:left="-93"/>
              <w:rPr>
                <w:rFonts w:ascii="Verdana" w:hAnsi="Verdana" w:cs="ufFyX1lUHSGUG2vHu9PqER0g=="/>
                <w:sz w:val="14"/>
                <w:szCs w:val="16"/>
              </w:rPr>
            </w:pPr>
          </w:p>
          <w:p w14:paraId="2C8D471A" w14:textId="77777777" w:rsidR="005D5EF8" w:rsidRPr="005D5EF8" w:rsidRDefault="005D5EF8" w:rsidP="005D5EF8">
            <w:pPr>
              <w:tabs>
                <w:tab w:val="left" w:pos="9356"/>
              </w:tabs>
              <w:spacing w:line="360" w:lineRule="auto"/>
              <w:ind w:right="-777"/>
              <w:rPr>
                <w:rFonts w:ascii="Verdana" w:hAnsi="Verdana" w:cs="ufFyX1lUHSGUG2vHu9PqER0g=="/>
                <w:sz w:val="14"/>
                <w:szCs w:val="16"/>
              </w:rPr>
            </w:pPr>
          </w:p>
          <w:p w14:paraId="42ED8471" w14:textId="77777777" w:rsidR="005D5EF8" w:rsidRDefault="005D5EF8" w:rsidP="00D733B6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 subscritor, sob compromisso de honra e consciente de incorrer em eventual responsabilidade penal caso preste falsas declarações, declara que os dados do presente documento correspondem à verdade.</w:t>
            </w:r>
          </w:p>
          <w:p w14:paraId="2CFEAE48" w14:textId="77777777" w:rsidR="005D5EF8" w:rsidRDefault="005D5EF8" w:rsidP="00D733B6">
            <w:pPr>
              <w:spacing w:line="360" w:lineRule="auto"/>
              <w:ind w:firstLine="4"/>
              <w:jc w:val="both"/>
              <w:outlineLvl w:val="0"/>
              <w:rPr>
                <w:rFonts w:ascii="Verdana" w:hAnsi="Verdana"/>
                <w:sz w:val="6"/>
                <w:szCs w:val="6"/>
              </w:rPr>
            </w:pPr>
          </w:p>
          <w:tbl>
            <w:tblPr>
              <w:tblpPr w:leftFromText="141" w:rightFromText="141" w:vertAnchor="text" w:horzAnchor="margin" w:tblpXSpec="center" w:tblpY="29"/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5D5EF8" w14:paraId="3C4833E3" w14:textId="77777777" w:rsidTr="00D733B6">
              <w:tc>
                <w:tcPr>
                  <w:tcW w:w="10206" w:type="dxa"/>
                </w:tcPr>
                <w:p w14:paraId="1DC48736" w14:textId="1047320D" w:rsidR="005D5EF8" w:rsidRDefault="00485294" w:rsidP="00D733B6">
                  <w:pPr>
                    <w:spacing w:line="360" w:lineRule="auto"/>
                    <w:ind w:right="-776"/>
                    <w:outlineLvl w:val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t>Dou o meu consentimento expresso [</w:t>
                  </w:r>
                  <w:proofErr w:type="spellStart"/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t>cfr</w:t>
                  </w:r>
                  <w:proofErr w:type="spellEnd"/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t xml:space="preserve">. Art.6º. n.º 1 al. a) do RGPD] para o tratamento dos meus dados por parte do Município de Espinho, no âmbito do presente formulário. </w:t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t xml:space="preserve"> Sim   </w:t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885D21">
                    <w:rPr>
                      <w:rFonts w:ascii="Verdana" w:hAnsi="Verdana"/>
                      <w:sz w:val="18"/>
                      <w:szCs w:val="18"/>
                    </w:rPr>
                    <w:t xml:space="preserve"> Não</w:t>
                  </w:r>
                </w:p>
                <w:p w14:paraId="1783F484" w14:textId="77777777" w:rsidR="005D5EF8" w:rsidRDefault="005D5EF8" w:rsidP="00D733B6">
                  <w:pPr>
                    <w:spacing w:line="360" w:lineRule="auto"/>
                    <w:ind w:right="-776"/>
                    <w:outlineLvl w:val="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38FB4D54" w14:textId="77777777" w:rsidR="005D5EF8" w:rsidRPr="00FD64B2" w:rsidRDefault="005D5EF8" w:rsidP="00D733B6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81DCD" w:rsidRPr="00FD64B2" w14:paraId="679850F2" w14:textId="77777777" w:rsidTr="005D5EF8">
        <w:trPr>
          <w:trHeight w:val="340"/>
        </w:trPr>
        <w:tc>
          <w:tcPr>
            <w:tcW w:w="10422" w:type="dxa"/>
          </w:tcPr>
          <w:p w14:paraId="702F501A" w14:textId="105B84FA" w:rsidR="007E788D" w:rsidRDefault="00BF0881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  <w:r w:rsidRPr="007B5E96">
              <w:rPr>
                <w:rFonts w:ascii="Verdana" w:hAnsi="Verdan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85AA20" wp14:editId="498F0FBC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36830</wp:posOffset>
                      </wp:positionV>
                      <wp:extent cx="3655060" cy="704215"/>
                      <wp:effectExtent l="1905" t="635" r="635" b="0"/>
                      <wp:wrapNone/>
                      <wp:docPr id="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5060" cy="704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35EF21" w14:textId="77777777" w:rsidR="0033044A" w:rsidRPr="001C5718" w:rsidRDefault="0033044A" w:rsidP="001C5718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Espinho, _____ de ______________</w:t>
                                  </w:r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proofErr w:type="spellEnd"/>
                                  <w:r w:rsidRPr="001C571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B239CA8" w14:textId="77777777" w:rsidR="0033044A" w:rsidRDefault="0033044A" w:rsidP="001C5718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3DA071" w14:textId="77777777" w:rsidR="0033044A" w:rsidRPr="001C5718" w:rsidRDefault="0033044A" w:rsidP="001C5718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  <w:p w14:paraId="2740C680" w14:textId="77777777" w:rsidR="0033044A" w:rsidRDefault="0033044A" w:rsidP="001C5718">
                                  <w:pPr>
                                    <w:tabs>
                                      <w:tab w:val="right" w:leader="underscore" w:pos="9356"/>
                                    </w:tabs>
                                    <w:spacing w:line="360" w:lineRule="auto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5AA20" id="Text Box 98" o:spid="_x0000_s1028" type="#_x0000_t202" style="position:absolute;margin-left:210.65pt;margin-top:2.9pt;width:287.8pt;height:5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" filled="f" stroked="f" strokeweight=".5pt">
                      <v:stroke dashstyle="dash"/>
                      <v:textbox>
                        <w:txbxContent>
                          <w:p w14:paraId="3735EF21" w14:textId="77777777" w:rsidR="0033044A" w:rsidRPr="001C5718" w:rsidRDefault="0033044A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Espinho, _____ de ______________</w:t>
                            </w:r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 </w:t>
                            </w:r>
                            <w:proofErr w:type="spellStart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de</w:t>
                            </w:r>
                            <w:proofErr w:type="spellEnd"/>
                            <w:r w:rsidRPr="001C571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B239CA8" w14:textId="77777777" w:rsidR="0033044A" w:rsidRDefault="0033044A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03DA071" w14:textId="77777777" w:rsidR="0033044A" w:rsidRPr="001C5718" w:rsidRDefault="0033044A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40C680" w14:textId="77777777" w:rsidR="0033044A" w:rsidRDefault="0033044A" w:rsidP="001C5718">
                            <w:pPr>
                              <w:tabs>
                                <w:tab w:val="right" w:leader="underscore" w:pos="9356"/>
                              </w:tabs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20E53D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23072F4D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65AE6427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6E451B6F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6C3A6769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179E0B2D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251F83B5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450C7FBC" w14:textId="77777777" w:rsidR="005D5EF8" w:rsidRDefault="005D5EF8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0B8D25FE" w14:textId="77777777" w:rsidR="009B27E6" w:rsidRDefault="009B27E6" w:rsidP="009B27E6">
            <w:pPr>
              <w:tabs>
                <w:tab w:val="left" w:pos="9045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0F73AD2" w14:textId="77777777" w:rsidR="007E788D" w:rsidRPr="00FD64B2" w:rsidRDefault="007E788D" w:rsidP="007B4D40">
            <w:pPr>
              <w:spacing w:line="360" w:lineRule="auto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6638C4" w14:textId="77777777" w:rsidR="00D733B6" w:rsidRPr="00D733B6" w:rsidRDefault="00D733B6" w:rsidP="00D733B6">
      <w:pPr>
        <w:rPr>
          <w:vanish/>
        </w:rPr>
      </w:pPr>
    </w:p>
    <w:tbl>
      <w:tblPr>
        <w:tblpPr w:leftFromText="141" w:rightFromText="141" w:vertAnchor="text" w:horzAnchor="margin" w:tblpXSpec="center" w:tblpY="2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C3855" w:rsidRPr="004C2E5B" w14:paraId="3143C456" w14:textId="77777777" w:rsidTr="00E6222C">
        <w:tc>
          <w:tcPr>
            <w:tcW w:w="10206" w:type="dxa"/>
          </w:tcPr>
          <w:p w14:paraId="419CA3C6" w14:textId="77777777" w:rsidR="00FC3855" w:rsidRPr="004C2E5B" w:rsidRDefault="00FC3855" w:rsidP="00FC3855">
            <w:pPr>
              <w:spacing w:line="360" w:lineRule="auto"/>
              <w:ind w:right="-108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CFF62E" w14:textId="77777777" w:rsidR="007E788D" w:rsidRDefault="007E788D" w:rsidP="00AC7528">
      <w:pPr>
        <w:spacing w:line="360" w:lineRule="auto"/>
        <w:ind w:right="-776"/>
        <w:outlineLvl w:val="0"/>
        <w:rPr>
          <w:rFonts w:ascii="Verdana" w:hAnsi="Verdana"/>
          <w:sz w:val="18"/>
          <w:szCs w:val="18"/>
        </w:rPr>
      </w:pPr>
    </w:p>
    <w:p w14:paraId="3823FB82" w14:textId="77777777" w:rsidR="007E788D" w:rsidRDefault="007E788D" w:rsidP="00AC7528">
      <w:pPr>
        <w:spacing w:line="360" w:lineRule="auto"/>
        <w:ind w:right="-776"/>
        <w:outlineLvl w:val="0"/>
        <w:rPr>
          <w:rFonts w:ascii="Verdana" w:hAnsi="Verdana"/>
          <w:sz w:val="18"/>
          <w:szCs w:val="18"/>
        </w:rPr>
      </w:pPr>
    </w:p>
    <w:p w14:paraId="577477ED" w14:textId="77777777" w:rsidR="006F785F" w:rsidRDefault="006F785F" w:rsidP="00AC7528">
      <w:pPr>
        <w:spacing w:line="360" w:lineRule="auto"/>
        <w:ind w:right="-776"/>
        <w:outlineLvl w:val="0"/>
        <w:rPr>
          <w:rFonts w:ascii="Verdana" w:hAnsi="Verdana"/>
          <w:sz w:val="18"/>
          <w:szCs w:val="18"/>
        </w:rPr>
      </w:pPr>
    </w:p>
    <w:p w14:paraId="2A29A6CD" w14:textId="77777777" w:rsidR="006F785F" w:rsidRDefault="006F785F" w:rsidP="007B5E96">
      <w:pPr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</w:p>
    <w:p w14:paraId="1AF0C8F0" w14:textId="77777777" w:rsidR="001C5718" w:rsidRPr="007B5E96" w:rsidRDefault="00CE4B97" w:rsidP="00CE4B97">
      <w:pPr>
        <w:tabs>
          <w:tab w:val="left" w:pos="6990"/>
        </w:tabs>
        <w:spacing w:line="360" w:lineRule="auto"/>
        <w:ind w:left="-616" w:right="-776" w:firstLine="4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22595716" w14:textId="77777777" w:rsidR="00FC3855" w:rsidRDefault="00FC3855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</w:p>
    <w:p w14:paraId="586EADCC" w14:textId="77777777" w:rsidR="007E788D" w:rsidRDefault="007E788D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</w:p>
    <w:p w14:paraId="290E5DE7" w14:textId="77777777" w:rsidR="007E788D" w:rsidRDefault="007E788D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</w:p>
    <w:p w14:paraId="273524E3" w14:textId="77777777" w:rsidR="007E788D" w:rsidRDefault="007E788D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</w:p>
    <w:p w14:paraId="3CD4D442" w14:textId="77777777" w:rsidR="007E788D" w:rsidRDefault="007E788D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</w:p>
    <w:p w14:paraId="4BDFBFDE" w14:textId="5628DA21" w:rsidR="00FC3855" w:rsidRDefault="00BF0881" w:rsidP="00AC7528">
      <w:pPr>
        <w:autoSpaceDE w:val="0"/>
        <w:autoSpaceDN w:val="0"/>
        <w:adjustRightInd w:val="0"/>
        <w:ind w:left="-709"/>
        <w:rPr>
          <w:rFonts w:ascii="Verdana" w:hAnsi="Verdana" w:cs="ufFyX1lUHSGUG2vHu9PqER0g=="/>
          <w:sz w:val="14"/>
          <w:szCs w:val="16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60442266" wp14:editId="52CC828C">
            <wp:simplePos x="0" y="0"/>
            <wp:positionH relativeFrom="column">
              <wp:posOffset>3888740</wp:posOffset>
            </wp:positionH>
            <wp:positionV relativeFrom="paragraph">
              <wp:posOffset>4744720</wp:posOffset>
            </wp:positionV>
            <wp:extent cx="1085850" cy="447675"/>
            <wp:effectExtent l="0" t="0" r="0" b="0"/>
            <wp:wrapNone/>
            <wp:docPr id="115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30E8874F" wp14:editId="44F7001F">
            <wp:simplePos x="0" y="0"/>
            <wp:positionH relativeFrom="column">
              <wp:posOffset>4974590</wp:posOffset>
            </wp:positionH>
            <wp:positionV relativeFrom="paragraph">
              <wp:posOffset>5269230</wp:posOffset>
            </wp:positionV>
            <wp:extent cx="1085850" cy="447675"/>
            <wp:effectExtent l="0" t="0" r="0" b="0"/>
            <wp:wrapNone/>
            <wp:docPr id="113" name="Imagem 4" descr="Logo_A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_AEN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855" w:rsidSect="00685E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701" w:bottom="1417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1501" w14:textId="77777777" w:rsidR="004F2F1A" w:rsidRDefault="004F2F1A">
      <w:r>
        <w:separator/>
      </w:r>
    </w:p>
  </w:endnote>
  <w:endnote w:type="continuationSeparator" w:id="0">
    <w:p w14:paraId="7C8FFB80" w14:textId="77777777" w:rsidR="004F2F1A" w:rsidRDefault="004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fchvhOVh98EmBI-A-9EnW2w==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fFyX1lUHSGUG2vHu9PqER0g==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3CE" w14:textId="77777777" w:rsidR="0033044A" w:rsidRPr="001C5718" w:rsidRDefault="0033044A" w:rsidP="00E721C6">
    <w:pPr>
      <w:pStyle w:val="Rodap"/>
      <w:tabs>
        <w:tab w:val="left" w:pos="7371"/>
        <w:tab w:val="left" w:pos="7513"/>
        <w:tab w:val="left" w:pos="7655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Câma</w:t>
    </w:r>
    <w:r>
      <w:rPr>
        <w:rFonts w:ascii="Verdana" w:hAnsi="Verdana"/>
        <w:color w:val="808080"/>
        <w:sz w:val="10"/>
        <w:szCs w:val="10"/>
      </w:rPr>
      <w:t>ra Municipal de Espinho</w:t>
    </w:r>
  </w:p>
  <w:p w14:paraId="5D028440" w14:textId="77777777" w:rsidR="0033044A" w:rsidRPr="001C5718" w:rsidRDefault="0033044A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Praça </w:t>
    </w:r>
    <w:proofErr w:type="spellStart"/>
    <w:r w:rsidRPr="001C5718">
      <w:rPr>
        <w:rFonts w:ascii="Verdana" w:hAnsi="Verdana"/>
        <w:color w:val="808080"/>
        <w:sz w:val="10"/>
        <w:szCs w:val="10"/>
      </w:rPr>
      <w:t>Dr</w:t>
    </w:r>
    <w:proofErr w:type="spellEnd"/>
    <w:r w:rsidRPr="001C5718">
      <w:rPr>
        <w:rFonts w:ascii="Verdana" w:hAnsi="Verdana"/>
        <w:color w:val="808080"/>
        <w:sz w:val="10"/>
        <w:szCs w:val="10"/>
      </w:rPr>
      <w:t xml:space="preserve"> Jos</w:t>
    </w:r>
    <w:r>
      <w:rPr>
        <w:rFonts w:ascii="Verdana" w:hAnsi="Verdana"/>
        <w:color w:val="808080"/>
        <w:sz w:val="10"/>
        <w:szCs w:val="10"/>
      </w:rPr>
      <w:t>é de Oliveira Salvador</w:t>
    </w:r>
  </w:p>
  <w:p w14:paraId="449870DA" w14:textId="77777777" w:rsidR="0033044A" w:rsidRDefault="0033044A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4501-901 Espinho</w:t>
    </w:r>
  </w:p>
  <w:p w14:paraId="272E40BA" w14:textId="77777777" w:rsidR="0033044A" w:rsidRPr="001C5718" w:rsidRDefault="0033044A" w:rsidP="00E721C6">
    <w:pPr>
      <w:pStyle w:val="Rodap"/>
      <w:tabs>
        <w:tab w:val="left" w:pos="7797"/>
      </w:tabs>
      <w:ind w:hanging="851"/>
      <w:rPr>
        <w:rFonts w:ascii="Verdana" w:hAnsi="Verdana"/>
        <w:color w:val="808080"/>
        <w:sz w:val="10"/>
        <w:szCs w:val="10"/>
      </w:rPr>
    </w:pPr>
  </w:p>
  <w:p w14:paraId="3475D7C4" w14:textId="77777777" w:rsidR="0033044A" w:rsidRPr="001C5718" w:rsidRDefault="0033044A" w:rsidP="00E721C6">
    <w:pPr>
      <w:pStyle w:val="Rodap"/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T. 2</w:t>
    </w:r>
    <w:r>
      <w:rPr>
        <w:rFonts w:ascii="Verdana" w:hAnsi="Verdana"/>
        <w:color w:val="808080"/>
        <w:sz w:val="10"/>
        <w:szCs w:val="10"/>
      </w:rPr>
      <w:t>27 335 800 l F. 227 335 852</w:t>
    </w:r>
  </w:p>
  <w:p w14:paraId="27E35CE3" w14:textId="77777777" w:rsidR="0033044A" w:rsidRPr="001C5718" w:rsidRDefault="0033044A" w:rsidP="00E721C6">
    <w:pPr>
      <w:pStyle w:val="Rodap"/>
      <w:ind w:hanging="851"/>
      <w:rPr>
        <w:rFonts w:ascii="Verdana" w:hAnsi="Verdana"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>geral@cm-espinho.pt</w:t>
    </w:r>
  </w:p>
  <w:p w14:paraId="586F2C68" w14:textId="77777777" w:rsidR="0033044A" w:rsidRPr="001C5718" w:rsidRDefault="0033044A" w:rsidP="00E721C6">
    <w:pPr>
      <w:pStyle w:val="Rodap"/>
      <w:rPr>
        <w:rFonts w:ascii="Verdana" w:hAnsi="Verdana"/>
        <w:color w:val="808080"/>
        <w:sz w:val="10"/>
        <w:szCs w:val="10"/>
      </w:rPr>
    </w:pPr>
  </w:p>
  <w:p w14:paraId="3C07779C" w14:textId="77777777" w:rsidR="0033044A" w:rsidRPr="001C5718" w:rsidRDefault="0033044A" w:rsidP="00E721C6">
    <w:pPr>
      <w:pStyle w:val="Rodap"/>
      <w:ind w:hanging="851"/>
      <w:rPr>
        <w:rFonts w:ascii="Verdana" w:hAnsi="Verdana"/>
        <w:b/>
        <w:color w:val="808080"/>
        <w:sz w:val="10"/>
        <w:szCs w:val="10"/>
      </w:rPr>
    </w:pPr>
    <w:r w:rsidRPr="001C5718">
      <w:rPr>
        <w:rFonts w:ascii="Verdana" w:hAnsi="Verdana"/>
        <w:color w:val="808080"/>
        <w:sz w:val="10"/>
        <w:szCs w:val="10"/>
      </w:rPr>
      <w:t xml:space="preserve">www.cm-espinho.pt                                                                                                                                               </w:t>
    </w:r>
    <w:r>
      <w:rPr>
        <w:rFonts w:ascii="Verdana" w:hAnsi="Verdana"/>
        <w:color w:val="808080"/>
        <w:sz w:val="10"/>
        <w:szCs w:val="10"/>
      </w:rPr>
      <w:t xml:space="preserve">                                                                                                        </w:t>
    </w:r>
    <w:r w:rsidRPr="001C5718">
      <w:rPr>
        <w:rFonts w:ascii="Verdana" w:hAnsi="Verdana"/>
        <w:color w:val="808080"/>
        <w:sz w:val="10"/>
        <w:szCs w:val="10"/>
      </w:rPr>
      <w:t xml:space="preserve">          </w:t>
    </w:r>
  </w:p>
  <w:p w14:paraId="05846FBF" w14:textId="77777777" w:rsidR="0033044A" w:rsidRDefault="00330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0" w:type="dxa"/>
      <w:tblInd w:w="-1079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6"/>
      <w:gridCol w:w="1915"/>
      <w:gridCol w:w="9"/>
    </w:tblGrid>
    <w:tr w:rsidR="00685E98" w:rsidRPr="00031BDD" w14:paraId="7DFC767C" w14:textId="77777777" w:rsidTr="00685E98">
      <w:trPr>
        <w:trHeight w:val="36"/>
      </w:trPr>
      <w:tc>
        <w:tcPr>
          <w:tcW w:w="5000" w:type="pct"/>
          <w:gridSpan w:val="3"/>
          <w:tcBorders>
            <w:bottom w:val="single" w:sz="8" w:space="0" w:color="7EB7CB"/>
          </w:tcBorders>
        </w:tcPr>
        <w:p w14:paraId="2F2372EB" w14:textId="77777777" w:rsidR="00685E98" w:rsidRPr="001C2AE6" w:rsidRDefault="00685E98" w:rsidP="00685E98">
          <w:pPr>
            <w:jc w:val="center"/>
            <w:rPr>
              <w:rFonts w:ascii="Verdana" w:hAnsi="Verdana"/>
              <w:sz w:val="16"/>
            </w:rPr>
          </w:pPr>
          <w:bookmarkStart w:id="1" w:name="_Hlk161235475"/>
          <w:r w:rsidRPr="001C2AE6">
            <w:rPr>
              <w:rFonts w:ascii="Verdana" w:hAnsi="Verdana"/>
              <w:sz w:val="16"/>
            </w:rPr>
            <w:t xml:space="preserve">Página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PAGE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/</w:t>
          </w:r>
          <w:r w:rsidRPr="001C2AE6">
            <w:rPr>
              <w:rFonts w:ascii="Verdana" w:hAnsi="Verdana"/>
              <w:sz w:val="16"/>
            </w:rPr>
            <w:t xml:space="preserve"> </w:t>
          </w:r>
          <w:r w:rsidRPr="001C2AE6">
            <w:rPr>
              <w:rFonts w:ascii="Verdana" w:hAnsi="Verdana"/>
              <w:sz w:val="16"/>
            </w:rPr>
            <w:fldChar w:fldCharType="begin"/>
          </w:r>
          <w:r w:rsidRPr="001C2AE6">
            <w:rPr>
              <w:rFonts w:ascii="Verdana" w:hAnsi="Verdana"/>
              <w:sz w:val="16"/>
            </w:rPr>
            <w:instrText xml:space="preserve"> NUMPAGES  </w:instrText>
          </w:r>
          <w:r w:rsidRPr="001C2AE6">
            <w:rPr>
              <w:rFonts w:ascii="Verdana" w:hAnsi="Verdana"/>
              <w:sz w:val="16"/>
            </w:rPr>
            <w:fldChar w:fldCharType="separate"/>
          </w:r>
          <w:r>
            <w:rPr>
              <w:rFonts w:ascii="Verdana" w:hAnsi="Verdana"/>
              <w:noProof/>
              <w:sz w:val="16"/>
            </w:rPr>
            <w:t>1</w:t>
          </w:r>
          <w:r w:rsidRPr="001C2AE6">
            <w:rPr>
              <w:rFonts w:ascii="Verdana" w:hAnsi="Verdana"/>
              <w:sz w:val="16"/>
            </w:rPr>
            <w:fldChar w:fldCharType="end"/>
          </w:r>
        </w:p>
      </w:tc>
    </w:tr>
    <w:tr w:rsidR="00685E98" w:rsidRPr="0097170C" w14:paraId="6F790993" w14:textId="77777777" w:rsidTr="00685E98">
      <w:trPr>
        <w:gridAfter w:val="1"/>
        <w:wAfter w:w="4" w:type="pct"/>
        <w:trHeight w:val="432"/>
      </w:trPr>
      <w:tc>
        <w:tcPr>
          <w:tcW w:w="4096" w:type="pct"/>
          <w:tcBorders>
            <w:top w:val="single" w:sz="8" w:space="0" w:color="7EB7CB"/>
            <w:bottom w:val="single" w:sz="12" w:space="0" w:color="FFFFFF"/>
            <w:right w:val="single" w:sz="4" w:space="0" w:color="FFFFFF"/>
          </w:tcBorders>
        </w:tcPr>
        <w:p w14:paraId="595A806F" w14:textId="77777777" w:rsidR="00685E98" w:rsidRDefault="00685E98" w:rsidP="00685E98">
          <w:pPr>
            <w:pStyle w:val="Rodap"/>
            <w:tabs>
              <w:tab w:val="right" w:pos="8430"/>
            </w:tabs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14:paraId="7FFE193B" w14:textId="77777777" w:rsidR="00685E98" w:rsidRPr="001A22F8" w:rsidRDefault="00685E98" w:rsidP="00685E98">
          <w:pPr>
            <w:pStyle w:val="Rodap"/>
            <w:spacing w:before="60"/>
            <w:ind w:right="-1626"/>
            <w:jc w:val="center"/>
            <w:rPr>
              <w:rFonts w:ascii="Verdana" w:hAnsi="Verdana" w:cs="Arial"/>
              <w:sz w:val="14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  <w:tc>
        <w:tcPr>
          <w:tcW w:w="900" w:type="pct"/>
          <w:tcBorders>
            <w:top w:val="single" w:sz="8" w:space="0" w:color="7EB7CB"/>
            <w:left w:val="single" w:sz="4" w:space="0" w:color="FFFFFF"/>
            <w:bottom w:val="single" w:sz="12" w:space="0" w:color="FFFFFF"/>
          </w:tcBorders>
        </w:tcPr>
        <w:p w14:paraId="521AF6C0" w14:textId="617EADB4" w:rsidR="00685E98" w:rsidRPr="00C61BF2" w:rsidRDefault="00685E98" w:rsidP="00685E98">
          <w:pPr>
            <w:pStyle w:val="Rodap"/>
            <w:spacing w:before="60"/>
            <w:jc w:val="right"/>
            <w:rPr>
              <w:rFonts w:ascii="Verdana" w:hAnsi="Verdana" w:cs="Arial"/>
              <w:sz w:val="14"/>
              <w:lang w:val="en-US"/>
            </w:rPr>
          </w:pPr>
          <w:r w:rsidRPr="00170025">
            <w:rPr>
              <w:rFonts w:ascii="Verdana" w:hAnsi="Verdana" w:cs="Arial"/>
              <w:noProof/>
              <w:sz w:val="14"/>
            </w:rPr>
            <w:drawing>
              <wp:inline distT="0" distB="0" distL="0" distR="0" wp14:anchorId="13E40F16" wp14:editId="4B56F195">
                <wp:extent cx="1116330" cy="446405"/>
                <wp:effectExtent l="0" t="0" r="7620" b="0"/>
                <wp:docPr id="43903182" name="Imagem 2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A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3B1B5C9" w14:textId="77777777" w:rsidR="0033044A" w:rsidRPr="00F03AAF" w:rsidRDefault="0033044A" w:rsidP="00B81DCD">
    <w:pPr>
      <w:pStyle w:val="Rodap"/>
      <w:tabs>
        <w:tab w:val="clear" w:pos="4320"/>
        <w:tab w:val="clear" w:pos="8640"/>
        <w:tab w:val="left" w:pos="3675"/>
      </w:tabs>
      <w:rPr>
        <w:color w:val="40404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BE3C" w14:textId="77777777" w:rsidR="00685E98" w:rsidRDefault="00685E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BCE3" w14:textId="77777777" w:rsidR="004F2F1A" w:rsidRDefault="004F2F1A">
      <w:r>
        <w:separator/>
      </w:r>
    </w:p>
  </w:footnote>
  <w:footnote w:type="continuationSeparator" w:id="0">
    <w:p w14:paraId="63792041" w14:textId="77777777" w:rsidR="004F2F1A" w:rsidRDefault="004F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4EBA" w14:textId="77777777" w:rsidR="0033044A" w:rsidRDefault="0033044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6" w:space="0" w:color="0000FF"/>
        <w:right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33044A" w:rsidRPr="00312733" w14:paraId="1FEE703F" w14:textId="77777777" w:rsidTr="00FD64B2">
      <w:trPr>
        <w:jc w:val="center"/>
      </w:trPr>
      <w:tc>
        <w:tcPr>
          <w:tcW w:w="4134" w:type="dxa"/>
        </w:tcPr>
        <w:p w14:paraId="3E6AF75C" w14:textId="252DB1AE" w:rsidR="0033044A" w:rsidRPr="004D7ABE" w:rsidRDefault="00BF0881" w:rsidP="00FD64B2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 w:rsidRPr="00061749">
            <w:rPr>
              <w:rFonts w:ascii="Verdana" w:hAnsi="Verdana" w:cs="Arial"/>
              <w:noProof/>
            </w:rPr>
            <w:drawing>
              <wp:inline distT="0" distB="0" distL="0" distR="0" wp14:anchorId="49DFAA0D" wp14:editId="6F36D246">
                <wp:extent cx="1866900" cy="695325"/>
                <wp:effectExtent l="0" t="0" r="0" b="0"/>
                <wp:docPr id="5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28A04A55" w14:textId="77777777" w:rsidR="0033044A" w:rsidRPr="004D7ABE" w:rsidRDefault="0033044A" w:rsidP="00FD64B2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2850646A" w14:textId="77777777" w:rsidR="0033044A" w:rsidRPr="004D7ABE" w:rsidRDefault="0033044A" w:rsidP="00FD64B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AVERBAMENTO DE LUGAR DE FEIRA</w:t>
          </w:r>
        </w:p>
        <w:p w14:paraId="2F28FF90" w14:textId="77777777" w:rsidR="0033044A" w:rsidRDefault="0033044A" w:rsidP="00FD64B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PC08-0X-IMP-0X | 00</w:t>
          </w:r>
        </w:p>
        <w:p w14:paraId="52E114F9" w14:textId="77777777" w:rsidR="0033044A" w:rsidRPr="004D7ABE" w:rsidRDefault="0033044A" w:rsidP="00FD64B2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4217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14:paraId="1954E7EC" w14:textId="77777777" w:rsidR="0033044A" w:rsidRDefault="0033044A" w:rsidP="00E45BB9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  <w:p w14:paraId="695203B3" w14:textId="77777777" w:rsidR="0033044A" w:rsidRPr="00716666" w:rsidRDefault="0033044A" w:rsidP="00C21F77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 w:firstLine="3969"/>
      <w:jc w:val="right"/>
      <w:rPr>
        <w:rFonts w:ascii="Verdana" w:hAnsi="Verdana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6" w:space="0" w:color="FFFFFF"/>
        <w:left w:val="single" w:sz="6" w:space="0" w:color="FFFFFF"/>
        <w:bottom w:val="single" w:sz="8" w:space="0" w:color="7EB7CB"/>
        <w:right w:val="single" w:sz="6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4134"/>
      <w:gridCol w:w="6356"/>
    </w:tblGrid>
    <w:tr w:rsidR="00685E98" w:rsidRPr="00312733" w14:paraId="10CDA854" w14:textId="77777777" w:rsidTr="0037372D">
      <w:trPr>
        <w:jc w:val="center"/>
      </w:trPr>
      <w:tc>
        <w:tcPr>
          <w:tcW w:w="4134" w:type="dxa"/>
          <w:vAlign w:val="center"/>
        </w:tcPr>
        <w:p w14:paraId="32740980" w14:textId="12CF8629" w:rsidR="00685E98" w:rsidRPr="004D7ABE" w:rsidRDefault="00685E98" w:rsidP="00685E9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bookmarkStart w:id="0" w:name="_Hlk161232577"/>
          <w:r w:rsidRPr="008B436F">
            <w:rPr>
              <w:noProof/>
            </w:rPr>
            <w:drawing>
              <wp:inline distT="0" distB="0" distL="0" distR="0" wp14:anchorId="29C98159" wp14:editId="7E475D34">
                <wp:extent cx="1910715" cy="361950"/>
                <wp:effectExtent l="0" t="0" r="0" b="0"/>
                <wp:docPr id="1324860685" name="Imagem 1" descr="Uma imagem com Tipo de letra, texto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ma imagem com Tipo de letra, texto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6" w:type="dxa"/>
        </w:tcPr>
        <w:p w14:paraId="289D48FF" w14:textId="77777777" w:rsidR="00685E98" w:rsidRPr="004D7ABE" w:rsidRDefault="00685E98" w:rsidP="00685E98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14:paraId="33E88B70" w14:textId="77777777" w:rsidR="00685E98" w:rsidRPr="004D7ABE" w:rsidRDefault="00685E98" w:rsidP="00685E9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AVERBAMENTO FEIRAS</w:t>
          </w:r>
        </w:p>
        <w:p w14:paraId="46648386" w14:textId="6640087E" w:rsidR="00685E98" w:rsidRDefault="00685E98" w:rsidP="00685E98">
          <w:pPr>
            <w:spacing w:line="276" w:lineRule="auto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PG02-04-IMP-02 | 01</w:t>
          </w:r>
        </w:p>
        <w:p w14:paraId="19168A8B" w14:textId="77777777" w:rsidR="00685E98" w:rsidRPr="004D7ABE" w:rsidRDefault="00685E98" w:rsidP="00685E98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E436A7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  <w:bookmarkEnd w:id="0"/>
  </w:tbl>
  <w:p w14:paraId="143E016D" w14:textId="77777777" w:rsidR="00685E98" w:rsidRPr="007B5E96" w:rsidRDefault="00685E98" w:rsidP="00685E98">
    <w:pPr>
      <w:pStyle w:val="Cabealho"/>
      <w:tabs>
        <w:tab w:val="clear" w:pos="4320"/>
        <w:tab w:val="clear" w:pos="8640"/>
        <w:tab w:val="center" w:pos="2410"/>
        <w:tab w:val="right" w:pos="9214"/>
      </w:tabs>
      <w:ind w:left="-1701" w:right="-851"/>
      <w:rPr>
        <w:rFonts w:ascii="Verdana" w:hAnsi="Verdana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3212" w14:textId="77777777" w:rsidR="00685E98" w:rsidRDefault="00685E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76345D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.75pt" o:bullet="t">
        <v:imagedata r:id="rId1" o:title=""/>
      </v:shape>
    </w:pict>
  </w:numPicBullet>
  <w:numPicBullet w:numPicBulletId="1">
    <w:pict>
      <v:shape id="_x0000_i1027" type="#_x0000_t75" style="width:27.75pt;height:12.75pt" o:bullet="t">
        <v:imagedata r:id="rId2" o:title=""/>
      </v:shape>
    </w:pict>
  </w:numPicBullet>
  <w:abstractNum w:abstractNumId="0" w15:restartNumberingAfterBreak="0">
    <w:nsid w:val="125165A3"/>
    <w:multiLevelType w:val="hybridMultilevel"/>
    <w:tmpl w:val="C4C2F604"/>
    <w:lvl w:ilvl="0" w:tplc="8FC607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644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2EBC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E2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A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23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C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70B07"/>
    <w:multiLevelType w:val="hybridMultilevel"/>
    <w:tmpl w:val="E9306ABC"/>
    <w:lvl w:ilvl="0" w:tplc="25EE6512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3614E"/>
    <w:multiLevelType w:val="hybridMultilevel"/>
    <w:tmpl w:val="872C1954"/>
    <w:lvl w:ilvl="0" w:tplc="0816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3" w15:restartNumberingAfterBreak="0">
    <w:nsid w:val="503B2C36"/>
    <w:multiLevelType w:val="hybridMultilevel"/>
    <w:tmpl w:val="B8845128"/>
    <w:lvl w:ilvl="0" w:tplc="EE84D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40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2C3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C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9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AF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EA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5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84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180DE0"/>
    <w:multiLevelType w:val="hybridMultilevel"/>
    <w:tmpl w:val="55AE6DCC"/>
    <w:lvl w:ilvl="0" w:tplc="BAA2534E">
      <w:start w:val="7"/>
      <w:numFmt w:val="lowerLetter"/>
      <w:lvlText w:val="%1)"/>
      <w:lvlJc w:val="left"/>
      <w:pPr>
        <w:tabs>
          <w:tab w:val="num" w:pos="1500"/>
        </w:tabs>
        <w:ind w:left="1500" w:hanging="420"/>
      </w:p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916168">
    <w:abstractNumId w:val="1"/>
  </w:num>
  <w:num w:numId="2" w16cid:durableId="84628419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57520">
    <w:abstractNumId w:val="3"/>
  </w:num>
  <w:num w:numId="4" w16cid:durableId="43021526">
    <w:abstractNumId w:val="0"/>
  </w:num>
  <w:num w:numId="5" w16cid:durableId="1596784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pt-PT" w:vendorID="13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141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82"/>
    <w:rsid w:val="00000035"/>
    <w:rsid w:val="00003A2A"/>
    <w:rsid w:val="000064F6"/>
    <w:rsid w:val="000073B4"/>
    <w:rsid w:val="000131F0"/>
    <w:rsid w:val="00020C2F"/>
    <w:rsid w:val="00033405"/>
    <w:rsid w:val="0003560B"/>
    <w:rsid w:val="0003691F"/>
    <w:rsid w:val="00042638"/>
    <w:rsid w:val="00044469"/>
    <w:rsid w:val="0005136B"/>
    <w:rsid w:val="0005259F"/>
    <w:rsid w:val="00055301"/>
    <w:rsid w:val="00056856"/>
    <w:rsid w:val="00057B65"/>
    <w:rsid w:val="00061749"/>
    <w:rsid w:val="00066CC9"/>
    <w:rsid w:val="000712F5"/>
    <w:rsid w:val="000723EC"/>
    <w:rsid w:val="000729E2"/>
    <w:rsid w:val="00080310"/>
    <w:rsid w:val="000836C6"/>
    <w:rsid w:val="00091A46"/>
    <w:rsid w:val="00092F36"/>
    <w:rsid w:val="000961B1"/>
    <w:rsid w:val="000A1A6F"/>
    <w:rsid w:val="000B194B"/>
    <w:rsid w:val="000B1F7C"/>
    <w:rsid w:val="000B3640"/>
    <w:rsid w:val="000B3ACC"/>
    <w:rsid w:val="000B5518"/>
    <w:rsid w:val="000B5E08"/>
    <w:rsid w:val="000C05CF"/>
    <w:rsid w:val="000E4528"/>
    <w:rsid w:val="000E795A"/>
    <w:rsid w:val="000E7D62"/>
    <w:rsid w:val="000F577B"/>
    <w:rsid w:val="000F5811"/>
    <w:rsid w:val="001068AE"/>
    <w:rsid w:val="00110875"/>
    <w:rsid w:val="00121512"/>
    <w:rsid w:val="00133F25"/>
    <w:rsid w:val="00137973"/>
    <w:rsid w:val="001419B2"/>
    <w:rsid w:val="00143976"/>
    <w:rsid w:val="001453AC"/>
    <w:rsid w:val="00153100"/>
    <w:rsid w:val="001622EB"/>
    <w:rsid w:val="00164171"/>
    <w:rsid w:val="00164E17"/>
    <w:rsid w:val="00170F79"/>
    <w:rsid w:val="00173AE4"/>
    <w:rsid w:val="00174D03"/>
    <w:rsid w:val="001772AF"/>
    <w:rsid w:val="00180C1D"/>
    <w:rsid w:val="0018456B"/>
    <w:rsid w:val="00190924"/>
    <w:rsid w:val="00193839"/>
    <w:rsid w:val="00193BC6"/>
    <w:rsid w:val="001A2B80"/>
    <w:rsid w:val="001B6366"/>
    <w:rsid w:val="001C1123"/>
    <w:rsid w:val="001C132D"/>
    <w:rsid w:val="001C4E04"/>
    <w:rsid w:val="001C5718"/>
    <w:rsid w:val="001D00B2"/>
    <w:rsid w:val="001D2870"/>
    <w:rsid w:val="001D4025"/>
    <w:rsid w:val="001E21EA"/>
    <w:rsid w:val="001E22C4"/>
    <w:rsid w:val="001E5C44"/>
    <w:rsid w:val="001E688F"/>
    <w:rsid w:val="001F0FC9"/>
    <w:rsid w:val="002034C9"/>
    <w:rsid w:val="00204593"/>
    <w:rsid w:val="0020544F"/>
    <w:rsid w:val="002102B8"/>
    <w:rsid w:val="00210A68"/>
    <w:rsid w:val="002136D8"/>
    <w:rsid w:val="0021624D"/>
    <w:rsid w:val="002204A2"/>
    <w:rsid w:val="00227707"/>
    <w:rsid w:val="00230820"/>
    <w:rsid w:val="00231B4F"/>
    <w:rsid w:val="00233ACA"/>
    <w:rsid w:val="00236452"/>
    <w:rsid w:val="00240B4E"/>
    <w:rsid w:val="0025297D"/>
    <w:rsid w:val="0026070F"/>
    <w:rsid w:val="00261F67"/>
    <w:rsid w:val="00271E8A"/>
    <w:rsid w:val="00277982"/>
    <w:rsid w:val="002B293F"/>
    <w:rsid w:val="002C1691"/>
    <w:rsid w:val="002C17C3"/>
    <w:rsid w:val="002C1C6D"/>
    <w:rsid w:val="002C59C2"/>
    <w:rsid w:val="002C6497"/>
    <w:rsid w:val="002D300D"/>
    <w:rsid w:val="002E2865"/>
    <w:rsid w:val="002E2FF7"/>
    <w:rsid w:val="002F1F6E"/>
    <w:rsid w:val="00303199"/>
    <w:rsid w:val="003054A6"/>
    <w:rsid w:val="00306F21"/>
    <w:rsid w:val="00310926"/>
    <w:rsid w:val="00312503"/>
    <w:rsid w:val="003226BF"/>
    <w:rsid w:val="00327BA6"/>
    <w:rsid w:val="0033044A"/>
    <w:rsid w:val="00333616"/>
    <w:rsid w:val="00333D2D"/>
    <w:rsid w:val="003359B4"/>
    <w:rsid w:val="003404B9"/>
    <w:rsid w:val="0034151C"/>
    <w:rsid w:val="00341795"/>
    <w:rsid w:val="00345B10"/>
    <w:rsid w:val="003501D1"/>
    <w:rsid w:val="00350D40"/>
    <w:rsid w:val="00353EE8"/>
    <w:rsid w:val="00354169"/>
    <w:rsid w:val="00356AE6"/>
    <w:rsid w:val="00362470"/>
    <w:rsid w:val="003631FB"/>
    <w:rsid w:val="00365B06"/>
    <w:rsid w:val="00367E50"/>
    <w:rsid w:val="00372BA8"/>
    <w:rsid w:val="00377A75"/>
    <w:rsid w:val="003813DE"/>
    <w:rsid w:val="00383CE5"/>
    <w:rsid w:val="0038509A"/>
    <w:rsid w:val="00386F5C"/>
    <w:rsid w:val="00387EF0"/>
    <w:rsid w:val="003918BF"/>
    <w:rsid w:val="003A5F98"/>
    <w:rsid w:val="003B2454"/>
    <w:rsid w:val="003B3BDF"/>
    <w:rsid w:val="003C07D3"/>
    <w:rsid w:val="003C2402"/>
    <w:rsid w:val="003E1543"/>
    <w:rsid w:val="003E5402"/>
    <w:rsid w:val="003F0111"/>
    <w:rsid w:val="003F1A34"/>
    <w:rsid w:val="003F731D"/>
    <w:rsid w:val="00401FC6"/>
    <w:rsid w:val="00404269"/>
    <w:rsid w:val="00411FFB"/>
    <w:rsid w:val="00423AA8"/>
    <w:rsid w:val="0042684C"/>
    <w:rsid w:val="004335F8"/>
    <w:rsid w:val="00434476"/>
    <w:rsid w:val="00436314"/>
    <w:rsid w:val="00437167"/>
    <w:rsid w:val="00443181"/>
    <w:rsid w:val="00443CB7"/>
    <w:rsid w:val="0047374F"/>
    <w:rsid w:val="00476AF3"/>
    <w:rsid w:val="00482883"/>
    <w:rsid w:val="00485294"/>
    <w:rsid w:val="00486A61"/>
    <w:rsid w:val="0049342A"/>
    <w:rsid w:val="00497F43"/>
    <w:rsid w:val="004A481C"/>
    <w:rsid w:val="004A4DCE"/>
    <w:rsid w:val="004A706E"/>
    <w:rsid w:val="004D4E49"/>
    <w:rsid w:val="004D6A56"/>
    <w:rsid w:val="004E18F0"/>
    <w:rsid w:val="004E2501"/>
    <w:rsid w:val="004E2D88"/>
    <w:rsid w:val="004E5606"/>
    <w:rsid w:val="004E6060"/>
    <w:rsid w:val="004F2F1A"/>
    <w:rsid w:val="0050434E"/>
    <w:rsid w:val="0050472E"/>
    <w:rsid w:val="00507AB4"/>
    <w:rsid w:val="0051082B"/>
    <w:rsid w:val="00511921"/>
    <w:rsid w:val="00512AF6"/>
    <w:rsid w:val="00525C0D"/>
    <w:rsid w:val="005347D3"/>
    <w:rsid w:val="00536F46"/>
    <w:rsid w:val="00545358"/>
    <w:rsid w:val="00547507"/>
    <w:rsid w:val="00554337"/>
    <w:rsid w:val="00556490"/>
    <w:rsid w:val="00563D2B"/>
    <w:rsid w:val="005649C5"/>
    <w:rsid w:val="0056533E"/>
    <w:rsid w:val="0057179A"/>
    <w:rsid w:val="00573356"/>
    <w:rsid w:val="00573D01"/>
    <w:rsid w:val="0059092B"/>
    <w:rsid w:val="00592320"/>
    <w:rsid w:val="00594F9D"/>
    <w:rsid w:val="005A01B7"/>
    <w:rsid w:val="005A2A12"/>
    <w:rsid w:val="005A3CEE"/>
    <w:rsid w:val="005B7BDC"/>
    <w:rsid w:val="005C1635"/>
    <w:rsid w:val="005C2EEE"/>
    <w:rsid w:val="005C33D6"/>
    <w:rsid w:val="005C4525"/>
    <w:rsid w:val="005C5E5E"/>
    <w:rsid w:val="005C5F57"/>
    <w:rsid w:val="005C70A4"/>
    <w:rsid w:val="005D1C47"/>
    <w:rsid w:val="005D4013"/>
    <w:rsid w:val="005D5EF8"/>
    <w:rsid w:val="005D7517"/>
    <w:rsid w:val="005E0919"/>
    <w:rsid w:val="005E2215"/>
    <w:rsid w:val="005E2D57"/>
    <w:rsid w:val="005E76E0"/>
    <w:rsid w:val="005F2F4E"/>
    <w:rsid w:val="005F53FD"/>
    <w:rsid w:val="005F715C"/>
    <w:rsid w:val="0060715D"/>
    <w:rsid w:val="006078A0"/>
    <w:rsid w:val="0062168F"/>
    <w:rsid w:val="006238E1"/>
    <w:rsid w:val="00633AED"/>
    <w:rsid w:val="00636765"/>
    <w:rsid w:val="00643557"/>
    <w:rsid w:val="00643BA4"/>
    <w:rsid w:val="00645D95"/>
    <w:rsid w:val="00652248"/>
    <w:rsid w:val="006618B4"/>
    <w:rsid w:val="00662D81"/>
    <w:rsid w:val="006707AF"/>
    <w:rsid w:val="0067152C"/>
    <w:rsid w:val="00674EAA"/>
    <w:rsid w:val="006766A8"/>
    <w:rsid w:val="00685E98"/>
    <w:rsid w:val="0068638C"/>
    <w:rsid w:val="0068645D"/>
    <w:rsid w:val="00692626"/>
    <w:rsid w:val="00694F4A"/>
    <w:rsid w:val="006A0E61"/>
    <w:rsid w:val="006A58E2"/>
    <w:rsid w:val="006A7957"/>
    <w:rsid w:val="006B0587"/>
    <w:rsid w:val="006D39FB"/>
    <w:rsid w:val="006E02EA"/>
    <w:rsid w:val="006E18B2"/>
    <w:rsid w:val="006F785F"/>
    <w:rsid w:val="00706677"/>
    <w:rsid w:val="007124AD"/>
    <w:rsid w:val="007142B9"/>
    <w:rsid w:val="00716666"/>
    <w:rsid w:val="0072138B"/>
    <w:rsid w:val="00721723"/>
    <w:rsid w:val="0073318D"/>
    <w:rsid w:val="007348B1"/>
    <w:rsid w:val="007414AE"/>
    <w:rsid w:val="00744C9C"/>
    <w:rsid w:val="00750686"/>
    <w:rsid w:val="0075271C"/>
    <w:rsid w:val="007622E6"/>
    <w:rsid w:val="0076479A"/>
    <w:rsid w:val="0077123C"/>
    <w:rsid w:val="00771267"/>
    <w:rsid w:val="00783D04"/>
    <w:rsid w:val="0078621D"/>
    <w:rsid w:val="0078751E"/>
    <w:rsid w:val="007876B8"/>
    <w:rsid w:val="007A2B86"/>
    <w:rsid w:val="007B0756"/>
    <w:rsid w:val="007B3075"/>
    <w:rsid w:val="007B4D40"/>
    <w:rsid w:val="007B5E96"/>
    <w:rsid w:val="007C16B0"/>
    <w:rsid w:val="007C7848"/>
    <w:rsid w:val="007D3AB4"/>
    <w:rsid w:val="007D43B9"/>
    <w:rsid w:val="007D6E03"/>
    <w:rsid w:val="007D75EE"/>
    <w:rsid w:val="007D77F4"/>
    <w:rsid w:val="007E099C"/>
    <w:rsid w:val="007E2B15"/>
    <w:rsid w:val="007E55B1"/>
    <w:rsid w:val="007E788D"/>
    <w:rsid w:val="007F282E"/>
    <w:rsid w:val="007F789C"/>
    <w:rsid w:val="007F7EBF"/>
    <w:rsid w:val="008009B5"/>
    <w:rsid w:val="00802260"/>
    <w:rsid w:val="00806D05"/>
    <w:rsid w:val="008070BB"/>
    <w:rsid w:val="00810377"/>
    <w:rsid w:val="00816EE9"/>
    <w:rsid w:val="00830AA6"/>
    <w:rsid w:val="00837C4D"/>
    <w:rsid w:val="0086007B"/>
    <w:rsid w:val="0086169A"/>
    <w:rsid w:val="008619C0"/>
    <w:rsid w:val="00871CB4"/>
    <w:rsid w:val="00872209"/>
    <w:rsid w:val="00881CB2"/>
    <w:rsid w:val="00882E89"/>
    <w:rsid w:val="00885382"/>
    <w:rsid w:val="0088615C"/>
    <w:rsid w:val="0088698A"/>
    <w:rsid w:val="00893D65"/>
    <w:rsid w:val="00897173"/>
    <w:rsid w:val="00897439"/>
    <w:rsid w:val="008A37C8"/>
    <w:rsid w:val="008A3B40"/>
    <w:rsid w:val="008B12A0"/>
    <w:rsid w:val="008B2F94"/>
    <w:rsid w:val="008D0C49"/>
    <w:rsid w:val="008D1FF2"/>
    <w:rsid w:val="008D794B"/>
    <w:rsid w:val="008E61BF"/>
    <w:rsid w:val="008E6600"/>
    <w:rsid w:val="008F3C8A"/>
    <w:rsid w:val="008F4708"/>
    <w:rsid w:val="008F79C0"/>
    <w:rsid w:val="00903BF1"/>
    <w:rsid w:val="00906BDE"/>
    <w:rsid w:val="00916A82"/>
    <w:rsid w:val="00916B16"/>
    <w:rsid w:val="00916C28"/>
    <w:rsid w:val="009264AC"/>
    <w:rsid w:val="00947F8A"/>
    <w:rsid w:val="00951833"/>
    <w:rsid w:val="009525AE"/>
    <w:rsid w:val="009576B9"/>
    <w:rsid w:val="00967312"/>
    <w:rsid w:val="0096743A"/>
    <w:rsid w:val="009703B9"/>
    <w:rsid w:val="0097159A"/>
    <w:rsid w:val="009814A2"/>
    <w:rsid w:val="00981857"/>
    <w:rsid w:val="00983534"/>
    <w:rsid w:val="009938FB"/>
    <w:rsid w:val="00995410"/>
    <w:rsid w:val="009B27E6"/>
    <w:rsid w:val="009C0B9C"/>
    <w:rsid w:val="009C0D5A"/>
    <w:rsid w:val="009C3C6E"/>
    <w:rsid w:val="009C4438"/>
    <w:rsid w:val="009C521C"/>
    <w:rsid w:val="009D1674"/>
    <w:rsid w:val="009D28F1"/>
    <w:rsid w:val="009E25F3"/>
    <w:rsid w:val="009F25C4"/>
    <w:rsid w:val="009F66AD"/>
    <w:rsid w:val="00A02E93"/>
    <w:rsid w:val="00A106DE"/>
    <w:rsid w:val="00A10C75"/>
    <w:rsid w:val="00A1104E"/>
    <w:rsid w:val="00A137B0"/>
    <w:rsid w:val="00A147CB"/>
    <w:rsid w:val="00A22A16"/>
    <w:rsid w:val="00A23F47"/>
    <w:rsid w:val="00A31866"/>
    <w:rsid w:val="00A328F6"/>
    <w:rsid w:val="00A34D3D"/>
    <w:rsid w:val="00A44447"/>
    <w:rsid w:val="00A556F8"/>
    <w:rsid w:val="00A5643A"/>
    <w:rsid w:val="00A564AD"/>
    <w:rsid w:val="00A674CA"/>
    <w:rsid w:val="00A73A1D"/>
    <w:rsid w:val="00A762A2"/>
    <w:rsid w:val="00A81D1B"/>
    <w:rsid w:val="00A820C7"/>
    <w:rsid w:val="00A903C3"/>
    <w:rsid w:val="00A93401"/>
    <w:rsid w:val="00A960F5"/>
    <w:rsid w:val="00A964B0"/>
    <w:rsid w:val="00AA4404"/>
    <w:rsid w:val="00AA5B3B"/>
    <w:rsid w:val="00AB4232"/>
    <w:rsid w:val="00AB4F4F"/>
    <w:rsid w:val="00AB50AF"/>
    <w:rsid w:val="00AC0E28"/>
    <w:rsid w:val="00AC1A24"/>
    <w:rsid w:val="00AC7528"/>
    <w:rsid w:val="00AE31C6"/>
    <w:rsid w:val="00AF6F64"/>
    <w:rsid w:val="00AF70F8"/>
    <w:rsid w:val="00AF7990"/>
    <w:rsid w:val="00B0112A"/>
    <w:rsid w:val="00B02CF7"/>
    <w:rsid w:val="00B0347A"/>
    <w:rsid w:val="00B06598"/>
    <w:rsid w:val="00B065A6"/>
    <w:rsid w:val="00B06805"/>
    <w:rsid w:val="00B077BC"/>
    <w:rsid w:val="00B07BBD"/>
    <w:rsid w:val="00B104DE"/>
    <w:rsid w:val="00B14381"/>
    <w:rsid w:val="00B1571B"/>
    <w:rsid w:val="00B32F95"/>
    <w:rsid w:val="00B400D4"/>
    <w:rsid w:val="00B405E3"/>
    <w:rsid w:val="00B449FD"/>
    <w:rsid w:val="00B5524F"/>
    <w:rsid w:val="00B57834"/>
    <w:rsid w:val="00B61E8B"/>
    <w:rsid w:val="00B63C2F"/>
    <w:rsid w:val="00B7623E"/>
    <w:rsid w:val="00B779BF"/>
    <w:rsid w:val="00B81DCD"/>
    <w:rsid w:val="00B82A3A"/>
    <w:rsid w:val="00B849EC"/>
    <w:rsid w:val="00B9175B"/>
    <w:rsid w:val="00B92EAC"/>
    <w:rsid w:val="00BA3B23"/>
    <w:rsid w:val="00BA779E"/>
    <w:rsid w:val="00BB00CF"/>
    <w:rsid w:val="00BB6A70"/>
    <w:rsid w:val="00BB7015"/>
    <w:rsid w:val="00BC3946"/>
    <w:rsid w:val="00BD4D6E"/>
    <w:rsid w:val="00BE074F"/>
    <w:rsid w:val="00BE3084"/>
    <w:rsid w:val="00BE53E9"/>
    <w:rsid w:val="00BF0881"/>
    <w:rsid w:val="00BF4215"/>
    <w:rsid w:val="00BF5859"/>
    <w:rsid w:val="00BF656D"/>
    <w:rsid w:val="00C01FA4"/>
    <w:rsid w:val="00C04ECE"/>
    <w:rsid w:val="00C11185"/>
    <w:rsid w:val="00C14BBE"/>
    <w:rsid w:val="00C15A2E"/>
    <w:rsid w:val="00C21F77"/>
    <w:rsid w:val="00C226A1"/>
    <w:rsid w:val="00C237E1"/>
    <w:rsid w:val="00C275A5"/>
    <w:rsid w:val="00C376A2"/>
    <w:rsid w:val="00C4012E"/>
    <w:rsid w:val="00C41B87"/>
    <w:rsid w:val="00C43BA4"/>
    <w:rsid w:val="00C44DC0"/>
    <w:rsid w:val="00C571C6"/>
    <w:rsid w:val="00C6109E"/>
    <w:rsid w:val="00C654C3"/>
    <w:rsid w:val="00C66DA6"/>
    <w:rsid w:val="00C72198"/>
    <w:rsid w:val="00C77115"/>
    <w:rsid w:val="00C77380"/>
    <w:rsid w:val="00C82CE0"/>
    <w:rsid w:val="00C847A7"/>
    <w:rsid w:val="00C92060"/>
    <w:rsid w:val="00C941B0"/>
    <w:rsid w:val="00C958C4"/>
    <w:rsid w:val="00CB4B48"/>
    <w:rsid w:val="00CB6686"/>
    <w:rsid w:val="00CB6EFC"/>
    <w:rsid w:val="00CC2BCD"/>
    <w:rsid w:val="00CD0489"/>
    <w:rsid w:val="00CE1DBD"/>
    <w:rsid w:val="00CE4B97"/>
    <w:rsid w:val="00CE5355"/>
    <w:rsid w:val="00CF1AC8"/>
    <w:rsid w:val="00CF4354"/>
    <w:rsid w:val="00CF5639"/>
    <w:rsid w:val="00CF566D"/>
    <w:rsid w:val="00CF701C"/>
    <w:rsid w:val="00D12340"/>
    <w:rsid w:val="00D13923"/>
    <w:rsid w:val="00D21053"/>
    <w:rsid w:val="00D34E0D"/>
    <w:rsid w:val="00D36885"/>
    <w:rsid w:val="00D50037"/>
    <w:rsid w:val="00D51EC2"/>
    <w:rsid w:val="00D52938"/>
    <w:rsid w:val="00D6338D"/>
    <w:rsid w:val="00D657A9"/>
    <w:rsid w:val="00D66839"/>
    <w:rsid w:val="00D66C2C"/>
    <w:rsid w:val="00D733B6"/>
    <w:rsid w:val="00D80D53"/>
    <w:rsid w:val="00D85DD0"/>
    <w:rsid w:val="00D94480"/>
    <w:rsid w:val="00D965C5"/>
    <w:rsid w:val="00DA6CB7"/>
    <w:rsid w:val="00DB0827"/>
    <w:rsid w:val="00DC4F99"/>
    <w:rsid w:val="00DD2AFE"/>
    <w:rsid w:val="00DD5BF7"/>
    <w:rsid w:val="00DE2C32"/>
    <w:rsid w:val="00DE4C13"/>
    <w:rsid w:val="00DF48DD"/>
    <w:rsid w:val="00DF6830"/>
    <w:rsid w:val="00E16806"/>
    <w:rsid w:val="00E17D9C"/>
    <w:rsid w:val="00E21775"/>
    <w:rsid w:val="00E22D36"/>
    <w:rsid w:val="00E23A21"/>
    <w:rsid w:val="00E4017A"/>
    <w:rsid w:val="00E45BB9"/>
    <w:rsid w:val="00E55FAA"/>
    <w:rsid w:val="00E61738"/>
    <w:rsid w:val="00E6222C"/>
    <w:rsid w:val="00E63AE2"/>
    <w:rsid w:val="00E642CC"/>
    <w:rsid w:val="00E649EE"/>
    <w:rsid w:val="00E65BA7"/>
    <w:rsid w:val="00E721C6"/>
    <w:rsid w:val="00E845C9"/>
    <w:rsid w:val="00E93E3B"/>
    <w:rsid w:val="00EA2CE9"/>
    <w:rsid w:val="00EA53D1"/>
    <w:rsid w:val="00EA664D"/>
    <w:rsid w:val="00EB399B"/>
    <w:rsid w:val="00EB77D6"/>
    <w:rsid w:val="00EC190B"/>
    <w:rsid w:val="00ED3819"/>
    <w:rsid w:val="00ED48D6"/>
    <w:rsid w:val="00EE188C"/>
    <w:rsid w:val="00EE1EF3"/>
    <w:rsid w:val="00EE23FC"/>
    <w:rsid w:val="00F03AAF"/>
    <w:rsid w:val="00F134F8"/>
    <w:rsid w:val="00F14D72"/>
    <w:rsid w:val="00F2047A"/>
    <w:rsid w:val="00F20AB7"/>
    <w:rsid w:val="00F21359"/>
    <w:rsid w:val="00F24F77"/>
    <w:rsid w:val="00F34C61"/>
    <w:rsid w:val="00F37F02"/>
    <w:rsid w:val="00F43B64"/>
    <w:rsid w:val="00F5042E"/>
    <w:rsid w:val="00F56542"/>
    <w:rsid w:val="00F57DFA"/>
    <w:rsid w:val="00F57E20"/>
    <w:rsid w:val="00F61F2C"/>
    <w:rsid w:val="00F62824"/>
    <w:rsid w:val="00F6653B"/>
    <w:rsid w:val="00F6740D"/>
    <w:rsid w:val="00F77546"/>
    <w:rsid w:val="00F84110"/>
    <w:rsid w:val="00F85493"/>
    <w:rsid w:val="00F90AD9"/>
    <w:rsid w:val="00F91898"/>
    <w:rsid w:val="00F96843"/>
    <w:rsid w:val="00F971AE"/>
    <w:rsid w:val="00FA0053"/>
    <w:rsid w:val="00FC3855"/>
    <w:rsid w:val="00FC3A00"/>
    <w:rsid w:val="00FD4406"/>
    <w:rsid w:val="00FD4E1F"/>
    <w:rsid w:val="00FD64B2"/>
    <w:rsid w:val="00FD74A9"/>
    <w:rsid w:val="00FE041F"/>
    <w:rsid w:val="00FE1B30"/>
    <w:rsid w:val="00FE5FDE"/>
    <w:rsid w:val="00FE7213"/>
    <w:rsid w:val="00FF1049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  <o:colormru v:ext="edit" colors="black"/>
    </o:shapedefaults>
    <o:shapelayout v:ext="edit">
      <o:idmap v:ext="edit" data="1"/>
    </o:shapelayout>
  </w:shapeDefaults>
  <w:decimalSymbol w:val=","/>
  <w:listSeparator w:val=";"/>
  <w14:docId w14:val="5629C636"/>
  <w15:chartTrackingRefBased/>
  <w15:docId w15:val="{0AC3DFE0-B377-474C-9489-CDBE5D4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/>
    <w:lsdException w:name="header" w:locked="0" w:uiPriority="99"/>
    <w:lsdException w:name="footer" w:locked="0"/>
    <w:lsdException w:name="caption" w:semiHidden="1" w:unhideWhenUsed="1" w:qFormat="1"/>
    <w:lsdException w:name="annotation reference" w:locked="0"/>
    <w:lsdException w:name="page number" w:uiPriority="99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F566D"/>
  </w:style>
  <w:style w:type="paragraph" w:styleId="Ttulo1">
    <w:name w:val="heading 1"/>
    <w:basedOn w:val="Normal"/>
    <w:next w:val="Normal"/>
    <w:qFormat/>
    <w:locked/>
    <w:rsid w:val="00CF566D"/>
    <w:pPr>
      <w:keepNext/>
      <w:ind w:left="3600" w:firstLine="720"/>
      <w:outlineLvl w:val="0"/>
    </w:pPr>
    <w:rPr>
      <w:rFonts w:ascii="Nuptial BT" w:hAnsi="Nuptial BT"/>
      <w:bCs/>
      <w:sz w:val="32"/>
    </w:rPr>
  </w:style>
  <w:style w:type="paragraph" w:styleId="Ttulo2">
    <w:name w:val="heading 2"/>
    <w:basedOn w:val="Normal"/>
    <w:next w:val="Normal"/>
    <w:qFormat/>
    <w:locked/>
    <w:rsid w:val="00CF566D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locked/>
    <w:rsid w:val="00CF566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locked/>
    <w:rsid w:val="00F14D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locked/>
    <w:rsid w:val="00CF566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locked/>
    <w:rsid w:val="00CF566D"/>
    <w:pPr>
      <w:tabs>
        <w:tab w:val="center" w:pos="4320"/>
        <w:tab w:val="right" w:pos="8640"/>
      </w:tabs>
    </w:pPr>
  </w:style>
  <w:style w:type="character" w:styleId="Refdecomentrio">
    <w:name w:val="annotation reference"/>
    <w:semiHidden/>
    <w:locked/>
    <w:rsid w:val="00CF566D"/>
    <w:rPr>
      <w:sz w:val="16"/>
    </w:rPr>
  </w:style>
  <w:style w:type="paragraph" w:styleId="Textodecomentrio">
    <w:name w:val="annotation text"/>
    <w:basedOn w:val="Normal"/>
    <w:link w:val="TextodecomentrioCarter"/>
    <w:semiHidden/>
    <w:locked/>
    <w:rsid w:val="00CF566D"/>
  </w:style>
  <w:style w:type="paragraph" w:styleId="Corpodetexto">
    <w:name w:val="Body Text"/>
    <w:basedOn w:val="Normal"/>
    <w:locked/>
    <w:rsid w:val="00CF566D"/>
    <w:rPr>
      <w:sz w:val="24"/>
    </w:rPr>
  </w:style>
  <w:style w:type="paragraph" w:styleId="Corpodetexto2">
    <w:name w:val="Body Text 2"/>
    <w:basedOn w:val="Normal"/>
    <w:locked/>
    <w:rsid w:val="00CF566D"/>
    <w:pPr>
      <w:spacing w:line="360" w:lineRule="auto"/>
      <w:jc w:val="both"/>
    </w:pPr>
    <w:rPr>
      <w:rFonts w:ascii="Nuptial BT" w:hAnsi="Nuptial BT"/>
      <w:bCs/>
      <w:sz w:val="24"/>
    </w:rPr>
  </w:style>
  <w:style w:type="paragraph" w:styleId="Avanodecorpodetexto">
    <w:name w:val="Body Text Indent"/>
    <w:basedOn w:val="Normal"/>
    <w:locked/>
    <w:rsid w:val="00CF566D"/>
    <w:pPr>
      <w:ind w:left="720"/>
      <w:jc w:val="center"/>
    </w:pPr>
    <w:rPr>
      <w:rFonts w:ascii="Tahoma" w:hAnsi="Tahoma" w:cs="Tahoma"/>
      <w:b/>
      <w:bCs/>
      <w:sz w:val="24"/>
    </w:rPr>
  </w:style>
  <w:style w:type="paragraph" w:styleId="Textodebalo">
    <w:name w:val="Balloon Text"/>
    <w:basedOn w:val="Normal"/>
    <w:semiHidden/>
    <w:locked/>
    <w:rsid w:val="006766A8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rsid w:val="00080310"/>
  </w:style>
  <w:style w:type="character" w:styleId="Hiperligao">
    <w:name w:val="Hyperlink"/>
    <w:uiPriority w:val="99"/>
    <w:unhideWhenUsed/>
    <w:locked/>
    <w:rsid w:val="00080310"/>
    <w:rPr>
      <w:color w:val="0000FF"/>
      <w:u w:val="single"/>
    </w:rPr>
  </w:style>
  <w:style w:type="paragraph" w:customStyle="1" w:styleId="Default">
    <w:name w:val="Default"/>
    <w:locked/>
    <w:rsid w:val="0008031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5136B"/>
  </w:style>
  <w:style w:type="paragraph" w:styleId="Assuntodecomentrio">
    <w:name w:val="annotation subject"/>
    <w:basedOn w:val="Textodecomentrio"/>
    <w:next w:val="Textodecomentrio"/>
    <w:link w:val="AssuntodecomentrioCarter"/>
    <w:locked/>
    <w:rsid w:val="00AA5B3B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AA5B3B"/>
  </w:style>
  <w:style w:type="character" w:customStyle="1" w:styleId="AssuntodecomentrioCarter">
    <w:name w:val="Assunto de comentário Caráter"/>
    <w:basedOn w:val="TextodecomentrioCarter"/>
    <w:link w:val="Assuntodecomentrio"/>
    <w:rsid w:val="00AA5B3B"/>
  </w:style>
  <w:style w:type="character" w:styleId="TextodoMarcadordePosio">
    <w:name w:val="Placeholder Text"/>
    <w:uiPriority w:val="99"/>
    <w:semiHidden/>
    <w:locked/>
    <w:rsid w:val="00C4012E"/>
    <w:rPr>
      <w:color w:val="808080"/>
    </w:rPr>
  </w:style>
  <w:style w:type="paragraph" w:customStyle="1" w:styleId="CabealhodeMensagem">
    <w:name w:val="Cabeçalho de Mensagem"/>
    <w:basedOn w:val="Corpodetexto"/>
    <w:link w:val="CardeCabealhodeMensagem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caps/>
      <w:sz w:val="16"/>
    </w:rPr>
  </w:style>
  <w:style w:type="character" w:customStyle="1" w:styleId="CardeCabealhodeMensagem">
    <w:name w:val="Car. de Cabeçalho de Mensagem"/>
    <w:link w:val="CabealhodeMensagem"/>
    <w:rsid w:val="00B065A6"/>
    <w:rPr>
      <w:rFonts w:ascii="Calibri" w:hAnsi="Calibri"/>
      <w:caps/>
      <w:sz w:val="16"/>
    </w:rPr>
  </w:style>
  <w:style w:type="paragraph" w:customStyle="1" w:styleId="CorpodaMensagem">
    <w:name w:val="Corpo da Mensagem"/>
    <w:basedOn w:val="Normal"/>
    <w:qFormat/>
    <w:rsid w:val="00B065A6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ascii="Calibri" w:hAnsi="Calibri"/>
      <w:sz w:val="16"/>
    </w:rPr>
  </w:style>
  <w:style w:type="paragraph" w:customStyle="1" w:styleId="EtiquetadeDocumento">
    <w:name w:val="Etiqueta de Documento"/>
    <w:basedOn w:val="Normal"/>
    <w:qFormat/>
    <w:rsid w:val="00B065A6"/>
    <w:pPr>
      <w:keepNext/>
      <w:keepLines/>
      <w:spacing w:before="880" w:after="120" w:line="264" w:lineRule="auto"/>
      <w:ind w:left="576"/>
    </w:pPr>
    <w:rPr>
      <w:rFonts w:ascii="Cambria" w:hAnsi="Cambria"/>
      <w:kern w:val="28"/>
      <w:sz w:val="148"/>
    </w:rPr>
  </w:style>
  <w:style w:type="table" w:customStyle="1" w:styleId="Tabelacomgrelha">
    <w:name w:val="Tabela com grelha"/>
    <w:basedOn w:val="Tabelanormal"/>
    <w:locked/>
    <w:rsid w:val="009C3C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arter"/>
    <w:locked/>
    <w:rsid w:val="00FF4D29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FF4D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061749"/>
    <w:pPr>
      <w:ind w:left="720"/>
      <w:contextualSpacing/>
    </w:pPr>
    <w:rPr>
      <w:sz w:val="24"/>
      <w:szCs w:val="24"/>
    </w:rPr>
  </w:style>
  <w:style w:type="character" w:styleId="Nmerodepgina">
    <w:name w:val="page number"/>
    <w:uiPriority w:val="99"/>
    <w:locked/>
    <w:rsid w:val="00B81DCD"/>
    <w:rPr>
      <w:rFonts w:cs="Times New Roman"/>
    </w:rPr>
  </w:style>
  <w:style w:type="character" w:customStyle="1" w:styleId="ui-provider">
    <w:name w:val="ui-provider"/>
    <w:basedOn w:val="Tipodeletrapredefinidodopargrafo"/>
    <w:rsid w:val="0048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24\Application%20Data\Microsoft\Modelos\Modelo%20tes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65f7b5-16ef-43a9-aeda-54778af4d213">
      <Terms xmlns="http://schemas.microsoft.com/office/infopath/2007/PartnerControls"/>
    </lcf76f155ced4ddcb4097134ff3c332f>
    <TaxCatchAll xmlns="29ae3644-cf07-451e-b608-42390bbed4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0E66D5BF85F6429BDB3A0A7360E930" ma:contentTypeVersion="21" ma:contentTypeDescription="Criar um novo documento." ma:contentTypeScope="" ma:versionID="2d08653f4f56c47ef54ebdf2b29f3416">
  <xsd:schema xmlns:xsd="http://www.w3.org/2001/XMLSchema" xmlns:xs="http://www.w3.org/2001/XMLSchema" xmlns:p="http://schemas.microsoft.com/office/2006/metadata/properties" xmlns:ns2="3465f7b5-16ef-43a9-aeda-54778af4d213" xmlns:ns3="29ae3644-cf07-451e-b608-42390bbed464" targetNamespace="http://schemas.microsoft.com/office/2006/metadata/properties" ma:root="true" ma:fieldsID="544e239bb6163b095a657527f9272eaf" ns2:_="" ns3:_="">
    <xsd:import namespace="3465f7b5-16ef-43a9-aeda-54778af4d213"/>
    <xsd:import namespace="29ae3644-cf07-451e-b608-42390bbed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5f7b5-16ef-43a9-aeda-54778af4d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ca51989e-0e4a-495a-ba2e-a2857ac01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e3644-cf07-451e-b608-42390bbed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bc5bb49-a9e1-419b-a6b7-c8925145c15c}" ma:internalName="TaxCatchAll" ma:showField="CatchAllData" ma:web="29ae3644-cf07-451e-b608-42390bbed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1689-1AE1-4F06-8A9E-DEA784D27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37835-319E-4143-96E2-905E56AE1207}">
  <ds:schemaRefs>
    <ds:schemaRef ds:uri="29ae3644-cf07-451e-b608-42390bbed464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65f7b5-16ef-43a9-aeda-54778af4d21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435659-C5A6-4ECC-8952-35B1DE3C37E3}"/>
</file>

<file path=customXml/itemProps4.xml><?xml version="1.0" encoding="utf-8"?>
<ds:datastoreItem xmlns:ds="http://schemas.openxmlformats.org/officeDocument/2006/customXml" ds:itemID="{F94FF4EA-3218-44AF-A6C9-FA6D0CAF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teste</Template>
  <TotalTime>9</TotalTime>
  <Pages>2</Pages>
  <Words>246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[clique aqui e escreva o nome do destinatário]</vt:lpstr>
    </vt:vector>
  </TitlesOfParts>
  <Company>Câmara Municipal Vale Cambra</Company>
  <LinksUpToDate>false</LinksUpToDate>
  <CharactersWithSpaces>2393</CharactersWithSpaces>
  <SharedDoc>false</SharedDoc>
  <HLinks>
    <vt:vector size="6" baseType="variant"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[clique aqui e escreva o nome do destinatário]</dc:title>
  <dc:subject/>
  <dc:creator>Juliana Silva</dc:creator>
  <cp:keywords/>
  <dc:description/>
  <cp:lastModifiedBy>Carla Santos</cp:lastModifiedBy>
  <cp:revision>5</cp:revision>
  <cp:lastPrinted>2019-01-17T12:07:00Z</cp:lastPrinted>
  <dcterms:created xsi:type="dcterms:W3CDTF">2022-10-20T14:33:00Z</dcterms:created>
  <dcterms:modified xsi:type="dcterms:W3CDTF">2024-03-14T13:58:00Z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0x0101005E0E66D5BF85F6429BDB3A0A7360E930</vt:lpwstr>
  </property>
</Properties>
</file>