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A66E2" w14:textId="4377051F" w:rsidR="007A2B86" w:rsidRPr="00976D02" w:rsidRDefault="00000000" w:rsidP="002A5765">
      <w:pPr>
        <w:spacing w:line="360" w:lineRule="auto"/>
        <w:ind w:right="-1" w:firstLine="4"/>
        <w:outlineLvl w:val="0"/>
        <w:rPr>
          <w:rFonts w:ascii="Verdana" w:hAnsi="Verdana"/>
          <w:b/>
          <w:sz w:val="10"/>
          <w:szCs w:val="10"/>
        </w:rPr>
      </w:pPr>
      <w:r>
        <w:rPr>
          <w:noProof/>
        </w:rPr>
        <w:pict w14:anchorId="16812E8F"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2185" type="#_x0000_t202" style="position:absolute;left:0;text-align:left;margin-left:-38.1pt;margin-top:-3.75pt;width:36pt;height:651.75pt;z-index:25166694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stroked="f" strokeweight=".5pt">
            <v:textbox style="layout-flow:vertical;mso-layout-flow-alt:bottom-to-top">
              <w:txbxContent>
                <w:p w14:paraId="28D9610B" w14:textId="77777777" w:rsidR="00FC2DD7" w:rsidRPr="004C2E5B" w:rsidRDefault="00FC2DD7" w:rsidP="00FC2DD7">
                  <w:pPr>
                    <w:spacing w:line="360" w:lineRule="auto"/>
                    <w:ind w:left="-618" w:right="-777" w:firstLine="6"/>
                    <w:jc w:val="center"/>
                    <w:outlineLvl w:val="0"/>
                    <w:rPr>
                      <w:rFonts w:ascii="Verdana" w:hAnsi="Verdana"/>
                      <w:b/>
                      <w:sz w:val="12"/>
                      <w:szCs w:val="18"/>
                    </w:rPr>
                  </w:pPr>
                  <w:r w:rsidRPr="004C2E5B">
                    <w:rPr>
                      <w:rFonts w:ascii="Verdana" w:hAnsi="Verdana"/>
                      <w:b/>
                      <w:sz w:val="12"/>
                      <w:szCs w:val="18"/>
                    </w:rPr>
                    <w:t>Informação sobre o tratamento de dados pessoais | Regulamento Geral de Proteção de Dados [RGPD – Regulamento (EU) 2016/679</w:t>
                  </w:r>
                  <w:r>
                    <w:rPr>
                      <w:rFonts w:ascii="Verdana" w:hAnsi="Verdana"/>
                      <w:b/>
                      <w:sz w:val="12"/>
                      <w:szCs w:val="18"/>
                    </w:rPr>
                    <w:t>]</w:t>
                  </w:r>
                </w:p>
                <w:p w14:paraId="366CB113" w14:textId="77777777" w:rsidR="00FC2DD7" w:rsidRPr="004C2E5B" w:rsidRDefault="00FC2DD7" w:rsidP="00FC2DD7">
                  <w:pPr>
                    <w:spacing w:line="360" w:lineRule="auto"/>
                    <w:ind w:left="-618" w:right="-777" w:firstLine="6"/>
                    <w:jc w:val="center"/>
                    <w:outlineLvl w:val="0"/>
                    <w:rPr>
                      <w:rFonts w:ascii="Verdana" w:hAnsi="Verdana"/>
                      <w:sz w:val="12"/>
                      <w:szCs w:val="18"/>
                    </w:rPr>
                  </w:pPr>
                  <w:r w:rsidRPr="004C2E5B">
                    <w:rPr>
                      <w:rFonts w:ascii="Verdana" w:hAnsi="Verdana"/>
                      <w:sz w:val="12"/>
                      <w:szCs w:val="18"/>
                    </w:rPr>
                    <w:t>De acordo com o RGPD, o Município enquanto responsável pelo tratamento informa que a finalidade do tratamento dos dados pessoais recolhidos é a expressa no presente formulário.</w:t>
                  </w:r>
                </w:p>
                <w:p w14:paraId="02D1E3B9" w14:textId="77777777" w:rsidR="00FC2DD7" w:rsidRDefault="00FC2DD7" w:rsidP="00FC2DD7"/>
              </w:txbxContent>
            </v:textbox>
          </v:shape>
        </w:pict>
      </w:r>
    </w:p>
    <w:p w14:paraId="2129E5BC" w14:textId="77777777" w:rsidR="00FC2DD7" w:rsidRPr="00ED48D6" w:rsidRDefault="00FC2DD7" w:rsidP="00FC2DD7">
      <w:pPr>
        <w:spacing w:line="360" w:lineRule="auto"/>
        <w:ind w:right="-776" w:firstLine="4"/>
        <w:outlineLvl w:val="0"/>
        <w:rPr>
          <w:rFonts w:ascii="Verdana" w:hAnsi="Verdana"/>
          <w:b/>
          <w:sz w:val="18"/>
          <w:szCs w:val="18"/>
        </w:rPr>
      </w:pPr>
      <w:bookmarkStart w:id="0" w:name="_Hlk163031238"/>
      <w:bookmarkStart w:id="1" w:name="_Hlk163031645"/>
      <w:r w:rsidRPr="00ED48D6">
        <w:rPr>
          <w:rFonts w:ascii="Verdana" w:hAnsi="Verdana"/>
          <w:b/>
          <w:sz w:val="18"/>
          <w:szCs w:val="18"/>
        </w:rPr>
        <w:t>Exmo.</w:t>
      </w:r>
      <w:r>
        <w:rPr>
          <w:rFonts w:ascii="Verdana" w:hAnsi="Verdana"/>
          <w:b/>
          <w:sz w:val="18"/>
          <w:szCs w:val="18"/>
        </w:rPr>
        <w:t>(a)</w:t>
      </w:r>
      <w:r w:rsidRPr="00ED48D6">
        <w:rPr>
          <w:rFonts w:ascii="Verdana" w:hAnsi="Verdana"/>
          <w:b/>
          <w:sz w:val="18"/>
          <w:szCs w:val="18"/>
        </w:rPr>
        <w:t xml:space="preserve"> Senhor</w:t>
      </w:r>
      <w:r>
        <w:rPr>
          <w:rFonts w:ascii="Verdana" w:hAnsi="Verdana"/>
          <w:b/>
          <w:sz w:val="18"/>
          <w:szCs w:val="18"/>
        </w:rPr>
        <w:t>(a)</w:t>
      </w:r>
      <w:bookmarkEnd w:id="0"/>
      <w:r w:rsidRPr="00ED48D6">
        <w:rPr>
          <w:rFonts w:ascii="Verdana" w:hAnsi="Verdana"/>
          <w:b/>
          <w:sz w:val="18"/>
          <w:szCs w:val="18"/>
        </w:rPr>
        <w:t xml:space="preserve"> </w:t>
      </w:r>
    </w:p>
    <w:bookmarkEnd w:id="1"/>
    <w:p w14:paraId="6EEA66E5" w14:textId="41F08926" w:rsidR="007A2B86" w:rsidRPr="00AD5B3E" w:rsidRDefault="0076479A" w:rsidP="00FC2DD7">
      <w:pPr>
        <w:spacing w:line="360" w:lineRule="auto"/>
        <w:ind w:right="-1" w:firstLine="4"/>
        <w:outlineLvl w:val="0"/>
        <w:rPr>
          <w:rFonts w:ascii="Verdana" w:hAnsi="Verdana"/>
          <w:b/>
          <w:bCs/>
          <w:sz w:val="18"/>
          <w:szCs w:val="18"/>
        </w:rPr>
      </w:pPr>
      <w:r w:rsidRPr="4E1AF4EE">
        <w:rPr>
          <w:rFonts w:ascii="Verdana" w:hAnsi="Verdana"/>
          <w:b/>
          <w:bCs/>
          <w:sz w:val="18"/>
          <w:szCs w:val="18"/>
        </w:rPr>
        <w:t>Presidente da Câmara Municipal de Espinho</w:t>
      </w:r>
    </w:p>
    <w:p w14:paraId="6EEA66E6" w14:textId="77777777" w:rsidR="007A2B86" w:rsidRPr="00716666" w:rsidRDefault="00000000" w:rsidP="00FC2DD7">
      <w:pPr>
        <w:spacing w:line="360" w:lineRule="auto"/>
        <w:ind w:right="-1" w:firstLine="4"/>
        <w:outlineLvl w:val="0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w:pict w14:anchorId="6EEA670E">
          <v:rect id="_x0000_s2148" style="position:absolute;left:0;text-align:left;margin-left:-1.3pt;margin-top:15.7pt;width:515.7pt;height:128.85pt;z-index:251654656" filled="f" strokeweight=".25pt">
            <v:shadow type="perspective" color="#7f7f7f" opacity=".5" offset="1pt" offset2="-1pt"/>
          </v:rect>
        </w:pict>
      </w:r>
      <w:r w:rsidR="00716666" w:rsidRPr="00716666">
        <w:rPr>
          <w:rFonts w:ascii="Verdana" w:hAnsi="Verdana"/>
          <w:sz w:val="18"/>
          <w:szCs w:val="18"/>
        </w:rPr>
        <w:t>Identificação do Requerente:</w:t>
      </w:r>
    </w:p>
    <w:p w14:paraId="6EEA66E7" w14:textId="77777777" w:rsidR="007A2B86" w:rsidRPr="00976D02" w:rsidRDefault="007A2B86" w:rsidP="00FC2DD7">
      <w:pPr>
        <w:spacing w:line="360" w:lineRule="auto"/>
        <w:ind w:right="-1" w:firstLine="4"/>
        <w:outlineLvl w:val="0"/>
        <w:rPr>
          <w:rFonts w:ascii="Verdana" w:hAnsi="Verdana"/>
          <w:b/>
          <w:sz w:val="10"/>
          <w:szCs w:val="10"/>
        </w:rPr>
      </w:pPr>
    </w:p>
    <w:p w14:paraId="6EEA66E8" w14:textId="74A959CA" w:rsidR="007B5E96" w:rsidRPr="00091A46" w:rsidRDefault="007B5E96" w:rsidP="00FC2DD7">
      <w:pPr>
        <w:tabs>
          <w:tab w:val="left" w:leader="underscore" w:pos="10206"/>
        </w:tabs>
        <w:spacing w:line="360" w:lineRule="auto"/>
        <w:ind w:left="142" w:right="-1"/>
        <w:rPr>
          <w:rFonts w:ascii="Verdana" w:hAnsi="Verdana"/>
          <w:sz w:val="18"/>
          <w:szCs w:val="18"/>
        </w:rPr>
      </w:pPr>
      <w:r w:rsidRPr="00091A46">
        <w:rPr>
          <w:rFonts w:ascii="Verdana" w:hAnsi="Verdana"/>
          <w:sz w:val="18"/>
          <w:szCs w:val="18"/>
        </w:rPr>
        <w:t>Nome:</w:t>
      </w:r>
      <w:r w:rsidR="00FC2DD7">
        <w:rPr>
          <w:rFonts w:ascii="Verdana" w:hAnsi="Verdana"/>
          <w:sz w:val="18"/>
          <w:szCs w:val="18"/>
        </w:rPr>
        <w:tab/>
      </w:r>
    </w:p>
    <w:p w14:paraId="6EEA66E9" w14:textId="77777777" w:rsidR="007B5E96" w:rsidRPr="00091A46" w:rsidRDefault="007B5E96" w:rsidP="00FC2DD7">
      <w:pPr>
        <w:tabs>
          <w:tab w:val="left" w:leader="underscore" w:pos="10206"/>
        </w:tabs>
        <w:spacing w:line="360" w:lineRule="auto"/>
        <w:ind w:left="142" w:right="-1"/>
        <w:rPr>
          <w:rFonts w:ascii="Verdana" w:hAnsi="Verdana"/>
          <w:sz w:val="18"/>
          <w:szCs w:val="18"/>
        </w:rPr>
      </w:pPr>
      <w:r w:rsidRPr="00091A46">
        <w:rPr>
          <w:rFonts w:ascii="Verdana" w:hAnsi="Verdana"/>
          <w:sz w:val="18"/>
          <w:szCs w:val="18"/>
        </w:rPr>
        <w:t xml:space="preserve">Estado civil: ________________ Profissão: ___________________________NIF: </w:t>
      </w:r>
      <w:r>
        <w:rPr>
          <w:rFonts w:ascii="Verdana" w:hAnsi="Verdana"/>
          <w:sz w:val="18"/>
          <w:szCs w:val="18"/>
        </w:rPr>
        <w:tab/>
      </w:r>
    </w:p>
    <w:p w14:paraId="6EEA66EA" w14:textId="77777777" w:rsidR="007B5E96" w:rsidRPr="00091A46" w:rsidRDefault="007B5E96" w:rsidP="00FC2DD7">
      <w:pPr>
        <w:tabs>
          <w:tab w:val="left" w:leader="underscore" w:pos="10206"/>
        </w:tabs>
        <w:spacing w:line="360" w:lineRule="auto"/>
        <w:ind w:left="142" w:right="-1"/>
        <w:rPr>
          <w:rFonts w:ascii="Verdana" w:hAnsi="Verdana"/>
          <w:sz w:val="18"/>
          <w:szCs w:val="18"/>
        </w:rPr>
      </w:pPr>
      <w:r w:rsidRPr="00091A46">
        <w:rPr>
          <w:rFonts w:ascii="Verdana" w:hAnsi="Verdana"/>
          <w:sz w:val="18"/>
          <w:szCs w:val="18"/>
        </w:rPr>
        <w:t>BI/ CC: ____________________ Emitido pelos SIC de _________________</w:t>
      </w:r>
      <w:proofErr w:type="gramStart"/>
      <w:r w:rsidRPr="00091A46">
        <w:rPr>
          <w:rFonts w:ascii="Verdana" w:hAnsi="Verdana"/>
          <w:sz w:val="18"/>
          <w:szCs w:val="18"/>
        </w:rPr>
        <w:t>_ Válido</w:t>
      </w:r>
      <w:proofErr w:type="gramEnd"/>
      <w:r w:rsidRPr="00091A46">
        <w:rPr>
          <w:rFonts w:ascii="Verdana" w:hAnsi="Verdana"/>
          <w:sz w:val="18"/>
          <w:szCs w:val="18"/>
        </w:rPr>
        <w:t xml:space="preserve"> até ___/___/</w:t>
      </w:r>
      <w:r>
        <w:rPr>
          <w:rFonts w:ascii="Verdana" w:hAnsi="Verdana"/>
          <w:sz w:val="18"/>
          <w:szCs w:val="18"/>
        </w:rPr>
        <w:tab/>
      </w:r>
    </w:p>
    <w:p w14:paraId="6EEA66EB" w14:textId="77777777" w:rsidR="007B5E96" w:rsidRPr="00091A46" w:rsidRDefault="007B5E96" w:rsidP="00FC2DD7">
      <w:pPr>
        <w:tabs>
          <w:tab w:val="left" w:leader="underscore" w:pos="10206"/>
        </w:tabs>
        <w:spacing w:line="360" w:lineRule="auto"/>
        <w:ind w:left="142" w:right="-1"/>
        <w:rPr>
          <w:rFonts w:ascii="Verdana" w:hAnsi="Verdana"/>
          <w:sz w:val="18"/>
          <w:szCs w:val="18"/>
        </w:rPr>
      </w:pPr>
      <w:r w:rsidRPr="00091A46">
        <w:rPr>
          <w:rFonts w:ascii="Verdana" w:hAnsi="Verdana"/>
          <w:sz w:val="18"/>
          <w:szCs w:val="18"/>
        </w:rPr>
        <w:t xml:space="preserve">Morada: </w:t>
      </w:r>
      <w:r>
        <w:rPr>
          <w:rFonts w:ascii="Verdana" w:hAnsi="Verdana"/>
          <w:sz w:val="18"/>
          <w:szCs w:val="18"/>
        </w:rPr>
        <w:tab/>
      </w:r>
    </w:p>
    <w:p w14:paraId="6EEA66EC" w14:textId="77777777" w:rsidR="007B5E96" w:rsidRPr="00091A46" w:rsidRDefault="007B5E96" w:rsidP="00FC2DD7">
      <w:pPr>
        <w:tabs>
          <w:tab w:val="left" w:leader="underscore" w:pos="10206"/>
        </w:tabs>
        <w:spacing w:line="360" w:lineRule="auto"/>
        <w:ind w:left="142" w:right="-1"/>
        <w:rPr>
          <w:rFonts w:ascii="Verdana" w:hAnsi="Verdana"/>
          <w:sz w:val="18"/>
          <w:szCs w:val="18"/>
        </w:rPr>
      </w:pPr>
      <w:r w:rsidRPr="00091A46">
        <w:rPr>
          <w:rFonts w:ascii="Verdana" w:hAnsi="Verdana"/>
          <w:sz w:val="18"/>
          <w:szCs w:val="18"/>
        </w:rPr>
        <w:t xml:space="preserve">Código postal: ________-______ Localidade: </w:t>
      </w:r>
      <w:r>
        <w:rPr>
          <w:rFonts w:ascii="Verdana" w:hAnsi="Verdana"/>
          <w:sz w:val="18"/>
          <w:szCs w:val="18"/>
        </w:rPr>
        <w:tab/>
      </w:r>
    </w:p>
    <w:p w14:paraId="6EEA66ED" w14:textId="77777777" w:rsidR="007B5E96" w:rsidRPr="00091A46" w:rsidRDefault="007B5E96" w:rsidP="00FC2DD7">
      <w:pPr>
        <w:tabs>
          <w:tab w:val="left" w:leader="underscore" w:pos="10206"/>
        </w:tabs>
        <w:spacing w:line="360" w:lineRule="auto"/>
        <w:ind w:left="142" w:right="-1"/>
        <w:rPr>
          <w:rFonts w:ascii="Verdana" w:hAnsi="Verdana"/>
          <w:sz w:val="18"/>
          <w:szCs w:val="18"/>
        </w:rPr>
      </w:pPr>
      <w:r w:rsidRPr="00091A46">
        <w:rPr>
          <w:rFonts w:ascii="Verdana" w:hAnsi="Verdana"/>
          <w:sz w:val="18"/>
          <w:szCs w:val="18"/>
        </w:rPr>
        <w:t xml:space="preserve">Tel.: _______________________ E-mail: </w:t>
      </w:r>
      <w:r>
        <w:rPr>
          <w:rFonts w:ascii="Verdana" w:hAnsi="Verdana"/>
          <w:sz w:val="18"/>
          <w:szCs w:val="18"/>
        </w:rPr>
        <w:tab/>
      </w:r>
    </w:p>
    <w:p w14:paraId="6EEA66EF" w14:textId="0FE20C95" w:rsidR="007B5E96" w:rsidRDefault="00B210CA" w:rsidP="00FC2DD7">
      <w:pPr>
        <w:tabs>
          <w:tab w:val="right" w:leader="underscore" w:pos="9356"/>
          <w:tab w:val="right" w:leader="underscore" w:pos="9639"/>
        </w:tabs>
        <w:spacing w:line="360" w:lineRule="auto"/>
        <w:ind w:left="142" w:right="-1"/>
        <w:rPr>
          <w:rStyle w:val="ui-provider"/>
          <w:rFonts w:ascii="Verdana" w:hAnsi="Verdana"/>
          <w:sz w:val="18"/>
          <w:szCs w:val="18"/>
        </w:rPr>
      </w:pPr>
      <w:r w:rsidRPr="00976D02">
        <w:rPr>
          <w:rFonts w:ascii="Verdana" w:hAnsi="Verdana"/>
          <w:sz w:val="18"/>
          <w:szCs w:val="1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976D02" w:rsidRPr="00976D02">
        <w:rPr>
          <w:rFonts w:ascii="Verdana" w:hAnsi="Verdana"/>
          <w:sz w:val="18"/>
          <w:szCs w:val="18"/>
        </w:rPr>
        <w:instrText xml:space="preserve"> FORMCHECKBOX </w:instrText>
      </w:r>
      <w:r w:rsidR="00000000">
        <w:rPr>
          <w:rFonts w:ascii="Verdana" w:hAnsi="Verdana"/>
          <w:sz w:val="18"/>
          <w:szCs w:val="18"/>
        </w:rPr>
      </w:r>
      <w:r w:rsidR="00000000">
        <w:rPr>
          <w:rFonts w:ascii="Verdana" w:hAnsi="Verdana"/>
          <w:sz w:val="18"/>
          <w:szCs w:val="18"/>
        </w:rPr>
        <w:fldChar w:fldCharType="separate"/>
      </w:r>
      <w:r w:rsidRPr="00976D02">
        <w:rPr>
          <w:rFonts w:ascii="Verdana" w:hAnsi="Verdana"/>
          <w:sz w:val="18"/>
          <w:szCs w:val="18"/>
        </w:rPr>
        <w:fldChar w:fldCharType="end"/>
      </w:r>
      <w:r w:rsidR="00976D02" w:rsidRPr="00976D02">
        <w:rPr>
          <w:rFonts w:ascii="Verdana" w:hAnsi="Verdana"/>
          <w:sz w:val="18"/>
          <w:szCs w:val="18"/>
        </w:rPr>
        <w:t xml:space="preserve"> </w:t>
      </w:r>
      <w:bookmarkStart w:id="2" w:name="_Hlk163030961"/>
      <w:r w:rsidR="00FC2DD7" w:rsidRPr="00FD583F">
        <w:rPr>
          <w:rStyle w:val="ui-provider"/>
          <w:rFonts w:ascii="Verdana" w:hAnsi="Verdana"/>
          <w:sz w:val="18"/>
          <w:szCs w:val="18"/>
        </w:rPr>
        <w:t>Autorizo o envio de notificações neste âmbito para o e-mail indicado</w:t>
      </w:r>
      <w:bookmarkEnd w:id="2"/>
    </w:p>
    <w:p w14:paraId="52D6798F" w14:textId="77777777" w:rsidR="00FC2DD7" w:rsidRPr="00976D02" w:rsidRDefault="00FC2DD7" w:rsidP="00FC2DD7">
      <w:pPr>
        <w:tabs>
          <w:tab w:val="right" w:leader="underscore" w:pos="9356"/>
          <w:tab w:val="right" w:leader="underscore" w:pos="9639"/>
        </w:tabs>
        <w:spacing w:line="360" w:lineRule="auto"/>
        <w:ind w:left="142" w:right="-1"/>
        <w:rPr>
          <w:rFonts w:ascii="Verdana" w:hAnsi="Verdana"/>
          <w:b/>
          <w:sz w:val="10"/>
          <w:szCs w:val="10"/>
        </w:rPr>
      </w:pPr>
    </w:p>
    <w:p w14:paraId="6EEA66F0" w14:textId="77777777" w:rsidR="007B5E96" w:rsidRPr="00091A46" w:rsidRDefault="007B5E96" w:rsidP="00FC2DD7">
      <w:pPr>
        <w:tabs>
          <w:tab w:val="right" w:leader="underscore" w:pos="9639"/>
        </w:tabs>
        <w:spacing w:line="360" w:lineRule="auto"/>
        <w:ind w:right="-1"/>
        <w:rPr>
          <w:rFonts w:ascii="Verdana" w:hAnsi="Verdana"/>
          <w:sz w:val="18"/>
          <w:szCs w:val="18"/>
        </w:rPr>
      </w:pPr>
      <w:r w:rsidRPr="00091A46">
        <w:rPr>
          <w:rFonts w:ascii="Verdana" w:hAnsi="Verdana"/>
          <w:sz w:val="18"/>
          <w:szCs w:val="18"/>
        </w:rPr>
        <w:t>Quando apresentado por representante legal:</w:t>
      </w:r>
    </w:p>
    <w:p w14:paraId="6EEA66F1" w14:textId="77777777" w:rsidR="007B5E96" w:rsidRPr="00091A46" w:rsidRDefault="007B5E96" w:rsidP="00F24817">
      <w:pPr>
        <w:tabs>
          <w:tab w:val="right" w:leader="underscore" w:pos="10206"/>
        </w:tabs>
        <w:spacing w:line="360" w:lineRule="auto"/>
        <w:ind w:right="-1"/>
        <w:rPr>
          <w:rFonts w:ascii="Verdana" w:hAnsi="Verdana"/>
          <w:sz w:val="18"/>
          <w:szCs w:val="18"/>
        </w:rPr>
      </w:pPr>
      <w:r w:rsidRPr="00091A46">
        <w:rPr>
          <w:rFonts w:ascii="Verdana" w:hAnsi="Verdana"/>
          <w:sz w:val="18"/>
          <w:szCs w:val="18"/>
        </w:rPr>
        <w:t xml:space="preserve">Nome: _________________________________________________________NIF: </w:t>
      </w:r>
      <w:r>
        <w:rPr>
          <w:rFonts w:ascii="Verdana" w:hAnsi="Verdana"/>
          <w:sz w:val="18"/>
          <w:szCs w:val="18"/>
        </w:rPr>
        <w:tab/>
      </w:r>
    </w:p>
    <w:p w14:paraId="6EEA66F2" w14:textId="77777777" w:rsidR="007B5E96" w:rsidRPr="00525C0D" w:rsidRDefault="007B5E96" w:rsidP="00F24817">
      <w:pPr>
        <w:tabs>
          <w:tab w:val="right" w:leader="underscore" w:pos="10206"/>
        </w:tabs>
        <w:spacing w:line="360" w:lineRule="auto"/>
        <w:ind w:right="-1"/>
        <w:rPr>
          <w:rFonts w:ascii="Verdana" w:hAnsi="Verdana"/>
          <w:sz w:val="18"/>
          <w:szCs w:val="18"/>
        </w:rPr>
      </w:pPr>
      <w:r w:rsidRPr="00091A46">
        <w:rPr>
          <w:rFonts w:ascii="Verdana" w:hAnsi="Verdana"/>
          <w:sz w:val="18"/>
          <w:szCs w:val="18"/>
        </w:rPr>
        <w:t xml:space="preserve">Tel.: ______________________ E-mail: </w:t>
      </w:r>
      <w:r>
        <w:rPr>
          <w:rFonts w:ascii="Verdana" w:hAnsi="Verdana"/>
          <w:sz w:val="18"/>
          <w:szCs w:val="18"/>
        </w:rPr>
        <w:tab/>
      </w:r>
    </w:p>
    <w:p w14:paraId="6EEA66F3" w14:textId="77777777" w:rsidR="001C5718" w:rsidRPr="00AD5B3E" w:rsidRDefault="001C5718" w:rsidP="00FC2DD7">
      <w:pPr>
        <w:spacing w:line="360" w:lineRule="auto"/>
        <w:ind w:right="-1" w:firstLine="4"/>
        <w:contextualSpacing/>
        <w:jc w:val="both"/>
        <w:outlineLvl w:val="0"/>
        <w:rPr>
          <w:rFonts w:ascii="Verdana" w:hAnsi="Verdana"/>
          <w:sz w:val="12"/>
          <w:szCs w:val="12"/>
        </w:rPr>
      </w:pPr>
    </w:p>
    <w:p w14:paraId="6EEA66F4" w14:textId="77777777" w:rsidR="005F7313" w:rsidRPr="009E5705" w:rsidRDefault="008619C0" w:rsidP="00FC2DD7">
      <w:pPr>
        <w:tabs>
          <w:tab w:val="right" w:leader="underscore" w:pos="9356"/>
          <w:tab w:val="right" w:leader="underscore" w:pos="9639"/>
        </w:tabs>
        <w:spacing w:line="360" w:lineRule="auto"/>
        <w:ind w:right="-1" w:hanging="14"/>
        <w:contextualSpacing/>
        <w:jc w:val="both"/>
        <w:rPr>
          <w:rFonts w:ascii="Verdana" w:hAnsi="Verdana"/>
          <w:sz w:val="18"/>
          <w:szCs w:val="18"/>
        </w:rPr>
      </w:pPr>
      <w:r w:rsidRPr="009E5705">
        <w:rPr>
          <w:rFonts w:ascii="Verdana" w:hAnsi="Verdana"/>
          <w:sz w:val="18"/>
          <w:szCs w:val="18"/>
        </w:rPr>
        <w:t>Na qualidade de _______________________</w:t>
      </w:r>
      <w:r w:rsidR="005F498C" w:rsidRPr="009E5705">
        <w:rPr>
          <w:rFonts w:ascii="Verdana" w:hAnsi="Verdana"/>
          <w:sz w:val="18"/>
          <w:szCs w:val="18"/>
        </w:rPr>
        <w:t xml:space="preserve">, </w:t>
      </w:r>
      <w:r w:rsidR="003043EC">
        <w:rPr>
          <w:rFonts w:ascii="Verdana" w:hAnsi="Verdana"/>
          <w:sz w:val="18"/>
          <w:szCs w:val="18"/>
        </w:rPr>
        <w:t>d</w:t>
      </w:r>
      <w:r w:rsidR="00532877">
        <w:rPr>
          <w:rFonts w:ascii="Verdana" w:hAnsi="Verdana"/>
          <w:sz w:val="18"/>
          <w:szCs w:val="18"/>
        </w:rPr>
        <w:t>o</w:t>
      </w:r>
      <w:r w:rsidR="003043EC" w:rsidRPr="009E5705">
        <w:rPr>
          <w:rFonts w:ascii="Verdana" w:hAnsi="Verdana"/>
          <w:sz w:val="18"/>
          <w:szCs w:val="18"/>
        </w:rPr>
        <w:t xml:space="preserve"> prédio sito na:</w:t>
      </w:r>
    </w:p>
    <w:p w14:paraId="6EEA66F5" w14:textId="77777777" w:rsidR="003043EC" w:rsidRPr="0052441E" w:rsidRDefault="00000000" w:rsidP="00FC2DD7">
      <w:pPr>
        <w:tabs>
          <w:tab w:val="right" w:leader="underscore" w:pos="9356"/>
        </w:tabs>
        <w:spacing w:line="360" w:lineRule="auto"/>
        <w:ind w:right="-1"/>
        <w:contextualSpacing/>
        <w:jc w:val="both"/>
        <w:rPr>
          <w:rFonts w:ascii="Verdana" w:hAnsi="Verdana"/>
          <w:sz w:val="8"/>
          <w:szCs w:val="8"/>
        </w:rPr>
      </w:pPr>
      <w:r>
        <w:rPr>
          <w:rFonts w:ascii="Verdana" w:hAnsi="Verdana"/>
          <w:sz w:val="8"/>
          <w:szCs w:val="8"/>
        </w:rPr>
        <w:pict w14:anchorId="6EEA670F">
          <v:rect id="_x0000_s2175" style="position:absolute;left:0;text-align:left;margin-left:-.2pt;margin-top:7.75pt;width:515.7pt;height:59.2pt;z-index:251658752" filled="f" strokeweight=".25pt">
            <v:shadow type="perspective" color="#7f7f7f" opacity=".5" offset="1pt" offset2="-1pt"/>
          </v:rect>
        </w:pict>
      </w:r>
    </w:p>
    <w:p w14:paraId="6EEA66F6" w14:textId="77777777" w:rsidR="003043EC" w:rsidRPr="00C9220E" w:rsidRDefault="003043EC" w:rsidP="00F24817">
      <w:pPr>
        <w:tabs>
          <w:tab w:val="right" w:leader="underscore" w:pos="10206"/>
        </w:tabs>
        <w:spacing w:line="360" w:lineRule="auto"/>
        <w:ind w:left="142" w:right="-1"/>
        <w:contextualSpacing/>
        <w:jc w:val="both"/>
        <w:rPr>
          <w:rFonts w:ascii="Verdana" w:hAnsi="Verdana"/>
          <w:sz w:val="18"/>
          <w:szCs w:val="18"/>
        </w:rPr>
      </w:pPr>
      <w:r w:rsidRPr="00C9220E">
        <w:rPr>
          <w:rFonts w:ascii="Verdana" w:hAnsi="Verdana"/>
          <w:sz w:val="18"/>
          <w:szCs w:val="18"/>
        </w:rPr>
        <w:t>rua ou lugar __________________________________</w:t>
      </w:r>
      <w:r w:rsidR="00975330">
        <w:rPr>
          <w:rFonts w:ascii="Verdana" w:hAnsi="Verdana"/>
          <w:sz w:val="18"/>
          <w:szCs w:val="18"/>
        </w:rPr>
        <w:t>___</w:t>
      </w:r>
      <w:r w:rsidRPr="00C9220E">
        <w:rPr>
          <w:rFonts w:ascii="Verdana" w:hAnsi="Verdana"/>
          <w:sz w:val="18"/>
          <w:szCs w:val="18"/>
        </w:rPr>
        <w:t xml:space="preserve">________, freguesia de </w:t>
      </w:r>
      <w:r w:rsidRPr="00C9220E">
        <w:rPr>
          <w:rFonts w:ascii="Verdana" w:hAnsi="Verdana"/>
          <w:sz w:val="18"/>
          <w:szCs w:val="18"/>
        </w:rPr>
        <w:tab/>
        <w:t>,</w:t>
      </w:r>
    </w:p>
    <w:p w14:paraId="6EEA66F7" w14:textId="3E790839" w:rsidR="00975330" w:rsidRDefault="003043EC" w:rsidP="00F24817">
      <w:pPr>
        <w:tabs>
          <w:tab w:val="right" w:leader="underscore" w:pos="10206"/>
        </w:tabs>
        <w:spacing w:after="120" w:line="360" w:lineRule="auto"/>
        <w:ind w:left="142" w:right="-1"/>
        <w:contextualSpacing/>
        <w:jc w:val="both"/>
        <w:rPr>
          <w:rFonts w:ascii="Verdana" w:hAnsi="Verdana"/>
          <w:sz w:val="18"/>
          <w:szCs w:val="18"/>
        </w:rPr>
      </w:pPr>
      <w:r w:rsidRPr="00C9220E">
        <w:rPr>
          <w:rFonts w:ascii="Verdana" w:hAnsi="Verdana"/>
          <w:sz w:val="18"/>
          <w:szCs w:val="18"/>
        </w:rPr>
        <w:t>descrito na Conservatória do Registo Predial, sob o n</w:t>
      </w:r>
      <w:r>
        <w:rPr>
          <w:rFonts w:ascii="Verdana" w:hAnsi="Verdana"/>
          <w:sz w:val="18"/>
          <w:szCs w:val="18"/>
        </w:rPr>
        <w:t>.</w:t>
      </w:r>
      <w:r w:rsidRPr="00C9220E">
        <w:rPr>
          <w:rFonts w:ascii="Verdana" w:hAnsi="Verdana"/>
          <w:sz w:val="18"/>
          <w:szCs w:val="18"/>
        </w:rPr>
        <w:t>º</w:t>
      </w:r>
      <w:r w:rsidR="00465368">
        <w:rPr>
          <w:rFonts w:ascii="Verdana" w:hAnsi="Verdana"/>
          <w:sz w:val="18"/>
          <w:szCs w:val="18"/>
        </w:rPr>
        <w:t xml:space="preserve"> _____________________________________ </w:t>
      </w:r>
      <w:r w:rsidR="00532877">
        <w:rPr>
          <w:rFonts w:ascii="Verdana" w:hAnsi="Verdana"/>
          <w:sz w:val="18"/>
          <w:szCs w:val="18"/>
        </w:rPr>
        <w:t>com área de _____</w:t>
      </w:r>
      <w:r w:rsidR="00465368">
        <w:rPr>
          <w:rFonts w:ascii="Verdana" w:hAnsi="Verdana"/>
          <w:sz w:val="18"/>
          <w:szCs w:val="18"/>
        </w:rPr>
        <w:t>____</w:t>
      </w:r>
      <w:r w:rsidR="00532877">
        <w:rPr>
          <w:rFonts w:ascii="Verdana" w:hAnsi="Verdana"/>
          <w:sz w:val="18"/>
          <w:szCs w:val="18"/>
        </w:rPr>
        <w:t>_____, inscrito na matriz sob o artigo</w:t>
      </w:r>
      <w:r w:rsidRPr="00C9220E">
        <w:rPr>
          <w:rFonts w:ascii="Verdana" w:hAnsi="Verdana"/>
          <w:sz w:val="18"/>
          <w:szCs w:val="18"/>
        </w:rPr>
        <w:t xml:space="preserve"> </w:t>
      </w:r>
      <w:r w:rsidRPr="00C9220E">
        <w:rPr>
          <w:rFonts w:ascii="Verdana" w:hAnsi="Verdana"/>
          <w:sz w:val="18"/>
          <w:szCs w:val="18"/>
          <w:vertAlign w:val="superscript"/>
        </w:rPr>
        <w:t>(a)</w:t>
      </w:r>
      <w:r w:rsidR="00532877">
        <w:rPr>
          <w:rFonts w:ascii="Verdana" w:hAnsi="Verdana"/>
          <w:sz w:val="18"/>
          <w:szCs w:val="18"/>
        </w:rPr>
        <w:t>____</w:t>
      </w:r>
      <w:r w:rsidR="00975330">
        <w:rPr>
          <w:rFonts w:ascii="Verdana" w:hAnsi="Verdana"/>
          <w:sz w:val="18"/>
          <w:szCs w:val="18"/>
        </w:rPr>
        <w:t>____________ n.º</w:t>
      </w:r>
      <w:r w:rsidR="00F24817">
        <w:rPr>
          <w:rFonts w:ascii="Verdana" w:hAnsi="Verdana"/>
          <w:sz w:val="18"/>
          <w:szCs w:val="18"/>
        </w:rPr>
        <w:tab/>
      </w:r>
      <w:r w:rsidR="00CB0DF0">
        <w:rPr>
          <w:rFonts w:ascii="Verdana" w:hAnsi="Verdana"/>
          <w:sz w:val="18"/>
          <w:szCs w:val="18"/>
        </w:rPr>
        <w:t>.</w:t>
      </w:r>
      <w:r w:rsidR="00975330">
        <w:rPr>
          <w:rFonts w:ascii="Verdana" w:hAnsi="Verdana"/>
          <w:sz w:val="18"/>
          <w:szCs w:val="18"/>
        </w:rPr>
        <w:t xml:space="preserve"> </w:t>
      </w:r>
    </w:p>
    <w:p w14:paraId="6EEA66F8" w14:textId="77777777" w:rsidR="003043EC" w:rsidRDefault="003043EC" w:rsidP="00FC2DD7">
      <w:pPr>
        <w:tabs>
          <w:tab w:val="right" w:leader="underscore" w:pos="9356"/>
        </w:tabs>
        <w:spacing w:line="360" w:lineRule="auto"/>
        <w:ind w:right="-1"/>
        <w:contextualSpacing/>
        <w:jc w:val="both"/>
        <w:rPr>
          <w:rFonts w:ascii="Verdana" w:hAnsi="Verdana"/>
          <w:sz w:val="12"/>
          <w:szCs w:val="12"/>
        </w:rPr>
      </w:pPr>
    </w:p>
    <w:p w14:paraId="6EEA66F9" w14:textId="77777777" w:rsidR="00976D02" w:rsidRPr="00976D02" w:rsidRDefault="00976D02" w:rsidP="00FC2DD7">
      <w:pPr>
        <w:tabs>
          <w:tab w:val="right" w:leader="underscore" w:pos="9356"/>
          <w:tab w:val="right" w:leader="underscore" w:pos="9639"/>
        </w:tabs>
        <w:spacing w:line="360" w:lineRule="auto"/>
        <w:ind w:right="-1" w:hanging="14"/>
        <w:contextualSpacing/>
        <w:jc w:val="both"/>
        <w:rPr>
          <w:rFonts w:ascii="Verdana" w:hAnsi="Verdana"/>
          <w:sz w:val="10"/>
          <w:szCs w:val="10"/>
        </w:rPr>
      </w:pPr>
    </w:p>
    <w:p w14:paraId="6EEA66FA" w14:textId="7FAB8A86" w:rsidR="003043EC" w:rsidRDefault="003043EC" w:rsidP="00FC2DD7">
      <w:pPr>
        <w:tabs>
          <w:tab w:val="right" w:leader="underscore" w:pos="9356"/>
          <w:tab w:val="right" w:leader="underscore" w:pos="9639"/>
        </w:tabs>
        <w:spacing w:line="360" w:lineRule="auto"/>
        <w:ind w:right="-1" w:hanging="14"/>
        <w:contextualSpacing/>
        <w:jc w:val="both"/>
        <w:rPr>
          <w:rFonts w:ascii="Verdana" w:hAnsi="Verdana"/>
          <w:sz w:val="18"/>
          <w:szCs w:val="18"/>
        </w:rPr>
      </w:pPr>
      <w:r w:rsidRPr="003043EC">
        <w:rPr>
          <w:rFonts w:ascii="Verdana" w:hAnsi="Verdana"/>
          <w:sz w:val="18"/>
          <w:szCs w:val="18"/>
        </w:rPr>
        <w:t xml:space="preserve">vem </w:t>
      </w:r>
      <w:r w:rsidRPr="00BE59E0">
        <w:rPr>
          <w:rFonts w:ascii="Verdana" w:hAnsi="Verdana"/>
          <w:sz w:val="18"/>
          <w:szCs w:val="18"/>
        </w:rPr>
        <w:t>requerer certidão de destaque de</w:t>
      </w:r>
      <w:r w:rsidRPr="003043EC">
        <w:rPr>
          <w:rFonts w:ascii="Verdana" w:hAnsi="Verdana"/>
          <w:sz w:val="18"/>
          <w:szCs w:val="18"/>
        </w:rPr>
        <w:t xml:space="preserve"> uma parcela no referido terr</w:t>
      </w:r>
      <w:r>
        <w:rPr>
          <w:rFonts w:ascii="Verdana" w:hAnsi="Verdana"/>
          <w:sz w:val="18"/>
          <w:szCs w:val="18"/>
        </w:rPr>
        <w:t>eno,</w:t>
      </w:r>
      <w:r w:rsidR="00532877">
        <w:rPr>
          <w:rFonts w:ascii="Verdana" w:hAnsi="Verdana"/>
          <w:sz w:val="18"/>
          <w:szCs w:val="18"/>
        </w:rPr>
        <w:t xml:space="preserve"> </w:t>
      </w:r>
      <w:r w:rsidRPr="003043EC">
        <w:rPr>
          <w:rFonts w:ascii="Verdana" w:hAnsi="Verdana"/>
          <w:sz w:val="18"/>
          <w:szCs w:val="18"/>
        </w:rPr>
        <w:t xml:space="preserve">nos termos do artigo 6º do Decreto-Lei nº 555/99 de 16 de </w:t>
      </w:r>
      <w:r w:rsidR="00CE28DE" w:rsidRPr="003043EC">
        <w:rPr>
          <w:rFonts w:ascii="Verdana" w:hAnsi="Verdana"/>
          <w:sz w:val="18"/>
          <w:szCs w:val="18"/>
        </w:rPr>
        <w:t>dezembro</w:t>
      </w:r>
      <w:r w:rsidR="000570ED">
        <w:rPr>
          <w:rFonts w:ascii="Verdana" w:hAnsi="Verdana"/>
          <w:sz w:val="18"/>
          <w:szCs w:val="18"/>
        </w:rPr>
        <w:t>,</w:t>
      </w:r>
      <w:r w:rsidRPr="003043EC">
        <w:rPr>
          <w:rFonts w:ascii="Verdana" w:hAnsi="Verdana"/>
          <w:sz w:val="18"/>
          <w:szCs w:val="18"/>
        </w:rPr>
        <w:t xml:space="preserve"> </w:t>
      </w:r>
      <w:r w:rsidR="00050F45" w:rsidRPr="00431AFE">
        <w:rPr>
          <w:rFonts w:ascii="Verdana" w:hAnsi="Verdana"/>
          <w:sz w:val="18"/>
          <w:szCs w:val="18"/>
        </w:rPr>
        <w:t xml:space="preserve">na </w:t>
      </w:r>
      <w:r w:rsidR="0007562C" w:rsidRPr="00431AFE">
        <w:rPr>
          <w:rFonts w:ascii="Verdana" w:hAnsi="Verdana"/>
          <w:sz w:val="18"/>
          <w:szCs w:val="18"/>
        </w:rPr>
        <w:t>sua redação atual</w:t>
      </w:r>
      <w:r w:rsidR="00CE28DE">
        <w:rPr>
          <w:rFonts w:ascii="Verdana" w:hAnsi="Verdana"/>
          <w:color w:val="C00000"/>
          <w:sz w:val="18"/>
          <w:szCs w:val="18"/>
        </w:rPr>
        <w:t xml:space="preserve"> </w:t>
      </w:r>
      <w:r w:rsidR="00532877">
        <w:rPr>
          <w:rFonts w:ascii="Verdana" w:hAnsi="Verdana"/>
          <w:sz w:val="18"/>
          <w:szCs w:val="18"/>
        </w:rPr>
        <w:t>(RJUE)</w:t>
      </w:r>
      <w:r w:rsidR="00975330">
        <w:rPr>
          <w:rFonts w:ascii="Verdana" w:hAnsi="Verdana"/>
          <w:sz w:val="18"/>
          <w:szCs w:val="18"/>
        </w:rPr>
        <w:t>.</w:t>
      </w:r>
    </w:p>
    <w:p w14:paraId="6EEA66FB" w14:textId="77777777" w:rsidR="00975330" w:rsidRPr="00AD5B3E" w:rsidRDefault="00000000" w:rsidP="00FC2DD7">
      <w:pPr>
        <w:tabs>
          <w:tab w:val="right" w:leader="underscore" w:pos="9356"/>
          <w:tab w:val="right" w:leader="underscore" w:pos="9639"/>
        </w:tabs>
        <w:spacing w:line="360" w:lineRule="auto"/>
        <w:ind w:right="-1" w:hanging="11"/>
        <w:contextualSpacing/>
        <w:jc w:val="both"/>
        <w:rPr>
          <w:rFonts w:ascii="Verdana" w:hAnsi="Verdana"/>
          <w:sz w:val="12"/>
          <w:szCs w:val="12"/>
        </w:rPr>
      </w:pPr>
      <w:r>
        <w:rPr>
          <w:rFonts w:ascii="Verdana" w:hAnsi="Verdana"/>
          <w:noProof/>
          <w:sz w:val="12"/>
          <w:szCs w:val="12"/>
        </w:rPr>
        <w:pict w14:anchorId="6EEA6710">
          <v:rect id="_x0000_s2167" style="position:absolute;left:0;text-align:left;margin-left:-.75pt;margin-top:7.05pt;width:515.7pt;height:75.7pt;z-index:251657728" filled="f" strokeweight=".25pt">
            <v:shadow type="perspective" color="#7f7f7f" opacity=".5" offset="1pt" offset2="-1pt"/>
          </v:rect>
        </w:pict>
      </w:r>
    </w:p>
    <w:p w14:paraId="6EEA66FC" w14:textId="77777777" w:rsidR="00532877" w:rsidRDefault="00465368" w:rsidP="00FC2DD7">
      <w:pPr>
        <w:tabs>
          <w:tab w:val="right" w:leader="underscore" w:pos="9356"/>
          <w:tab w:val="right" w:leader="underscore" w:pos="9639"/>
        </w:tabs>
        <w:spacing w:line="360" w:lineRule="auto"/>
        <w:ind w:left="142" w:right="-1" w:hanging="11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Área da parcela a destacar: </w:t>
      </w:r>
      <w:r w:rsidR="00AE69D7">
        <w:rPr>
          <w:rFonts w:ascii="Verdana" w:hAnsi="Verdana"/>
          <w:sz w:val="18"/>
          <w:szCs w:val="18"/>
        </w:rPr>
        <w:t>_____</w:t>
      </w:r>
      <w:r w:rsidR="00975330">
        <w:rPr>
          <w:rFonts w:ascii="Verdana" w:hAnsi="Verdana"/>
          <w:sz w:val="18"/>
          <w:szCs w:val="18"/>
        </w:rPr>
        <w:t>_____________;</w:t>
      </w:r>
    </w:p>
    <w:p w14:paraId="6EEA66FD" w14:textId="77777777" w:rsidR="00975330" w:rsidRPr="00BE59E0" w:rsidRDefault="00975330" w:rsidP="00FC2DD7">
      <w:pPr>
        <w:tabs>
          <w:tab w:val="right" w:leader="underscore" w:pos="9356"/>
          <w:tab w:val="right" w:leader="underscore" w:pos="9639"/>
        </w:tabs>
        <w:spacing w:line="360" w:lineRule="auto"/>
        <w:ind w:left="142" w:right="-1" w:hanging="11"/>
        <w:contextualSpacing/>
        <w:jc w:val="both"/>
        <w:rPr>
          <w:rFonts w:ascii="Verdana" w:hAnsi="Verdana"/>
          <w:sz w:val="18"/>
          <w:szCs w:val="18"/>
        </w:rPr>
      </w:pPr>
      <w:r w:rsidRPr="00BE59E0">
        <w:rPr>
          <w:rFonts w:ascii="Verdana" w:hAnsi="Verdana"/>
          <w:sz w:val="18"/>
          <w:szCs w:val="18"/>
        </w:rPr>
        <w:t>Confrontações da parcela a destacar:</w:t>
      </w:r>
    </w:p>
    <w:p w14:paraId="6EEA66FE" w14:textId="77777777" w:rsidR="00975330" w:rsidRPr="00975330" w:rsidRDefault="00AE69D7" w:rsidP="00F24817">
      <w:pPr>
        <w:tabs>
          <w:tab w:val="right" w:leader="underscore" w:pos="10206"/>
        </w:tabs>
        <w:spacing w:line="360" w:lineRule="auto"/>
        <w:ind w:left="142" w:right="-1" w:hanging="11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Norte: ____________________________________</w:t>
      </w:r>
      <w:proofErr w:type="gramStart"/>
      <w:r>
        <w:rPr>
          <w:rFonts w:ascii="Verdana" w:hAnsi="Verdana"/>
          <w:sz w:val="18"/>
          <w:szCs w:val="18"/>
        </w:rPr>
        <w:t xml:space="preserve">_ </w:t>
      </w:r>
      <w:r w:rsidR="00975330" w:rsidRPr="00975330">
        <w:rPr>
          <w:rFonts w:ascii="Verdana" w:hAnsi="Verdana"/>
          <w:sz w:val="18"/>
          <w:szCs w:val="18"/>
        </w:rPr>
        <w:t>Nascente</w:t>
      </w:r>
      <w:proofErr w:type="gramEnd"/>
      <w:r w:rsidR="00975330" w:rsidRPr="00975330">
        <w:rPr>
          <w:rFonts w:ascii="Verdana" w:hAnsi="Verdana"/>
          <w:sz w:val="18"/>
          <w:szCs w:val="18"/>
        </w:rPr>
        <w:t xml:space="preserve">: </w:t>
      </w:r>
      <w:r w:rsidR="00975330" w:rsidRPr="00975330">
        <w:rPr>
          <w:rFonts w:ascii="Verdana" w:hAnsi="Verdana"/>
          <w:sz w:val="18"/>
          <w:szCs w:val="18"/>
        </w:rPr>
        <w:tab/>
      </w:r>
    </w:p>
    <w:p w14:paraId="6EEA66FF" w14:textId="77777777" w:rsidR="00975330" w:rsidRDefault="00975330" w:rsidP="00F24817">
      <w:pPr>
        <w:tabs>
          <w:tab w:val="right" w:leader="underscore" w:pos="10206"/>
        </w:tabs>
        <w:spacing w:line="360" w:lineRule="auto"/>
        <w:ind w:left="142" w:right="-1" w:hanging="11"/>
        <w:contextualSpacing/>
        <w:jc w:val="both"/>
        <w:rPr>
          <w:rFonts w:ascii="Verdana" w:hAnsi="Verdana"/>
          <w:sz w:val="18"/>
          <w:szCs w:val="18"/>
        </w:rPr>
      </w:pPr>
      <w:r w:rsidRPr="00975330">
        <w:rPr>
          <w:rFonts w:ascii="Verdana" w:hAnsi="Verdana"/>
          <w:sz w:val="18"/>
          <w:szCs w:val="18"/>
        </w:rPr>
        <w:t xml:space="preserve">Sul: </w:t>
      </w:r>
      <w:r w:rsidR="00AE69D7">
        <w:rPr>
          <w:rFonts w:ascii="Verdana" w:hAnsi="Verdana"/>
          <w:sz w:val="18"/>
          <w:szCs w:val="18"/>
        </w:rPr>
        <w:t>_______________________________________P</w:t>
      </w:r>
      <w:r w:rsidRPr="00975330">
        <w:rPr>
          <w:rFonts w:ascii="Verdana" w:hAnsi="Verdana"/>
          <w:sz w:val="18"/>
          <w:szCs w:val="18"/>
        </w:rPr>
        <w:t xml:space="preserve">oente: </w:t>
      </w:r>
      <w:r w:rsidRPr="00975330">
        <w:rPr>
          <w:rFonts w:ascii="Verdana" w:hAnsi="Verdana"/>
          <w:sz w:val="18"/>
          <w:szCs w:val="18"/>
        </w:rPr>
        <w:tab/>
      </w:r>
    </w:p>
    <w:p w14:paraId="6EEA6700" w14:textId="70E2EA07" w:rsidR="00532877" w:rsidRDefault="00000000" w:rsidP="00FC2DD7">
      <w:pPr>
        <w:tabs>
          <w:tab w:val="right" w:leader="underscore" w:pos="9356"/>
          <w:tab w:val="right" w:leader="underscore" w:pos="9639"/>
        </w:tabs>
        <w:spacing w:line="360" w:lineRule="auto"/>
        <w:ind w:left="142" w:right="-1" w:hanging="11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pict w14:anchorId="6EEA6711">
          <v:rect id="_x0000_s2178" style="position:absolute;left:0;text-align:left;margin-left:-.75pt;margin-top:10.1pt;width:515.7pt;height:74.8pt;z-index:251659776" filled="f" strokeweight=".25pt">
            <v:shadow type="perspective" color="#7f7f7f" opacity=".5" offset="1pt" offset2="-1pt"/>
          </v:rect>
        </w:pict>
      </w:r>
    </w:p>
    <w:p w14:paraId="6EEA6701" w14:textId="77777777" w:rsidR="00975330" w:rsidRPr="00BE59E0" w:rsidRDefault="00975330" w:rsidP="00FC2DD7">
      <w:pPr>
        <w:tabs>
          <w:tab w:val="left" w:pos="6145"/>
        </w:tabs>
        <w:spacing w:line="360" w:lineRule="auto"/>
        <w:ind w:left="142" w:right="-1" w:hanging="11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Área da </w:t>
      </w:r>
      <w:r w:rsidRPr="00BE59E0">
        <w:rPr>
          <w:rFonts w:ascii="Verdana" w:hAnsi="Verdana"/>
          <w:sz w:val="18"/>
          <w:szCs w:val="18"/>
        </w:rPr>
        <w:t xml:space="preserve">parcela </w:t>
      </w:r>
      <w:r w:rsidR="00B33771" w:rsidRPr="00BE59E0">
        <w:rPr>
          <w:rFonts w:ascii="Verdana" w:hAnsi="Verdana"/>
          <w:sz w:val="18"/>
          <w:szCs w:val="18"/>
        </w:rPr>
        <w:t>restante</w:t>
      </w:r>
      <w:r w:rsidRPr="00BE59E0">
        <w:rPr>
          <w:rFonts w:ascii="Verdana" w:hAnsi="Verdana"/>
          <w:sz w:val="18"/>
          <w:szCs w:val="18"/>
        </w:rPr>
        <w:t xml:space="preserve">: </w:t>
      </w:r>
      <w:r w:rsidR="00AE69D7" w:rsidRPr="00BE59E0">
        <w:rPr>
          <w:rFonts w:ascii="Verdana" w:hAnsi="Verdana"/>
          <w:sz w:val="18"/>
          <w:szCs w:val="18"/>
        </w:rPr>
        <w:t>___________________;</w:t>
      </w:r>
      <w:r w:rsidR="00AE69D7" w:rsidRPr="00BE59E0">
        <w:rPr>
          <w:rFonts w:ascii="Verdana" w:hAnsi="Verdana"/>
          <w:sz w:val="18"/>
          <w:szCs w:val="18"/>
        </w:rPr>
        <w:tab/>
      </w:r>
    </w:p>
    <w:p w14:paraId="6EEA6702" w14:textId="77777777" w:rsidR="00975330" w:rsidRPr="00BE59E0" w:rsidRDefault="00975330" w:rsidP="00FC2DD7">
      <w:pPr>
        <w:tabs>
          <w:tab w:val="right" w:leader="underscore" w:pos="9356"/>
          <w:tab w:val="right" w:leader="underscore" w:pos="9639"/>
        </w:tabs>
        <w:spacing w:line="360" w:lineRule="auto"/>
        <w:ind w:left="142" w:right="-1" w:hanging="11"/>
        <w:contextualSpacing/>
        <w:jc w:val="both"/>
        <w:rPr>
          <w:rFonts w:ascii="Verdana" w:hAnsi="Verdana"/>
          <w:sz w:val="18"/>
          <w:szCs w:val="18"/>
        </w:rPr>
      </w:pPr>
      <w:r w:rsidRPr="00BE59E0">
        <w:rPr>
          <w:rFonts w:ascii="Verdana" w:hAnsi="Verdana"/>
          <w:sz w:val="18"/>
          <w:szCs w:val="18"/>
        </w:rPr>
        <w:t>Confrontações da parcela sobrante:</w:t>
      </w:r>
    </w:p>
    <w:p w14:paraId="6EEA6703" w14:textId="77777777" w:rsidR="00AE69D7" w:rsidRPr="00975330" w:rsidRDefault="00AE69D7" w:rsidP="00F24817">
      <w:pPr>
        <w:tabs>
          <w:tab w:val="right" w:leader="underscore" w:pos="10206"/>
        </w:tabs>
        <w:spacing w:line="360" w:lineRule="auto"/>
        <w:ind w:left="142" w:right="-1" w:hanging="11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Norte: ____________________________________</w:t>
      </w:r>
      <w:proofErr w:type="gramStart"/>
      <w:r>
        <w:rPr>
          <w:rFonts w:ascii="Verdana" w:hAnsi="Verdana"/>
          <w:sz w:val="18"/>
          <w:szCs w:val="18"/>
        </w:rPr>
        <w:t xml:space="preserve">_ </w:t>
      </w:r>
      <w:r w:rsidRPr="00975330">
        <w:rPr>
          <w:rFonts w:ascii="Verdana" w:hAnsi="Verdana"/>
          <w:sz w:val="18"/>
          <w:szCs w:val="18"/>
        </w:rPr>
        <w:t>Nascente</w:t>
      </w:r>
      <w:proofErr w:type="gramEnd"/>
      <w:r w:rsidRPr="00975330">
        <w:rPr>
          <w:rFonts w:ascii="Verdana" w:hAnsi="Verdana"/>
          <w:sz w:val="18"/>
          <w:szCs w:val="18"/>
        </w:rPr>
        <w:t xml:space="preserve">: </w:t>
      </w:r>
      <w:r w:rsidRPr="00975330">
        <w:rPr>
          <w:rFonts w:ascii="Verdana" w:hAnsi="Verdana"/>
          <w:sz w:val="18"/>
          <w:szCs w:val="18"/>
        </w:rPr>
        <w:tab/>
      </w:r>
    </w:p>
    <w:p w14:paraId="6EEA6704" w14:textId="77777777" w:rsidR="00AE69D7" w:rsidRDefault="00AE69D7" w:rsidP="00F24817">
      <w:pPr>
        <w:tabs>
          <w:tab w:val="right" w:leader="underscore" w:pos="10206"/>
        </w:tabs>
        <w:spacing w:line="360" w:lineRule="auto"/>
        <w:ind w:left="142" w:right="-1" w:hanging="11"/>
        <w:contextualSpacing/>
        <w:jc w:val="both"/>
        <w:rPr>
          <w:rFonts w:ascii="Verdana" w:hAnsi="Verdana"/>
          <w:sz w:val="18"/>
          <w:szCs w:val="18"/>
        </w:rPr>
      </w:pPr>
      <w:r w:rsidRPr="00975330">
        <w:rPr>
          <w:rFonts w:ascii="Verdana" w:hAnsi="Verdana"/>
          <w:sz w:val="18"/>
          <w:szCs w:val="18"/>
        </w:rPr>
        <w:t xml:space="preserve">Sul: </w:t>
      </w:r>
      <w:r>
        <w:rPr>
          <w:rFonts w:ascii="Verdana" w:hAnsi="Verdana"/>
          <w:sz w:val="18"/>
          <w:szCs w:val="18"/>
        </w:rPr>
        <w:t>_______________________________________P</w:t>
      </w:r>
      <w:r w:rsidRPr="00975330">
        <w:rPr>
          <w:rFonts w:ascii="Verdana" w:hAnsi="Verdana"/>
          <w:sz w:val="18"/>
          <w:szCs w:val="18"/>
        </w:rPr>
        <w:t xml:space="preserve">oente: </w:t>
      </w:r>
      <w:r w:rsidRPr="00975330">
        <w:rPr>
          <w:rFonts w:ascii="Verdana" w:hAnsi="Verdana"/>
          <w:sz w:val="18"/>
          <w:szCs w:val="18"/>
        </w:rPr>
        <w:tab/>
      </w:r>
    </w:p>
    <w:p w14:paraId="6EEA6705" w14:textId="77777777" w:rsidR="00AD5B3E" w:rsidRDefault="00AD5B3E" w:rsidP="00FC2DD7">
      <w:pPr>
        <w:tabs>
          <w:tab w:val="right" w:leader="underscore" w:pos="9356"/>
          <w:tab w:val="right" w:leader="underscore" w:pos="9639"/>
        </w:tabs>
        <w:spacing w:line="360" w:lineRule="auto"/>
        <w:ind w:right="-1" w:hanging="11"/>
        <w:contextualSpacing/>
        <w:jc w:val="both"/>
        <w:rPr>
          <w:rFonts w:ascii="Verdana" w:hAnsi="Verdana"/>
          <w:sz w:val="10"/>
          <w:szCs w:val="10"/>
        </w:rPr>
      </w:pPr>
    </w:p>
    <w:p w14:paraId="6EEA6706" w14:textId="77777777" w:rsidR="0052441E" w:rsidRDefault="0052441E" w:rsidP="00FC2DD7">
      <w:pPr>
        <w:tabs>
          <w:tab w:val="right" w:leader="underscore" w:pos="9356"/>
          <w:tab w:val="right" w:leader="underscore" w:pos="9639"/>
        </w:tabs>
        <w:spacing w:line="360" w:lineRule="auto"/>
        <w:ind w:right="-1" w:hanging="11"/>
        <w:contextualSpacing/>
        <w:jc w:val="both"/>
        <w:rPr>
          <w:rFonts w:ascii="Verdana" w:hAnsi="Verdana"/>
          <w:sz w:val="4"/>
          <w:szCs w:val="4"/>
        </w:rPr>
      </w:pPr>
    </w:p>
    <w:p w14:paraId="15AD39A1" w14:textId="77777777" w:rsidR="00FC2DD7" w:rsidRDefault="00FC2DD7" w:rsidP="00FC2DD7">
      <w:pPr>
        <w:tabs>
          <w:tab w:val="right" w:leader="underscore" w:pos="9356"/>
          <w:tab w:val="right" w:leader="underscore" w:pos="9639"/>
        </w:tabs>
        <w:spacing w:line="360" w:lineRule="auto"/>
        <w:ind w:right="-1" w:hanging="11"/>
        <w:contextualSpacing/>
        <w:jc w:val="both"/>
        <w:rPr>
          <w:rFonts w:ascii="Verdana" w:hAnsi="Verdana"/>
          <w:sz w:val="4"/>
          <w:szCs w:val="4"/>
        </w:rPr>
      </w:pPr>
    </w:p>
    <w:p w14:paraId="38D18C39" w14:textId="187508E5" w:rsidR="00FC2DD7" w:rsidRDefault="00FC2DD7" w:rsidP="00FC2DD7">
      <w:pPr>
        <w:tabs>
          <w:tab w:val="right" w:leader="underscore" w:pos="9356"/>
          <w:tab w:val="right" w:leader="underscore" w:pos="9639"/>
        </w:tabs>
        <w:spacing w:line="360" w:lineRule="auto"/>
        <w:ind w:right="-1" w:hanging="11"/>
        <w:contextualSpacing/>
        <w:jc w:val="both"/>
        <w:rPr>
          <w:rFonts w:ascii="Verdana" w:hAnsi="Verdana"/>
          <w:sz w:val="4"/>
          <w:szCs w:val="4"/>
        </w:rPr>
      </w:pPr>
      <w:bookmarkStart w:id="3" w:name="_Hlk163031275"/>
      <w:r w:rsidRPr="006E3AC4">
        <w:rPr>
          <w:rFonts w:ascii="Verdana" w:hAnsi="Verdana"/>
          <w:sz w:val="18"/>
          <w:szCs w:val="18"/>
        </w:rPr>
        <w:t>Dou o meu consentimento expresso [</w:t>
      </w:r>
      <w:proofErr w:type="spellStart"/>
      <w:r w:rsidRPr="006E3AC4">
        <w:rPr>
          <w:rFonts w:ascii="Verdana" w:hAnsi="Verdana"/>
          <w:sz w:val="18"/>
          <w:szCs w:val="18"/>
        </w:rPr>
        <w:t>cfr</w:t>
      </w:r>
      <w:proofErr w:type="spellEnd"/>
      <w:r w:rsidRPr="006E3AC4">
        <w:rPr>
          <w:rFonts w:ascii="Verdana" w:hAnsi="Verdana"/>
          <w:sz w:val="18"/>
          <w:szCs w:val="18"/>
        </w:rPr>
        <w:t xml:space="preserve">. Art.6º, </w:t>
      </w:r>
      <w:proofErr w:type="gramStart"/>
      <w:r w:rsidRPr="006E3AC4">
        <w:rPr>
          <w:rFonts w:ascii="Verdana" w:hAnsi="Verdana"/>
          <w:sz w:val="18"/>
          <w:szCs w:val="18"/>
        </w:rPr>
        <w:t>n.º</w:t>
      </w:r>
      <w:proofErr w:type="gramEnd"/>
      <w:r w:rsidRPr="006E3AC4">
        <w:rPr>
          <w:rFonts w:ascii="Verdana" w:hAnsi="Verdana"/>
          <w:sz w:val="18"/>
          <w:szCs w:val="18"/>
        </w:rPr>
        <w:t>1. al. a) do RGPD] para o tratamento dos meus dados por parte do Município de Espinho, no âmbito do presente formulário.</w:t>
      </w:r>
      <w:r>
        <w:rPr>
          <w:rFonts w:ascii="Verdana" w:hAnsi="Verdana"/>
          <w:sz w:val="18"/>
          <w:szCs w:val="18"/>
        </w:rPr>
        <w:t xml:space="preserve"> </w:t>
      </w:r>
      <w:r w:rsidRPr="006E3AC4">
        <w:rPr>
          <w:rFonts w:ascii="Verdana" w:hAnsi="Verdana"/>
          <w:sz w:val="18"/>
          <w:szCs w:val="1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6E3AC4">
        <w:rPr>
          <w:rFonts w:ascii="Verdana" w:hAnsi="Verdana"/>
          <w:sz w:val="18"/>
          <w:szCs w:val="18"/>
        </w:rPr>
        <w:instrText xml:space="preserve"> FORMCHECKBOX </w:instrText>
      </w:r>
      <w:r w:rsidR="00000000">
        <w:rPr>
          <w:rFonts w:ascii="Verdana" w:hAnsi="Verdana"/>
          <w:sz w:val="18"/>
          <w:szCs w:val="18"/>
        </w:rPr>
      </w:r>
      <w:r w:rsidR="00000000">
        <w:rPr>
          <w:rFonts w:ascii="Verdana" w:hAnsi="Verdana"/>
          <w:sz w:val="18"/>
          <w:szCs w:val="18"/>
        </w:rPr>
        <w:fldChar w:fldCharType="separate"/>
      </w:r>
      <w:r w:rsidRPr="006E3AC4"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 xml:space="preserve"> Sim   </w:t>
      </w:r>
      <w:r w:rsidRPr="006E3AC4">
        <w:rPr>
          <w:rFonts w:ascii="Verdana" w:hAnsi="Verdana"/>
          <w:sz w:val="18"/>
          <w:szCs w:val="1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6E3AC4">
        <w:rPr>
          <w:rFonts w:ascii="Verdana" w:hAnsi="Verdana"/>
          <w:sz w:val="18"/>
          <w:szCs w:val="18"/>
        </w:rPr>
        <w:instrText xml:space="preserve"> FORMCHECKBOX </w:instrText>
      </w:r>
      <w:r w:rsidR="00000000">
        <w:rPr>
          <w:rFonts w:ascii="Verdana" w:hAnsi="Verdana"/>
          <w:sz w:val="18"/>
          <w:szCs w:val="18"/>
        </w:rPr>
      </w:r>
      <w:r w:rsidR="00000000">
        <w:rPr>
          <w:rFonts w:ascii="Verdana" w:hAnsi="Verdana"/>
          <w:sz w:val="18"/>
          <w:szCs w:val="18"/>
        </w:rPr>
        <w:fldChar w:fldCharType="separate"/>
      </w:r>
      <w:r w:rsidRPr="006E3AC4"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 xml:space="preserve"> Não</w:t>
      </w:r>
      <w:bookmarkEnd w:id="3"/>
    </w:p>
    <w:p w14:paraId="4B6D640B" w14:textId="77777777" w:rsidR="00FC2DD7" w:rsidRPr="0052441E" w:rsidRDefault="00FC2DD7" w:rsidP="00FC2DD7">
      <w:pPr>
        <w:tabs>
          <w:tab w:val="right" w:leader="underscore" w:pos="9356"/>
          <w:tab w:val="right" w:leader="underscore" w:pos="9639"/>
        </w:tabs>
        <w:spacing w:line="360" w:lineRule="auto"/>
        <w:ind w:right="-1" w:hanging="11"/>
        <w:contextualSpacing/>
        <w:jc w:val="both"/>
        <w:rPr>
          <w:rFonts w:ascii="Verdana" w:hAnsi="Verdana"/>
          <w:sz w:val="4"/>
          <w:szCs w:val="4"/>
        </w:rPr>
      </w:pPr>
    </w:p>
    <w:tbl>
      <w:tblPr>
        <w:tblpPr w:leftFromText="141" w:rightFromText="141" w:vertAnchor="text" w:horzAnchor="margin" w:tblpXSpec="center" w:tblpY="29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976D02" w:rsidRPr="004C2E5B" w14:paraId="6EEA6709" w14:textId="77777777" w:rsidTr="4E1AF4EE">
        <w:tc>
          <w:tcPr>
            <w:tcW w:w="10206" w:type="dxa"/>
          </w:tcPr>
          <w:p w14:paraId="6EEA6708" w14:textId="77777777" w:rsidR="00976D02" w:rsidRPr="00976D02" w:rsidRDefault="00000000" w:rsidP="00FC2DD7">
            <w:pPr>
              <w:spacing w:line="360" w:lineRule="auto"/>
              <w:ind w:right="-1"/>
              <w:outlineLvl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w:pict w14:anchorId="6EEA6712">
                <v:shape id="_x0000_s2150" type="#_x0000_t202" style="position:absolute;margin-left:217.05pt;margin-top:6.45pt;width:287.8pt;height:58.6pt;z-index:251655680;mso-width-relative:margin;mso-height-relative:margin" filled="f" stroked="f" strokeweight=".5pt">
                  <v:stroke dashstyle="dash"/>
                  <v:textbox style="mso-next-textbox:#_x0000_s2150">
                    <w:txbxContent>
                      <w:p w14:paraId="6EEA673A" w14:textId="77777777" w:rsidR="00975330" w:rsidRPr="001C5718" w:rsidRDefault="00975330" w:rsidP="00AF2D22">
                        <w:pPr>
                          <w:tabs>
                            <w:tab w:val="right" w:leader="underscore" w:pos="9356"/>
                          </w:tabs>
                          <w:spacing w:line="360" w:lineRule="auto"/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>Espinho, _____ de ______________</w:t>
                        </w:r>
                        <w:r w:rsidRPr="001C5718"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_____ </w:t>
                        </w:r>
                        <w:proofErr w:type="spellStart"/>
                        <w:r w:rsidRPr="001C5718">
                          <w:rPr>
                            <w:rFonts w:ascii="Verdana" w:hAnsi="Verdana"/>
                            <w:sz w:val="18"/>
                            <w:szCs w:val="18"/>
                          </w:rPr>
                          <w:t>de</w:t>
                        </w:r>
                        <w:proofErr w:type="spellEnd"/>
                        <w:r w:rsidRPr="001C5718"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ab/>
                        </w:r>
                      </w:p>
                      <w:p w14:paraId="6EEA673B" w14:textId="77777777" w:rsidR="00975330" w:rsidRDefault="00975330" w:rsidP="00AF2D22">
                        <w:pPr>
                          <w:tabs>
                            <w:tab w:val="right" w:leader="underscore" w:pos="9356"/>
                          </w:tabs>
                          <w:spacing w:line="360" w:lineRule="auto"/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</w:p>
                      <w:p w14:paraId="6EEA673C" w14:textId="45B3EF8D" w:rsidR="00975330" w:rsidRPr="009126F9" w:rsidRDefault="00CE28DE" w:rsidP="00AF2D22">
                        <w:pPr>
                          <w:tabs>
                            <w:tab w:val="right" w:leader="underscore" w:pos="9356"/>
                          </w:tabs>
                          <w:spacing w:line="360" w:lineRule="auto"/>
                          <w:rPr>
                            <w:rFonts w:ascii="Verdana" w:hAnsi="Verdana"/>
                            <w:sz w:val="18"/>
                            <w:szCs w:val="18"/>
                            <w:vertAlign w:val="superscript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>_____________________________________________</w:t>
                        </w:r>
                        <w:r w:rsidR="009126F9">
                          <w:rPr>
                            <w:rFonts w:ascii="Verdana" w:hAnsi="Verdana"/>
                            <w:sz w:val="18"/>
                            <w:szCs w:val="18"/>
                          </w:rPr>
                          <w:t>_</w:t>
                        </w:r>
                        <w:r w:rsidR="009126F9">
                          <w:rPr>
                            <w:rFonts w:ascii="Verdana" w:hAnsi="Verdana"/>
                            <w:sz w:val="18"/>
                            <w:szCs w:val="18"/>
                            <w:vertAlign w:val="superscript"/>
                          </w:rPr>
                          <w:t>(b)</w:t>
                        </w:r>
                      </w:p>
                      <w:p w14:paraId="6EEA673D" w14:textId="77777777" w:rsidR="00975330" w:rsidRDefault="00975330" w:rsidP="00AF2D22">
                        <w:pPr>
                          <w:tabs>
                            <w:tab w:val="right" w:leader="underscore" w:pos="9356"/>
                          </w:tabs>
                          <w:spacing w:line="360" w:lineRule="auto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</w:tbl>
    <w:p w14:paraId="70322604" w14:textId="77777777" w:rsidR="003C7859" w:rsidRDefault="003C7859" w:rsidP="00837EDB">
      <w:pPr>
        <w:tabs>
          <w:tab w:val="right" w:leader="underscore" w:pos="9356"/>
        </w:tabs>
        <w:spacing w:line="360" w:lineRule="auto"/>
        <w:ind w:right="-777"/>
        <w:jc w:val="both"/>
        <w:rPr>
          <w:rFonts w:ascii="Verdana" w:hAnsi="Verdana"/>
          <w:sz w:val="18"/>
          <w:szCs w:val="18"/>
        </w:rPr>
      </w:pPr>
    </w:p>
    <w:p w14:paraId="3CBA7CD4" w14:textId="74EC5DD6" w:rsidR="003C7859" w:rsidRDefault="003C7859" w:rsidP="00837EDB">
      <w:pPr>
        <w:tabs>
          <w:tab w:val="right" w:leader="underscore" w:pos="9356"/>
        </w:tabs>
        <w:spacing w:line="360" w:lineRule="auto"/>
        <w:ind w:right="-777"/>
        <w:jc w:val="both"/>
        <w:rPr>
          <w:rFonts w:ascii="Verdana" w:hAnsi="Verdana"/>
          <w:sz w:val="18"/>
          <w:szCs w:val="18"/>
        </w:rPr>
      </w:pPr>
    </w:p>
    <w:p w14:paraId="3BBFC398" w14:textId="491EE600" w:rsidR="003C7859" w:rsidRPr="003C7859" w:rsidRDefault="003C7859" w:rsidP="00FC2DD7">
      <w:pPr>
        <w:tabs>
          <w:tab w:val="right" w:leader="underscore" w:pos="9356"/>
        </w:tabs>
        <w:spacing w:line="360" w:lineRule="auto"/>
        <w:ind w:right="-777"/>
        <w:jc w:val="both"/>
        <w:rPr>
          <w:rFonts w:ascii="Verdana" w:hAnsi="Verdana"/>
          <w:sz w:val="12"/>
          <w:szCs w:val="12"/>
        </w:rPr>
      </w:pPr>
      <w:r w:rsidRPr="003C7859">
        <w:rPr>
          <w:rFonts w:ascii="Verdana" w:hAnsi="Verdana"/>
          <w:sz w:val="12"/>
          <w:szCs w:val="12"/>
        </w:rPr>
        <w:t>INSTRUÇÕES DE PREENCHIMENTO</w:t>
      </w:r>
    </w:p>
    <w:p w14:paraId="27350FFE" w14:textId="2FD79346" w:rsidR="00976D02" w:rsidRPr="003C7859" w:rsidRDefault="003C7859" w:rsidP="00FC2DD7">
      <w:pPr>
        <w:tabs>
          <w:tab w:val="right" w:leader="underscore" w:pos="9356"/>
        </w:tabs>
        <w:ind w:right="-777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>(</w:t>
      </w:r>
      <w:r w:rsidRPr="003C7859">
        <w:rPr>
          <w:rFonts w:ascii="Verdana" w:hAnsi="Verdana"/>
          <w:i/>
          <w:iCs/>
          <w:sz w:val="12"/>
          <w:szCs w:val="12"/>
        </w:rPr>
        <w:t>a</w:t>
      </w:r>
      <w:r>
        <w:rPr>
          <w:rFonts w:ascii="Verdana" w:hAnsi="Verdana"/>
          <w:sz w:val="12"/>
          <w:szCs w:val="12"/>
        </w:rPr>
        <w:t xml:space="preserve">) </w:t>
      </w:r>
      <w:r w:rsidRPr="003C7859">
        <w:rPr>
          <w:rFonts w:ascii="Verdana" w:hAnsi="Verdana"/>
          <w:sz w:val="12"/>
          <w:szCs w:val="12"/>
        </w:rPr>
        <w:t>R</w:t>
      </w:r>
      <w:r w:rsidR="00976D02" w:rsidRPr="4E1AF4EE">
        <w:rPr>
          <w:rFonts w:ascii="Verdana" w:hAnsi="Verdana"/>
          <w:sz w:val="12"/>
          <w:szCs w:val="12"/>
        </w:rPr>
        <w:t>ústico/urbano/misto/loteamento</w:t>
      </w:r>
      <w:r>
        <w:rPr>
          <w:rFonts w:ascii="Verdana" w:hAnsi="Verdana"/>
          <w:sz w:val="12"/>
          <w:szCs w:val="12"/>
        </w:rPr>
        <w:t>.</w:t>
      </w:r>
    </w:p>
    <w:p w14:paraId="6EEA670B" w14:textId="774E818D" w:rsidR="00976D02" w:rsidRPr="00B82DDB" w:rsidRDefault="003C7859" w:rsidP="00FC2DD7">
      <w:pPr>
        <w:tabs>
          <w:tab w:val="right" w:leader="underscore" w:pos="9356"/>
        </w:tabs>
        <w:ind w:right="-777"/>
        <w:rPr>
          <w:rFonts w:ascii="Verdana" w:hAnsi="Verdana"/>
          <w:sz w:val="12"/>
          <w:szCs w:val="12"/>
          <w:vertAlign w:val="subscript"/>
        </w:rPr>
      </w:pPr>
      <w:r w:rsidRPr="003C7859">
        <w:rPr>
          <w:rFonts w:ascii="Verdana" w:hAnsi="Verdana"/>
          <w:sz w:val="12"/>
          <w:szCs w:val="12"/>
        </w:rPr>
        <w:t>(</w:t>
      </w:r>
      <w:r w:rsidRPr="003C7859">
        <w:rPr>
          <w:rFonts w:ascii="Verdana" w:hAnsi="Verdana"/>
          <w:i/>
          <w:iCs/>
          <w:sz w:val="12"/>
          <w:szCs w:val="12"/>
        </w:rPr>
        <w:t>b</w:t>
      </w:r>
      <w:r w:rsidRPr="003C7859">
        <w:rPr>
          <w:rFonts w:ascii="Verdana" w:hAnsi="Verdana"/>
          <w:sz w:val="12"/>
          <w:szCs w:val="12"/>
        </w:rPr>
        <w:t>)</w:t>
      </w:r>
      <w:r>
        <w:rPr>
          <w:rFonts w:ascii="Verdana" w:hAnsi="Verdana"/>
          <w:sz w:val="12"/>
          <w:szCs w:val="12"/>
        </w:rPr>
        <w:t xml:space="preserve"> </w:t>
      </w:r>
      <w:r w:rsidR="00B82DDB" w:rsidRPr="4E1AF4EE">
        <w:rPr>
          <w:rFonts w:ascii="Verdana" w:hAnsi="Verdana"/>
          <w:sz w:val="12"/>
          <w:szCs w:val="12"/>
        </w:rPr>
        <w:t>Ass</w:t>
      </w:r>
      <w:r w:rsidR="00383D17" w:rsidRPr="4E1AF4EE">
        <w:rPr>
          <w:rFonts w:ascii="Verdana" w:hAnsi="Verdana"/>
          <w:sz w:val="12"/>
          <w:szCs w:val="12"/>
        </w:rPr>
        <w:t>inatura Digital Qualificada</w:t>
      </w:r>
      <w:r>
        <w:rPr>
          <w:rFonts w:ascii="Verdana" w:hAnsi="Verdana"/>
          <w:sz w:val="12"/>
          <w:szCs w:val="12"/>
        </w:rPr>
        <w:t>.</w:t>
      </w:r>
    </w:p>
    <w:sectPr w:rsidR="00976D02" w:rsidRPr="00B82DDB" w:rsidSect="0021304A">
      <w:headerReference w:type="even" r:id="rId11"/>
      <w:headerReference w:type="default" r:id="rId12"/>
      <w:footerReference w:type="even" r:id="rId13"/>
      <w:footerReference w:type="default" r:id="rId14"/>
      <w:pgSz w:w="11907" w:h="16839" w:code="9"/>
      <w:pgMar w:top="1701" w:right="851" w:bottom="1701" w:left="851" w:header="283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BF7BE" w14:textId="77777777" w:rsidR="0021304A" w:rsidRDefault="0021304A">
      <w:r>
        <w:separator/>
      </w:r>
    </w:p>
  </w:endnote>
  <w:endnote w:type="continuationSeparator" w:id="0">
    <w:p w14:paraId="1BD2EF7B" w14:textId="77777777" w:rsidR="0021304A" w:rsidRDefault="00213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ptial BT">
    <w:altName w:val="Bookman Old Style"/>
    <w:charset w:val="00"/>
    <w:family w:val="script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A6724" w14:textId="77777777" w:rsidR="00975330" w:rsidRPr="001C5718" w:rsidRDefault="00975330" w:rsidP="00083674">
    <w:pPr>
      <w:pStyle w:val="Rodap"/>
      <w:tabs>
        <w:tab w:val="left" w:pos="7371"/>
        <w:tab w:val="left" w:pos="7513"/>
        <w:tab w:val="left" w:pos="7655"/>
      </w:tabs>
      <w:ind w:left="-567"/>
      <w:rPr>
        <w:rFonts w:ascii="Verdana" w:hAnsi="Verdana"/>
        <w:color w:val="808080"/>
        <w:sz w:val="10"/>
        <w:szCs w:val="10"/>
      </w:rPr>
    </w:pPr>
    <w:r w:rsidRPr="001C5718">
      <w:rPr>
        <w:rFonts w:ascii="Verdana" w:hAnsi="Verdana"/>
        <w:color w:val="808080"/>
        <w:sz w:val="10"/>
        <w:szCs w:val="10"/>
      </w:rPr>
      <w:t>Câma</w:t>
    </w:r>
    <w:r>
      <w:rPr>
        <w:rFonts w:ascii="Verdana" w:hAnsi="Verdana"/>
        <w:color w:val="808080"/>
        <w:sz w:val="10"/>
        <w:szCs w:val="10"/>
      </w:rPr>
      <w:t>ra Municipal de Espinho</w:t>
    </w:r>
  </w:p>
  <w:p w14:paraId="6EEA6725" w14:textId="77777777" w:rsidR="00975330" w:rsidRPr="001C5718" w:rsidRDefault="00975330" w:rsidP="00083674">
    <w:pPr>
      <w:pStyle w:val="Rodap"/>
      <w:tabs>
        <w:tab w:val="left" w:pos="7797"/>
      </w:tabs>
      <w:ind w:left="-567"/>
      <w:rPr>
        <w:rFonts w:ascii="Verdana" w:hAnsi="Verdana"/>
        <w:color w:val="808080"/>
        <w:sz w:val="10"/>
        <w:szCs w:val="10"/>
      </w:rPr>
    </w:pPr>
    <w:r>
      <w:rPr>
        <w:rFonts w:ascii="Verdana" w:hAnsi="Verdana"/>
        <w:color w:val="808080"/>
        <w:sz w:val="10"/>
        <w:szCs w:val="10"/>
      </w:rPr>
      <w:t>Praça D</w:t>
    </w:r>
    <w:r w:rsidRPr="001C5718">
      <w:rPr>
        <w:rFonts w:ascii="Verdana" w:hAnsi="Verdana"/>
        <w:color w:val="808080"/>
        <w:sz w:val="10"/>
        <w:szCs w:val="10"/>
      </w:rPr>
      <w:t>r. Jos</w:t>
    </w:r>
    <w:r>
      <w:rPr>
        <w:rFonts w:ascii="Verdana" w:hAnsi="Verdana"/>
        <w:color w:val="808080"/>
        <w:sz w:val="10"/>
        <w:szCs w:val="10"/>
      </w:rPr>
      <w:t>é de Oliveira Salvador</w:t>
    </w:r>
  </w:p>
  <w:p w14:paraId="6EEA6726" w14:textId="77777777" w:rsidR="00975330" w:rsidRDefault="00975330" w:rsidP="00083674">
    <w:pPr>
      <w:pStyle w:val="Rodap"/>
      <w:tabs>
        <w:tab w:val="left" w:pos="7797"/>
      </w:tabs>
      <w:ind w:left="-567"/>
      <w:rPr>
        <w:rFonts w:ascii="Verdana" w:hAnsi="Verdana"/>
        <w:color w:val="808080"/>
        <w:sz w:val="10"/>
        <w:szCs w:val="10"/>
      </w:rPr>
    </w:pPr>
    <w:r w:rsidRPr="001C5718">
      <w:rPr>
        <w:rFonts w:ascii="Verdana" w:hAnsi="Verdana"/>
        <w:color w:val="808080"/>
        <w:sz w:val="10"/>
        <w:szCs w:val="10"/>
      </w:rPr>
      <w:t>4501-901 Espinho</w:t>
    </w:r>
  </w:p>
  <w:p w14:paraId="6EEA6727" w14:textId="77777777" w:rsidR="00975330" w:rsidRPr="001C5718" w:rsidRDefault="00975330" w:rsidP="00083674">
    <w:pPr>
      <w:pStyle w:val="Rodap"/>
      <w:tabs>
        <w:tab w:val="left" w:pos="7797"/>
      </w:tabs>
      <w:ind w:left="-567"/>
      <w:rPr>
        <w:rFonts w:ascii="Verdana" w:hAnsi="Verdana"/>
        <w:color w:val="808080"/>
        <w:sz w:val="10"/>
        <w:szCs w:val="10"/>
      </w:rPr>
    </w:pPr>
  </w:p>
  <w:p w14:paraId="6EEA6728" w14:textId="77777777" w:rsidR="00975330" w:rsidRPr="001C5718" w:rsidRDefault="00975330" w:rsidP="00083674">
    <w:pPr>
      <w:pStyle w:val="Rodap"/>
      <w:ind w:left="-567"/>
      <w:rPr>
        <w:rFonts w:ascii="Verdana" w:hAnsi="Verdana"/>
        <w:color w:val="808080"/>
        <w:sz w:val="10"/>
        <w:szCs w:val="10"/>
      </w:rPr>
    </w:pPr>
    <w:r w:rsidRPr="001C5718">
      <w:rPr>
        <w:rFonts w:ascii="Verdana" w:hAnsi="Verdana"/>
        <w:color w:val="808080"/>
        <w:sz w:val="10"/>
        <w:szCs w:val="10"/>
      </w:rPr>
      <w:t>T. 2</w:t>
    </w:r>
    <w:r>
      <w:rPr>
        <w:rFonts w:ascii="Verdana" w:hAnsi="Verdana"/>
        <w:color w:val="808080"/>
        <w:sz w:val="10"/>
        <w:szCs w:val="10"/>
      </w:rPr>
      <w:t>27 335 800 l F. 227 335 852</w:t>
    </w:r>
  </w:p>
  <w:p w14:paraId="6EEA6729" w14:textId="77777777" w:rsidR="00975330" w:rsidRPr="001C5718" w:rsidRDefault="00975330" w:rsidP="00083674">
    <w:pPr>
      <w:pStyle w:val="Rodap"/>
      <w:ind w:left="-567"/>
      <w:rPr>
        <w:rFonts w:ascii="Verdana" w:hAnsi="Verdana"/>
        <w:color w:val="808080"/>
        <w:sz w:val="10"/>
        <w:szCs w:val="10"/>
      </w:rPr>
    </w:pPr>
    <w:r w:rsidRPr="001C5718">
      <w:rPr>
        <w:rFonts w:ascii="Verdana" w:hAnsi="Verdana"/>
        <w:color w:val="808080"/>
        <w:sz w:val="10"/>
        <w:szCs w:val="10"/>
      </w:rPr>
      <w:t>geral@cm-espinho.pt</w:t>
    </w:r>
  </w:p>
  <w:p w14:paraId="6EEA672A" w14:textId="77777777" w:rsidR="00975330" w:rsidRPr="001C5718" w:rsidRDefault="00975330" w:rsidP="00083674">
    <w:pPr>
      <w:pStyle w:val="Rodap"/>
      <w:ind w:left="-567"/>
      <w:rPr>
        <w:rFonts w:ascii="Verdana" w:hAnsi="Verdana"/>
        <w:color w:val="808080"/>
        <w:sz w:val="10"/>
        <w:szCs w:val="10"/>
      </w:rPr>
    </w:pPr>
  </w:p>
  <w:p w14:paraId="6EEA672B" w14:textId="77777777" w:rsidR="00975330" w:rsidRPr="001C5718" w:rsidRDefault="00975330" w:rsidP="00083674">
    <w:pPr>
      <w:pStyle w:val="Rodap"/>
      <w:ind w:left="-567"/>
      <w:rPr>
        <w:rFonts w:ascii="Verdana" w:hAnsi="Verdana"/>
        <w:b/>
        <w:color w:val="808080"/>
        <w:sz w:val="10"/>
        <w:szCs w:val="10"/>
      </w:rPr>
    </w:pPr>
    <w:r w:rsidRPr="001C5718">
      <w:rPr>
        <w:rFonts w:ascii="Verdana" w:hAnsi="Verdana"/>
        <w:color w:val="808080"/>
        <w:sz w:val="10"/>
        <w:szCs w:val="10"/>
      </w:rPr>
      <w:t xml:space="preserve">www.cm-espinho.pt                                                                                                                                               </w:t>
    </w:r>
    <w:r>
      <w:rPr>
        <w:rFonts w:ascii="Verdana" w:hAnsi="Verdana"/>
        <w:color w:val="808080"/>
        <w:sz w:val="10"/>
        <w:szCs w:val="10"/>
      </w:rPr>
      <w:t xml:space="preserve">                                                                                                        </w:t>
    </w:r>
    <w:r w:rsidRPr="001C5718">
      <w:rPr>
        <w:rFonts w:ascii="Verdana" w:hAnsi="Verdana"/>
        <w:color w:val="808080"/>
        <w:sz w:val="10"/>
        <w:szCs w:val="10"/>
      </w:rPr>
      <w:t xml:space="preserve">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A672C" w14:textId="77777777" w:rsidR="00975330" w:rsidRDefault="00975330" w:rsidP="00083674">
    <w:pPr>
      <w:pStyle w:val="Rodap"/>
      <w:tabs>
        <w:tab w:val="left" w:pos="7371"/>
        <w:tab w:val="left" w:pos="7513"/>
        <w:tab w:val="left" w:pos="7655"/>
      </w:tabs>
      <w:ind w:left="-567"/>
      <w:rPr>
        <w:rFonts w:ascii="Verdana" w:hAnsi="Verdana"/>
        <w:color w:val="808080"/>
        <w:sz w:val="10"/>
        <w:szCs w:val="10"/>
      </w:rPr>
    </w:pPr>
  </w:p>
  <w:tbl>
    <w:tblPr>
      <w:tblW w:w="10640" w:type="dxa"/>
      <w:jc w:val="center"/>
      <w:tblBorders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  <w:insideH w:val="single" w:sz="12" w:space="0" w:color="0000FF"/>
        <w:insideV w:val="single" w:sz="12" w:space="0" w:color="0000F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716"/>
      <w:gridCol w:w="1915"/>
      <w:gridCol w:w="9"/>
    </w:tblGrid>
    <w:tr w:rsidR="00FC2DD7" w:rsidRPr="00031BDD" w14:paraId="24662D43" w14:textId="77777777" w:rsidTr="00FC2DD7">
      <w:trPr>
        <w:trHeight w:val="36"/>
        <w:jc w:val="center"/>
      </w:trPr>
      <w:tc>
        <w:tcPr>
          <w:tcW w:w="5000" w:type="pct"/>
          <w:gridSpan w:val="3"/>
          <w:tcBorders>
            <w:bottom w:val="single" w:sz="8" w:space="0" w:color="7EB7CB"/>
          </w:tcBorders>
        </w:tcPr>
        <w:p w14:paraId="16DFD7CA" w14:textId="77777777" w:rsidR="00FC2DD7" w:rsidRPr="001C2AE6" w:rsidRDefault="00FC2DD7" w:rsidP="00FC2DD7">
          <w:pPr>
            <w:jc w:val="center"/>
            <w:rPr>
              <w:rFonts w:ascii="Verdana" w:hAnsi="Verdana"/>
              <w:sz w:val="16"/>
            </w:rPr>
          </w:pPr>
          <w:r w:rsidRPr="001C2AE6">
            <w:rPr>
              <w:rFonts w:ascii="Verdana" w:hAnsi="Verdana"/>
              <w:sz w:val="16"/>
            </w:rPr>
            <w:t xml:space="preserve">Página </w:t>
          </w:r>
          <w:r w:rsidRPr="001C2AE6">
            <w:rPr>
              <w:rFonts w:ascii="Verdana" w:hAnsi="Verdana"/>
              <w:sz w:val="16"/>
            </w:rPr>
            <w:fldChar w:fldCharType="begin"/>
          </w:r>
          <w:r w:rsidRPr="001C2AE6">
            <w:rPr>
              <w:rFonts w:ascii="Verdana" w:hAnsi="Verdana"/>
              <w:sz w:val="16"/>
            </w:rPr>
            <w:instrText xml:space="preserve"> PAGE </w:instrText>
          </w:r>
          <w:r w:rsidRPr="001C2AE6">
            <w:rPr>
              <w:rFonts w:ascii="Verdana" w:hAnsi="Verdana"/>
              <w:sz w:val="16"/>
            </w:rPr>
            <w:fldChar w:fldCharType="separate"/>
          </w:r>
          <w:r>
            <w:rPr>
              <w:rFonts w:ascii="Verdana" w:hAnsi="Verdana"/>
              <w:sz w:val="16"/>
            </w:rPr>
            <w:t>1</w:t>
          </w:r>
          <w:r w:rsidRPr="001C2AE6">
            <w:rPr>
              <w:rFonts w:ascii="Verdana" w:hAnsi="Verdana"/>
              <w:sz w:val="16"/>
            </w:rPr>
            <w:fldChar w:fldCharType="end"/>
          </w:r>
          <w:r>
            <w:rPr>
              <w:rFonts w:ascii="Verdana" w:hAnsi="Verdana"/>
              <w:sz w:val="16"/>
            </w:rPr>
            <w:t xml:space="preserve"> /</w:t>
          </w:r>
          <w:r w:rsidRPr="001C2AE6">
            <w:rPr>
              <w:rFonts w:ascii="Verdana" w:hAnsi="Verdana"/>
              <w:sz w:val="16"/>
            </w:rPr>
            <w:t xml:space="preserve"> </w:t>
          </w:r>
          <w:r w:rsidRPr="001C2AE6">
            <w:rPr>
              <w:rFonts w:ascii="Verdana" w:hAnsi="Verdana"/>
              <w:sz w:val="16"/>
            </w:rPr>
            <w:fldChar w:fldCharType="begin"/>
          </w:r>
          <w:r w:rsidRPr="001C2AE6">
            <w:rPr>
              <w:rFonts w:ascii="Verdana" w:hAnsi="Verdana"/>
              <w:sz w:val="16"/>
            </w:rPr>
            <w:instrText xml:space="preserve"> NUMPAGES  </w:instrText>
          </w:r>
          <w:r w:rsidRPr="001C2AE6">
            <w:rPr>
              <w:rFonts w:ascii="Verdana" w:hAnsi="Verdana"/>
              <w:sz w:val="16"/>
            </w:rPr>
            <w:fldChar w:fldCharType="separate"/>
          </w:r>
          <w:r>
            <w:rPr>
              <w:rFonts w:ascii="Verdana" w:hAnsi="Verdana"/>
              <w:sz w:val="16"/>
            </w:rPr>
            <w:t>1</w:t>
          </w:r>
          <w:r w:rsidRPr="001C2AE6">
            <w:rPr>
              <w:rFonts w:ascii="Verdana" w:hAnsi="Verdana"/>
              <w:sz w:val="16"/>
            </w:rPr>
            <w:fldChar w:fldCharType="end"/>
          </w:r>
        </w:p>
      </w:tc>
    </w:tr>
    <w:tr w:rsidR="00FC2DD7" w:rsidRPr="0097170C" w14:paraId="3A253B79" w14:textId="77777777" w:rsidTr="00FC2DD7">
      <w:trPr>
        <w:gridAfter w:val="1"/>
        <w:wAfter w:w="4" w:type="pct"/>
        <w:trHeight w:val="432"/>
        <w:jc w:val="center"/>
      </w:trPr>
      <w:tc>
        <w:tcPr>
          <w:tcW w:w="4096" w:type="pct"/>
          <w:tcBorders>
            <w:top w:val="single" w:sz="8" w:space="0" w:color="7EB7CB"/>
            <w:bottom w:val="single" w:sz="12" w:space="0" w:color="FFFFFF"/>
            <w:right w:val="single" w:sz="4" w:space="0" w:color="FFFFFF"/>
          </w:tcBorders>
        </w:tcPr>
        <w:p w14:paraId="7EE324C0" w14:textId="77777777" w:rsidR="00FC2DD7" w:rsidRDefault="00FC2DD7" w:rsidP="00FC2DD7">
          <w:pPr>
            <w:pStyle w:val="Rodap"/>
            <w:tabs>
              <w:tab w:val="right" w:pos="8430"/>
            </w:tabs>
            <w:spacing w:before="60"/>
            <w:ind w:right="-1626"/>
            <w:jc w:val="center"/>
            <w:rPr>
              <w:rFonts w:ascii="Verdana" w:hAnsi="Verdana" w:cs="Arial"/>
              <w:sz w:val="14"/>
            </w:rPr>
          </w:pPr>
          <w:r w:rsidRPr="001A22F8">
            <w:rPr>
              <w:rFonts w:ascii="Verdana" w:hAnsi="Verdana" w:cs="Arial"/>
              <w:sz w:val="14"/>
            </w:rPr>
            <w:t>Município de Espinho | Praça Dr. José Oliveira Salvador | Apartado 700 | 4501-901 Espinho</w:t>
          </w:r>
        </w:p>
        <w:p w14:paraId="6B05C98A" w14:textId="77777777" w:rsidR="00FC2DD7" w:rsidRPr="001A22F8" w:rsidRDefault="00FC2DD7" w:rsidP="00FC2DD7">
          <w:pPr>
            <w:pStyle w:val="Rodap"/>
            <w:spacing w:before="60"/>
            <w:ind w:right="-1626"/>
            <w:jc w:val="center"/>
            <w:rPr>
              <w:rFonts w:ascii="Verdana" w:hAnsi="Verdana" w:cs="Arial"/>
              <w:sz w:val="14"/>
            </w:rPr>
          </w:pPr>
          <w:r w:rsidRPr="001C2AE6">
            <w:rPr>
              <w:rFonts w:ascii="Verdana" w:hAnsi="Verdana" w:cs="Arial"/>
              <w:sz w:val="14"/>
              <w:lang w:val="en-US"/>
            </w:rPr>
            <w:t>Tel: (+351) 22 733 58 00 | Fax: (+351) 22 733 58 52 | Email to: geral@cm-espinho.pt</w:t>
          </w:r>
        </w:p>
      </w:tc>
      <w:tc>
        <w:tcPr>
          <w:tcW w:w="900" w:type="pct"/>
          <w:tcBorders>
            <w:top w:val="single" w:sz="8" w:space="0" w:color="7EB7CB"/>
            <w:left w:val="single" w:sz="4" w:space="0" w:color="FFFFFF"/>
            <w:bottom w:val="single" w:sz="12" w:space="0" w:color="FFFFFF"/>
          </w:tcBorders>
        </w:tcPr>
        <w:p w14:paraId="5811B3A2" w14:textId="4B29EC24" w:rsidR="00FC2DD7" w:rsidRPr="00C61BF2" w:rsidRDefault="00FC2DD7" w:rsidP="00FC2DD7">
          <w:pPr>
            <w:pStyle w:val="Rodap"/>
            <w:spacing w:before="60"/>
            <w:jc w:val="right"/>
            <w:rPr>
              <w:rFonts w:ascii="Verdana" w:hAnsi="Verdana" w:cs="Arial"/>
              <w:sz w:val="14"/>
              <w:lang w:val="en-US"/>
            </w:rPr>
          </w:pPr>
          <w:r w:rsidRPr="00170025">
            <w:rPr>
              <w:rFonts w:ascii="Verdana" w:hAnsi="Verdana" w:cs="Arial"/>
              <w:noProof/>
              <w:sz w:val="14"/>
            </w:rPr>
            <w:drawing>
              <wp:inline distT="0" distB="0" distL="0" distR="0" wp14:anchorId="573E94D0" wp14:editId="7F7AE907">
                <wp:extent cx="1116330" cy="448945"/>
                <wp:effectExtent l="0" t="0" r="0" b="0"/>
                <wp:docPr id="156109972" name="Imagem 1" descr="Logo_AEN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Logo_AEN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6330" cy="448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EEA6732" w14:textId="31863EA7" w:rsidR="00975330" w:rsidRPr="00FC2DD7" w:rsidRDefault="00FC2DD7" w:rsidP="008D3E6F">
    <w:pPr>
      <w:pStyle w:val="Rodap"/>
      <w:tabs>
        <w:tab w:val="clear" w:pos="4320"/>
        <w:tab w:val="clear" w:pos="8640"/>
        <w:tab w:val="left" w:pos="3675"/>
      </w:tabs>
      <w:rPr>
        <w:color w:val="404040"/>
        <w:lang w:val="en-US"/>
      </w:rPr>
    </w:pPr>
    <w:r>
      <w:rPr>
        <w:color w:val="404040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64FAF" w14:textId="77777777" w:rsidR="0021304A" w:rsidRDefault="0021304A">
      <w:r>
        <w:separator/>
      </w:r>
    </w:p>
  </w:footnote>
  <w:footnote w:type="continuationSeparator" w:id="0">
    <w:p w14:paraId="0EA4AD82" w14:textId="77777777" w:rsidR="0021304A" w:rsidRDefault="00213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A6718" w14:textId="77777777" w:rsidR="00975330" w:rsidRPr="00083674" w:rsidRDefault="00975330" w:rsidP="00E45BB9">
    <w:pPr>
      <w:pStyle w:val="Cabealho"/>
      <w:tabs>
        <w:tab w:val="clear" w:pos="4320"/>
        <w:tab w:val="clear" w:pos="8640"/>
        <w:tab w:val="center" w:pos="2410"/>
        <w:tab w:val="right" w:pos="9214"/>
      </w:tabs>
      <w:ind w:left="-1701" w:right="-851" w:firstLine="3969"/>
      <w:jc w:val="right"/>
      <w:rPr>
        <w:rFonts w:ascii="Verdana" w:hAnsi="Verdana"/>
        <w:bCs/>
        <w:sz w:val="16"/>
        <w:szCs w:val="16"/>
      </w:rPr>
    </w:pPr>
  </w:p>
  <w:p w14:paraId="6EEA6719" w14:textId="77777777" w:rsidR="00975330" w:rsidRPr="00083674" w:rsidRDefault="00975330" w:rsidP="00E45BB9">
    <w:pPr>
      <w:pStyle w:val="Cabealho"/>
      <w:tabs>
        <w:tab w:val="clear" w:pos="4320"/>
        <w:tab w:val="clear" w:pos="8640"/>
        <w:tab w:val="center" w:pos="2410"/>
        <w:tab w:val="right" w:pos="9214"/>
      </w:tabs>
      <w:ind w:left="-1701" w:right="-851" w:firstLine="3969"/>
      <w:jc w:val="right"/>
      <w:rPr>
        <w:rFonts w:ascii="Verdana" w:hAnsi="Verdana"/>
        <w:bCs/>
        <w:sz w:val="14"/>
        <w:szCs w:val="14"/>
      </w:rPr>
    </w:pPr>
  </w:p>
  <w:p w14:paraId="6EEA671A" w14:textId="77777777" w:rsidR="00975330" w:rsidRPr="00716666" w:rsidRDefault="00975330" w:rsidP="002D033A">
    <w:pPr>
      <w:pStyle w:val="Cabealho"/>
      <w:tabs>
        <w:tab w:val="clear" w:pos="4320"/>
        <w:tab w:val="clear" w:pos="8640"/>
        <w:tab w:val="center" w:pos="2410"/>
        <w:tab w:val="right" w:pos="9214"/>
      </w:tabs>
      <w:ind w:left="-1701" w:right="-851" w:firstLine="3969"/>
      <w:jc w:val="right"/>
      <w:rPr>
        <w:rFonts w:ascii="Verdana" w:hAnsi="Verdana"/>
        <w:b/>
        <w:bCs/>
        <w:sz w:val="16"/>
        <w:szCs w:val="16"/>
      </w:rPr>
    </w:pPr>
    <w:r>
      <w:rPr>
        <w:rFonts w:ascii="Verdana" w:hAnsi="Verdana"/>
        <w:b/>
        <w:bCs/>
        <w:sz w:val="16"/>
        <w:szCs w:val="16"/>
      </w:rPr>
      <w:t>LICENCIAMENTO</w:t>
    </w:r>
    <w:r w:rsidRPr="002D033A">
      <w:rPr>
        <w:rFonts w:ascii="Verdana" w:hAnsi="Verdana"/>
        <w:b/>
        <w:bCs/>
        <w:sz w:val="16"/>
        <w:szCs w:val="16"/>
      </w:rPr>
      <w:t xml:space="preserve"> </w:t>
    </w:r>
    <w:r>
      <w:rPr>
        <w:rFonts w:ascii="Verdana" w:hAnsi="Verdana"/>
        <w:b/>
        <w:bCs/>
        <w:sz w:val="16"/>
        <w:szCs w:val="16"/>
      </w:rPr>
      <w:t>DE OBRAS DE EDIFICAÇÃO</w:t>
    </w:r>
  </w:p>
  <w:p w14:paraId="6EEA671B" w14:textId="77777777" w:rsidR="00975330" w:rsidRPr="00083674" w:rsidRDefault="00975330" w:rsidP="00A21C9A">
    <w:pPr>
      <w:pStyle w:val="Cabealho"/>
      <w:tabs>
        <w:tab w:val="clear" w:pos="4320"/>
        <w:tab w:val="clear" w:pos="8640"/>
        <w:tab w:val="center" w:pos="2410"/>
        <w:tab w:val="right" w:pos="9214"/>
      </w:tabs>
      <w:ind w:left="-1701" w:right="-851" w:firstLine="3969"/>
      <w:jc w:val="right"/>
      <w:rPr>
        <w:rFonts w:ascii="Verdana" w:hAnsi="Verdana"/>
        <w:bCs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jc w:val="center"/>
      <w:tblBorders>
        <w:top w:val="single" w:sz="6" w:space="0" w:color="FFFFFF"/>
        <w:left w:val="single" w:sz="6" w:space="0" w:color="FFFFFF"/>
        <w:bottom w:val="single" w:sz="8" w:space="0" w:color="7EB7CB"/>
        <w:right w:val="single" w:sz="6" w:space="0" w:color="FFFFFF"/>
        <w:insideH w:val="single" w:sz="6" w:space="0" w:color="FFFFFF"/>
        <w:insideV w:val="single" w:sz="6" w:space="0" w:color="FFFFFF"/>
      </w:tblBorders>
      <w:tblLook w:val="00A0" w:firstRow="1" w:lastRow="0" w:firstColumn="1" w:lastColumn="0" w:noHBand="0" w:noVBand="0"/>
    </w:tblPr>
    <w:tblGrid>
      <w:gridCol w:w="4134"/>
      <w:gridCol w:w="6356"/>
    </w:tblGrid>
    <w:tr w:rsidR="0013254F" w:rsidRPr="00312733" w14:paraId="2D223FB7" w14:textId="77777777" w:rsidTr="004C2AD2">
      <w:trPr>
        <w:jc w:val="center"/>
      </w:trPr>
      <w:tc>
        <w:tcPr>
          <w:tcW w:w="4134" w:type="dxa"/>
          <w:vAlign w:val="center"/>
        </w:tcPr>
        <w:p w14:paraId="574686C6" w14:textId="5D74B32F" w:rsidR="0013254F" w:rsidRPr="004D7ABE" w:rsidRDefault="0013254F" w:rsidP="0013254F">
          <w:pPr>
            <w:pStyle w:val="PargrafodaLista"/>
            <w:spacing w:line="276" w:lineRule="auto"/>
            <w:ind w:left="0"/>
            <w:rPr>
              <w:rFonts w:ascii="Verdana" w:hAnsi="Verdana" w:cs="Arial"/>
            </w:rPr>
          </w:pPr>
          <w:r w:rsidRPr="008B436F">
            <w:rPr>
              <w:noProof/>
            </w:rPr>
            <w:drawing>
              <wp:inline distT="0" distB="0" distL="0" distR="0" wp14:anchorId="6C857781" wp14:editId="7BC20632">
                <wp:extent cx="1905000" cy="361950"/>
                <wp:effectExtent l="0" t="0" r="0" b="0"/>
                <wp:docPr id="907044254" name="Imagem 1" descr="Uma imagem com Tipo de letra, texto, Gráficos, logó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Uma imagem com Tipo de letra, texto, Gráficos, logótip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56" w:type="dxa"/>
        </w:tcPr>
        <w:p w14:paraId="47AD3DF5" w14:textId="77777777" w:rsidR="0013254F" w:rsidRPr="004D7ABE" w:rsidRDefault="0013254F" w:rsidP="0013254F">
          <w:pPr>
            <w:pStyle w:val="PargrafodaLista"/>
            <w:spacing w:line="276" w:lineRule="auto"/>
            <w:ind w:left="0"/>
            <w:rPr>
              <w:rFonts w:ascii="Verdana" w:hAnsi="Verdana" w:cs="Arial"/>
            </w:rPr>
          </w:pPr>
        </w:p>
        <w:p w14:paraId="55ED008E" w14:textId="2D909364" w:rsidR="007413B4" w:rsidRPr="007413B4" w:rsidRDefault="007413B4" w:rsidP="0013254F">
          <w:pPr>
            <w:spacing w:line="276" w:lineRule="auto"/>
            <w:jc w:val="right"/>
            <w:rPr>
              <w:rFonts w:ascii="Verdana" w:hAnsi="Verdana" w:cs="Arial"/>
              <w:b/>
              <w:sz w:val="16"/>
              <w:szCs w:val="16"/>
            </w:rPr>
          </w:pPr>
          <w:r>
            <w:rPr>
              <w:rFonts w:ascii="Verdana" w:hAnsi="Verdana" w:cs="Arial"/>
              <w:b/>
              <w:sz w:val="18"/>
            </w:rPr>
            <w:t>A-III-PEDIDO DE CERTIDÃO</w:t>
          </w:r>
          <w:r w:rsidR="00FC2DD7">
            <w:rPr>
              <w:rFonts w:ascii="Verdana" w:hAnsi="Verdana" w:cs="Arial"/>
              <w:b/>
              <w:sz w:val="18"/>
            </w:rPr>
            <w:t xml:space="preserve"> </w:t>
          </w:r>
          <w:r>
            <w:rPr>
              <w:rFonts w:ascii="Verdana" w:hAnsi="Verdana" w:cs="Arial"/>
              <w:b/>
              <w:sz w:val="16"/>
              <w:szCs w:val="16"/>
            </w:rPr>
            <w:t xml:space="preserve">DE DESTAQUE DE </w:t>
          </w:r>
          <w:r w:rsidR="00050F45">
            <w:rPr>
              <w:rFonts w:ascii="Verdana" w:hAnsi="Verdana" w:cs="Arial"/>
              <w:b/>
              <w:sz w:val="16"/>
              <w:szCs w:val="16"/>
            </w:rPr>
            <w:t>PARCELA</w:t>
          </w:r>
        </w:p>
        <w:p w14:paraId="0A6DE4AF" w14:textId="61EB6CE8" w:rsidR="0013254F" w:rsidRDefault="0013254F" w:rsidP="0013254F">
          <w:pPr>
            <w:spacing w:line="276" w:lineRule="auto"/>
            <w:jc w:val="right"/>
            <w:rPr>
              <w:rFonts w:ascii="Verdana" w:hAnsi="Verdana" w:cs="Arial"/>
              <w:sz w:val="18"/>
            </w:rPr>
          </w:pPr>
          <w:r>
            <w:rPr>
              <w:rFonts w:ascii="Verdana" w:hAnsi="Verdana" w:cs="Arial"/>
              <w:sz w:val="18"/>
            </w:rPr>
            <w:t>P</w:t>
          </w:r>
          <w:r w:rsidR="00050F45">
            <w:rPr>
              <w:rFonts w:ascii="Verdana" w:hAnsi="Verdana" w:cs="Arial"/>
              <w:sz w:val="18"/>
            </w:rPr>
            <w:t>C07</w:t>
          </w:r>
          <w:r>
            <w:rPr>
              <w:rFonts w:ascii="Verdana" w:hAnsi="Verdana" w:cs="Arial"/>
              <w:sz w:val="18"/>
            </w:rPr>
            <w:t>-</w:t>
          </w:r>
          <w:r w:rsidR="00050F45">
            <w:rPr>
              <w:rFonts w:ascii="Verdana" w:hAnsi="Verdana" w:cs="Arial"/>
              <w:sz w:val="18"/>
            </w:rPr>
            <w:t>01</w:t>
          </w:r>
          <w:r>
            <w:rPr>
              <w:rFonts w:ascii="Verdana" w:hAnsi="Verdana" w:cs="Arial"/>
              <w:sz w:val="18"/>
            </w:rPr>
            <w:t>-IMP-</w:t>
          </w:r>
          <w:r w:rsidR="00050F45">
            <w:rPr>
              <w:rFonts w:ascii="Verdana" w:hAnsi="Verdana" w:cs="Arial"/>
              <w:sz w:val="18"/>
            </w:rPr>
            <w:t>12</w:t>
          </w:r>
          <w:r>
            <w:rPr>
              <w:rFonts w:ascii="Verdana" w:hAnsi="Verdana" w:cs="Arial"/>
              <w:sz w:val="18"/>
            </w:rPr>
            <w:t xml:space="preserve"> | </w:t>
          </w:r>
          <w:r w:rsidR="00050F45">
            <w:rPr>
              <w:rFonts w:ascii="Verdana" w:hAnsi="Verdana" w:cs="Arial"/>
              <w:sz w:val="18"/>
            </w:rPr>
            <w:t>03</w:t>
          </w:r>
        </w:p>
        <w:p w14:paraId="34EAC206" w14:textId="77777777" w:rsidR="0013254F" w:rsidRPr="004D7ABE" w:rsidRDefault="0013254F" w:rsidP="0013254F">
          <w:pPr>
            <w:pStyle w:val="PargrafodaLista"/>
            <w:spacing w:line="276" w:lineRule="auto"/>
            <w:ind w:left="0"/>
            <w:jc w:val="right"/>
            <w:rPr>
              <w:rFonts w:ascii="Verdana" w:hAnsi="Verdana" w:cs="Arial"/>
              <w:sz w:val="18"/>
            </w:rPr>
          </w:pPr>
          <w:r w:rsidRPr="00E436A7">
            <w:rPr>
              <w:rFonts w:ascii="Verdana" w:hAnsi="Verdana" w:cs="Arial"/>
              <w:sz w:val="16"/>
              <w:highlight w:val="lightGray"/>
            </w:rPr>
            <w:t>Classificação: 00.00.00</w:t>
          </w:r>
        </w:p>
      </w:tc>
    </w:tr>
  </w:tbl>
  <w:p w14:paraId="6EEA6723" w14:textId="4CB0B24E" w:rsidR="00975330" w:rsidRPr="008045ED" w:rsidRDefault="00975330" w:rsidP="008045E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4" type="#_x0000_t75" style="width:11.25pt;height:12pt" o:bullet="t">
        <v:imagedata r:id="rId1" o:title=""/>
      </v:shape>
    </w:pict>
  </w:numPicBullet>
  <w:numPicBullet w:numPicBulletId="1">
    <w:pict>
      <v:shape id="_x0000_i1105" type="#_x0000_t75" style="width:27pt;height:12pt" o:bullet="t">
        <v:imagedata r:id="rId2" o:title=""/>
      </v:shape>
    </w:pict>
  </w:numPicBullet>
  <w:abstractNum w:abstractNumId="0" w15:restartNumberingAfterBreak="0">
    <w:nsid w:val="125165A3"/>
    <w:multiLevelType w:val="hybridMultilevel"/>
    <w:tmpl w:val="812E4AAC"/>
    <w:lvl w:ilvl="0" w:tplc="14DEF72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FE1644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2EBC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3041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FE28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9899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0A8E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E239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CCF4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3070B07"/>
    <w:multiLevelType w:val="hybridMultilevel"/>
    <w:tmpl w:val="E9306ABC"/>
    <w:lvl w:ilvl="0" w:tplc="25EE6512">
      <w:start w:val="1"/>
      <w:numFmt w:val="lowerLetter"/>
      <w:lvlText w:val="%1)"/>
      <w:lvlJc w:val="left"/>
      <w:pPr>
        <w:ind w:left="1068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03B2C36"/>
    <w:multiLevelType w:val="hybridMultilevel"/>
    <w:tmpl w:val="B8845128"/>
    <w:lvl w:ilvl="0" w:tplc="EE84D3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840E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32C3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8FC6E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2691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5AF4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EA8D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BA5F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C84F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E180DE0"/>
    <w:multiLevelType w:val="hybridMultilevel"/>
    <w:tmpl w:val="55AE6DCC"/>
    <w:lvl w:ilvl="0" w:tplc="BAA2534E">
      <w:start w:val="7"/>
      <w:numFmt w:val="lowerLetter"/>
      <w:lvlText w:val="%1)"/>
      <w:lvlJc w:val="left"/>
      <w:pPr>
        <w:tabs>
          <w:tab w:val="num" w:pos="1500"/>
        </w:tabs>
        <w:ind w:left="1500" w:hanging="420"/>
      </w:pPr>
    </w:lvl>
    <w:lvl w:ilvl="1" w:tplc="08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82794795">
    <w:abstractNumId w:val="1"/>
  </w:num>
  <w:num w:numId="2" w16cid:durableId="672996834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9470327">
    <w:abstractNumId w:val="2"/>
  </w:num>
  <w:num w:numId="4" w16cid:durableId="711458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activeWritingStyle w:appName="MSWord" w:lang="pt-PT" w:vendorID="13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styleLockTheme/>
  <w:styleLockQFSet/>
  <w:defaultTabStop w:val="1418"/>
  <w:hyphenationZone w:val="425"/>
  <w:drawingGridHorizontalSpacing w:val="100"/>
  <w:drawingGridVerticalSpacing w:val="181"/>
  <w:displayHorizontalDrawingGridEvery w:val="0"/>
  <w:displayVerticalDrawingGridEvery w:val="0"/>
  <w:doNotShadeFormData/>
  <w:noPunctuationKerning/>
  <w:characterSpacingControl w:val="doNotCompress"/>
  <w:hdrShapeDefaults>
    <o:shapedefaults v:ext="edit" spidmax="2186">
      <v:stroke weight=".25pt"/>
      <v:shadow type="perspective" color="#7f7f7f" opacity=".5" offset="1pt" offset2="-1pt"/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6A82"/>
    <w:rsid w:val="00000035"/>
    <w:rsid w:val="00001D30"/>
    <w:rsid w:val="00002BDD"/>
    <w:rsid w:val="00003A2A"/>
    <w:rsid w:val="0000725B"/>
    <w:rsid w:val="000131F0"/>
    <w:rsid w:val="0001367A"/>
    <w:rsid w:val="00020C2F"/>
    <w:rsid w:val="0002200D"/>
    <w:rsid w:val="00033405"/>
    <w:rsid w:val="0003560B"/>
    <w:rsid w:val="0003691F"/>
    <w:rsid w:val="00042638"/>
    <w:rsid w:val="00043CE9"/>
    <w:rsid w:val="00044469"/>
    <w:rsid w:val="00050F45"/>
    <w:rsid w:val="0005136B"/>
    <w:rsid w:val="0005259F"/>
    <w:rsid w:val="00054137"/>
    <w:rsid w:val="00055301"/>
    <w:rsid w:val="00056856"/>
    <w:rsid w:val="000570ED"/>
    <w:rsid w:val="00057B65"/>
    <w:rsid w:val="00066CC9"/>
    <w:rsid w:val="000723EC"/>
    <w:rsid w:val="0007562C"/>
    <w:rsid w:val="00080310"/>
    <w:rsid w:val="00081BC8"/>
    <w:rsid w:val="00083674"/>
    <w:rsid w:val="000836C6"/>
    <w:rsid w:val="00091A46"/>
    <w:rsid w:val="00092F36"/>
    <w:rsid w:val="000961B1"/>
    <w:rsid w:val="000A03EC"/>
    <w:rsid w:val="000A1A6F"/>
    <w:rsid w:val="000A7604"/>
    <w:rsid w:val="000B194B"/>
    <w:rsid w:val="000B1F7C"/>
    <w:rsid w:val="000B3ACC"/>
    <w:rsid w:val="000B5518"/>
    <w:rsid w:val="000B5E08"/>
    <w:rsid w:val="000B61AD"/>
    <w:rsid w:val="000C05CF"/>
    <w:rsid w:val="000D0BDB"/>
    <w:rsid w:val="000D3CF9"/>
    <w:rsid w:val="000E4528"/>
    <w:rsid w:val="000E75AE"/>
    <w:rsid w:val="000E795A"/>
    <w:rsid w:val="000F0418"/>
    <w:rsid w:val="000F577B"/>
    <w:rsid w:val="00103DC8"/>
    <w:rsid w:val="00105614"/>
    <w:rsid w:val="001068AE"/>
    <w:rsid w:val="00110875"/>
    <w:rsid w:val="00121512"/>
    <w:rsid w:val="00122F75"/>
    <w:rsid w:val="00123BF7"/>
    <w:rsid w:val="00124DE6"/>
    <w:rsid w:val="001323C7"/>
    <w:rsid w:val="0013254F"/>
    <w:rsid w:val="00133F25"/>
    <w:rsid w:val="00137973"/>
    <w:rsid w:val="00140263"/>
    <w:rsid w:val="00140676"/>
    <w:rsid w:val="001419B2"/>
    <w:rsid w:val="00143976"/>
    <w:rsid w:val="001453AC"/>
    <w:rsid w:val="00153100"/>
    <w:rsid w:val="001622EB"/>
    <w:rsid w:val="00164E17"/>
    <w:rsid w:val="00170F79"/>
    <w:rsid w:val="00173AE4"/>
    <w:rsid w:val="00174D03"/>
    <w:rsid w:val="001772AF"/>
    <w:rsid w:val="00180C1D"/>
    <w:rsid w:val="0018456B"/>
    <w:rsid w:val="00190924"/>
    <w:rsid w:val="00190FB9"/>
    <w:rsid w:val="00193839"/>
    <w:rsid w:val="00193BC6"/>
    <w:rsid w:val="001A2B80"/>
    <w:rsid w:val="001B327D"/>
    <w:rsid w:val="001B6366"/>
    <w:rsid w:val="001C1123"/>
    <w:rsid w:val="001C132D"/>
    <w:rsid w:val="001C4E04"/>
    <w:rsid w:val="001C5718"/>
    <w:rsid w:val="001C5B2B"/>
    <w:rsid w:val="001D00B2"/>
    <w:rsid w:val="001D24B1"/>
    <w:rsid w:val="001D2870"/>
    <w:rsid w:val="001D4025"/>
    <w:rsid w:val="001E21EA"/>
    <w:rsid w:val="001E22C4"/>
    <w:rsid w:val="001E4D72"/>
    <w:rsid w:val="001E5C44"/>
    <w:rsid w:val="001F0FC9"/>
    <w:rsid w:val="001F73E1"/>
    <w:rsid w:val="002011EE"/>
    <w:rsid w:val="002034C9"/>
    <w:rsid w:val="00204593"/>
    <w:rsid w:val="0020587D"/>
    <w:rsid w:val="002102B8"/>
    <w:rsid w:val="00210A68"/>
    <w:rsid w:val="0021304A"/>
    <w:rsid w:val="002136D8"/>
    <w:rsid w:val="002204A2"/>
    <w:rsid w:val="00223A3E"/>
    <w:rsid w:val="00224745"/>
    <w:rsid w:val="00227707"/>
    <w:rsid w:val="00230820"/>
    <w:rsid w:val="00231B4F"/>
    <w:rsid w:val="00233ACA"/>
    <w:rsid w:val="00236452"/>
    <w:rsid w:val="00240B4E"/>
    <w:rsid w:val="00246871"/>
    <w:rsid w:val="0025297D"/>
    <w:rsid w:val="0026070F"/>
    <w:rsid w:val="00261F67"/>
    <w:rsid w:val="00271E8A"/>
    <w:rsid w:val="00277982"/>
    <w:rsid w:val="002904CD"/>
    <w:rsid w:val="002A5765"/>
    <w:rsid w:val="002B0B8A"/>
    <w:rsid w:val="002B293F"/>
    <w:rsid w:val="002C1691"/>
    <w:rsid w:val="002C17C3"/>
    <w:rsid w:val="002C1C6D"/>
    <w:rsid w:val="002C59C2"/>
    <w:rsid w:val="002C6497"/>
    <w:rsid w:val="002D033A"/>
    <w:rsid w:val="002D2B66"/>
    <w:rsid w:val="002D300D"/>
    <w:rsid w:val="002E2865"/>
    <w:rsid w:val="002E2FF7"/>
    <w:rsid w:val="002F1F6E"/>
    <w:rsid w:val="00302905"/>
    <w:rsid w:val="00303199"/>
    <w:rsid w:val="003043EC"/>
    <w:rsid w:val="00304CD8"/>
    <w:rsid w:val="003054A6"/>
    <w:rsid w:val="00310926"/>
    <w:rsid w:val="00312503"/>
    <w:rsid w:val="003226BF"/>
    <w:rsid w:val="00327BA6"/>
    <w:rsid w:val="00333616"/>
    <w:rsid w:val="00333D2D"/>
    <w:rsid w:val="003359B4"/>
    <w:rsid w:val="003404B9"/>
    <w:rsid w:val="0034151C"/>
    <w:rsid w:val="00341795"/>
    <w:rsid w:val="00345B10"/>
    <w:rsid w:val="003501D1"/>
    <w:rsid w:val="00353EE8"/>
    <w:rsid w:val="00354169"/>
    <w:rsid w:val="00356AE6"/>
    <w:rsid w:val="00362B3C"/>
    <w:rsid w:val="003631FB"/>
    <w:rsid w:val="00365B06"/>
    <w:rsid w:val="003669E5"/>
    <w:rsid w:val="00367E50"/>
    <w:rsid w:val="00372BA8"/>
    <w:rsid w:val="00377A75"/>
    <w:rsid w:val="00382683"/>
    <w:rsid w:val="00383CE5"/>
    <w:rsid w:val="00383D17"/>
    <w:rsid w:val="0038509A"/>
    <w:rsid w:val="00387EF0"/>
    <w:rsid w:val="003918BF"/>
    <w:rsid w:val="003A3853"/>
    <w:rsid w:val="003A5F98"/>
    <w:rsid w:val="003B2454"/>
    <w:rsid w:val="003B3BDF"/>
    <w:rsid w:val="003C07D3"/>
    <w:rsid w:val="003C2402"/>
    <w:rsid w:val="003C42C0"/>
    <w:rsid w:val="003C7859"/>
    <w:rsid w:val="003D1944"/>
    <w:rsid w:val="003E146B"/>
    <w:rsid w:val="003E5402"/>
    <w:rsid w:val="003F0111"/>
    <w:rsid w:val="003F1A34"/>
    <w:rsid w:val="003F598B"/>
    <w:rsid w:val="003F731D"/>
    <w:rsid w:val="00401A5A"/>
    <w:rsid w:val="00401FC6"/>
    <w:rsid w:val="00404269"/>
    <w:rsid w:val="0040742A"/>
    <w:rsid w:val="00411FFB"/>
    <w:rsid w:val="0042684C"/>
    <w:rsid w:val="00431AFE"/>
    <w:rsid w:val="004335F8"/>
    <w:rsid w:val="0043400F"/>
    <w:rsid w:val="00436314"/>
    <w:rsid w:val="00437167"/>
    <w:rsid w:val="00443181"/>
    <w:rsid w:val="00447877"/>
    <w:rsid w:val="0045120D"/>
    <w:rsid w:val="00465368"/>
    <w:rsid w:val="00470B81"/>
    <w:rsid w:val="0047374F"/>
    <w:rsid w:val="00476AF3"/>
    <w:rsid w:val="00482883"/>
    <w:rsid w:val="00486A61"/>
    <w:rsid w:val="0049342A"/>
    <w:rsid w:val="00497F43"/>
    <w:rsid w:val="004A481C"/>
    <w:rsid w:val="004A4DCE"/>
    <w:rsid w:val="004A706E"/>
    <w:rsid w:val="004B4FD8"/>
    <w:rsid w:val="004D4E49"/>
    <w:rsid w:val="004D6A56"/>
    <w:rsid w:val="004E0D0A"/>
    <w:rsid w:val="004E18F0"/>
    <w:rsid w:val="004E2D88"/>
    <w:rsid w:val="004E5606"/>
    <w:rsid w:val="004E6060"/>
    <w:rsid w:val="00500524"/>
    <w:rsid w:val="0050434E"/>
    <w:rsid w:val="00506D63"/>
    <w:rsid w:val="00507AB4"/>
    <w:rsid w:val="0051082B"/>
    <w:rsid w:val="00511921"/>
    <w:rsid w:val="00512AF6"/>
    <w:rsid w:val="00520463"/>
    <w:rsid w:val="0052441E"/>
    <w:rsid w:val="00525C0D"/>
    <w:rsid w:val="00532877"/>
    <w:rsid w:val="005347D3"/>
    <w:rsid w:val="00536F46"/>
    <w:rsid w:val="00545358"/>
    <w:rsid w:val="00547507"/>
    <w:rsid w:val="00554337"/>
    <w:rsid w:val="00554A4F"/>
    <w:rsid w:val="00556490"/>
    <w:rsid w:val="00563D2B"/>
    <w:rsid w:val="005648A7"/>
    <w:rsid w:val="005649C5"/>
    <w:rsid w:val="0056533E"/>
    <w:rsid w:val="0057179A"/>
    <w:rsid w:val="00573356"/>
    <w:rsid w:val="00573D01"/>
    <w:rsid w:val="005779A6"/>
    <w:rsid w:val="0059092B"/>
    <w:rsid w:val="00592320"/>
    <w:rsid w:val="00594F9D"/>
    <w:rsid w:val="005A01B7"/>
    <w:rsid w:val="005A2A12"/>
    <w:rsid w:val="005A3CEE"/>
    <w:rsid w:val="005B7BDC"/>
    <w:rsid w:val="005C1635"/>
    <w:rsid w:val="005C2EEE"/>
    <w:rsid w:val="005C33D6"/>
    <w:rsid w:val="005C4525"/>
    <w:rsid w:val="005C5E5E"/>
    <w:rsid w:val="005C5F57"/>
    <w:rsid w:val="005C70A4"/>
    <w:rsid w:val="005D1C47"/>
    <w:rsid w:val="005D388B"/>
    <w:rsid w:val="005D4013"/>
    <w:rsid w:val="005D7517"/>
    <w:rsid w:val="005E0919"/>
    <w:rsid w:val="005E2215"/>
    <w:rsid w:val="005E2D57"/>
    <w:rsid w:val="005E3045"/>
    <w:rsid w:val="005E76E0"/>
    <w:rsid w:val="005F3A6F"/>
    <w:rsid w:val="005F498C"/>
    <w:rsid w:val="005F53FD"/>
    <w:rsid w:val="005F7313"/>
    <w:rsid w:val="0060715D"/>
    <w:rsid w:val="006078A0"/>
    <w:rsid w:val="00633AED"/>
    <w:rsid w:val="00636765"/>
    <w:rsid w:val="00643557"/>
    <w:rsid w:val="00643BA4"/>
    <w:rsid w:val="00645D95"/>
    <w:rsid w:val="00652248"/>
    <w:rsid w:val="00652429"/>
    <w:rsid w:val="006618B4"/>
    <w:rsid w:val="00662D81"/>
    <w:rsid w:val="006707AF"/>
    <w:rsid w:val="0067152C"/>
    <w:rsid w:val="00674EAA"/>
    <w:rsid w:val="006766A8"/>
    <w:rsid w:val="0068638C"/>
    <w:rsid w:val="0068645D"/>
    <w:rsid w:val="0069087B"/>
    <w:rsid w:val="00692626"/>
    <w:rsid w:val="00694F4A"/>
    <w:rsid w:val="006957C8"/>
    <w:rsid w:val="006A0AED"/>
    <w:rsid w:val="006A0E61"/>
    <w:rsid w:val="006A26A1"/>
    <w:rsid w:val="006A7957"/>
    <w:rsid w:val="006B03D9"/>
    <w:rsid w:val="006B0587"/>
    <w:rsid w:val="006D39FB"/>
    <w:rsid w:val="006D4320"/>
    <w:rsid w:val="006E18B2"/>
    <w:rsid w:val="006E4721"/>
    <w:rsid w:val="00706677"/>
    <w:rsid w:val="007124AD"/>
    <w:rsid w:val="007142B9"/>
    <w:rsid w:val="00716666"/>
    <w:rsid w:val="0072138B"/>
    <w:rsid w:val="00721723"/>
    <w:rsid w:val="0073318D"/>
    <w:rsid w:val="007348B1"/>
    <w:rsid w:val="00736EAA"/>
    <w:rsid w:val="007413B4"/>
    <w:rsid w:val="007414AE"/>
    <w:rsid w:val="00744C9C"/>
    <w:rsid w:val="00750686"/>
    <w:rsid w:val="0075271C"/>
    <w:rsid w:val="007542E0"/>
    <w:rsid w:val="007622E6"/>
    <w:rsid w:val="0076479A"/>
    <w:rsid w:val="0077123C"/>
    <w:rsid w:val="00771267"/>
    <w:rsid w:val="00783D04"/>
    <w:rsid w:val="0078621D"/>
    <w:rsid w:val="0078751E"/>
    <w:rsid w:val="007876B8"/>
    <w:rsid w:val="007A2B86"/>
    <w:rsid w:val="007A5379"/>
    <w:rsid w:val="007B0756"/>
    <w:rsid w:val="007B3075"/>
    <w:rsid w:val="007B5E96"/>
    <w:rsid w:val="007C16B0"/>
    <w:rsid w:val="007C7848"/>
    <w:rsid w:val="007D0403"/>
    <w:rsid w:val="007D3AB4"/>
    <w:rsid w:val="007D43B9"/>
    <w:rsid w:val="007D75EE"/>
    <w:rsid w:val="007D77F4"/>
    <w:rsid w:val="007E2B15"/>
    <w:rsid w:val="007E55B1"/>
    <w:rsid w:val="007F282E"/>
    <w:rsid w:val="007F789C"/>
    <w:rsid w:val="007F7EBF"/>
    <w:rsid w:val="008009B5"/>
    <w:rsid w:val="00802260"/>
    <w:rsid w:val="008045ED"/>
    <w:rsid w:val="00806D05"/>
    <w:rsid w:val="008070BB"/>
    <w:rsid w:val="00810377"/>
    <w:rsid w:val="00816EE9"/>
    <w:rsid w:val="008176DA"/>
    <w:rsid w:val="00837EDB"/>
    <w:rsid w:val="00850976"/>
    <w:rsid w:val="00851B7E"/>
    <w:rsid w:val="0085456F"/>
    <w:rsid w:val="00856B86"/>
    <w:rsid w:val="0086007B"/>
    <w:rsid w:val="0086169A"/>
    <w:rsid w:val="008619C0"/>
    <w:rsid w:val="00871CB4"/>
    <w:rsid w:val="0087217E"/>
    <w:rsid w:val="00872209"/>
    <w:rsid w:val="00881CB2"/>
    <w:rsid w:val="00882E89"/>
    <w:rsid w:val="00885382"/>
    <w:rsid w:val="0088615C"/>
    <w:rsid w:val="0088698A"/>
    <w:rsid w:val="00893D65"/>
    <w:rsid w:val="00897173"/>
    <w:rsid w:val="00897439"/>
    <w:rsid w:val="008A37C8"/>
    <w:rsid w:val="008A3B40"/>
    <w:rsid w:val="008A7033"/>
    <w:rsid w:val="008B01BA"/>
    <w:rsid w:val="008B12A0"/>
    <w:rsid w:val="008B23F3"/>
    <w:rsid w:val="008B2A78"/>
    <w:rsid w:val="008B2F94"/>
    <w:rsid w:val="008C1912"/>
    <w:rsid w:val="008C69FD"/>
    <w:rsid w:val="008C7BCD"/>
    <w:rsid w:val="008D0EAF"/>
    <w:rsid w:val="008D1FF2"/>
    <w:rsid w:val="008D3E6F"/>
    <w:rsid w:val="008D794B"/>
    <w:rsid w:val="008E6600"/>
    <w:rsid w:val="008F4708"/>
    <w:rsid w:val="008F6433"/>
    <w:rsid w:val="008F79C0"/>
    <w:rsid w:val="00901756"/>
    <w:rsid w:val="00903BF1"/>
    <w:rsid w:val="00906BDE"/>
    <w:rsid w:val="009126F9"/>
    <w:rsid w:val="00916A82"/>
    <w:rsid w:val="00916B16"/>
    <w:rsid w:val="00916C28"/>
    <w:rsid w:val="00920835"/>
    <w:rsid w:val="0092581D"/>
    <w:rsid w:val="00926CD8"/>
    <w:rsid w:val="00927E14"/>
    <w:rsid w:val="00932303"/>
    <w:rsid w:val="009345D1"/>
    <w:rsid w:val="00937D62"/>
    <w:rsid w:val="00947F8A"/>
    <w:rsid w:val="00951833"/>
    <w:rsid w:val="009525AE"/>
    <w:rsid w:val="0096743A"/>
    <w:rsid w:val="00972965"/>
    <w:rsid w:val="00975330"/>
    <w:rsid w:val="00976D02"/>
    <w:rsid w:val="009806C3"/>
    <w:rsid w:val="009814A2"/>
    <w:rsid w:val="00981857"/>
    <w:rsid w:val="00983534"/>
    <w:rsid w:val="009938FB"/>
    <w:rsid w:val="00995410"/>
    <w:rsid w:val="009B325D"/>
    <w:rsid w:val="009C0D5A"/>
    <w:rsid w:val="009C3C6E"/>
    <w:rsid w:val="009C4438"/>
    <w:rsid w:val="009C521C"/>
    <w:rsid w:val="009D1674"/>
    <w:rsid w:val="009D1E2D"/>
    <w:rsid w:val="009D28F1"/>
    <w:rsid w:val="009D7B71"/>
    <w:rsid w:val="009E25F3"/>
    <w:rsid w:val="009E4EE6"/>
    <w:rsid w:val="009E5705"/>
    <w:rsid w:val="009F25C4"/>
    <w:rsid w:val="009F4672"/>
    <w:rsid w:val="009F66AD"/>
    <w:rsid w:val="009F7904"/>
    <w:rsid w:val="00A013D6"/>
    <w:rsid w:val="00A05026"/>
    <w:rsid w:val="00A106DE"/>
    <w:rsid w:val="00A10C75"/>
    <w:rsid w:val="00A1104E"/>
    <w:rsid w:val="00A147CB"/>
    <w:rsid w:val="00A211F7"/>
    <w:rsid w:val="00A21C9A"/>
    <w:rsid w:val="00A21DB3"/>
    <w:rsid w:val="00A22A16"/>
    <w:rsid w:val="00A31866"/>
    <w:rsid w:val="00A328F6"/>
    <w:rsid w:val="00A33320"/>
    <w:rsid w:val="00A44447"/>
    <w:rsid w:val="00A456D0"/>
    <w:rsid w:val="00A53403"/>
    <w:rsid w:val="00A53DCA"/>
    <w:rsid w:val="00A556F8"/>
    <w:rsid w:val="00A564AD"/>
    <w:rsid w:val="00A633C4"/>
    <w:rsid w:val="00A674CA"/>
    <w:rsid w:val="00A73A1D"/>
    <w:rsid w:val="00A80AEF"/>
    <w:rsid w:val="00A81D1B"/>
    <w:rsid w:val="00A820C7"/>
    <w:rsid w:val="00A903C3"/>
    <w:rsid w:val="00A93401"/>
    <w:rsid w:val="00A95ACE"/>
    <w:rsid w:val="00A960F5"/>
    <w:rsid w:val="00A964B0"/>
    <w:rsid w:val="00AA3DD8"/>
    <w:rsid w:val="00AA4404"/>
    <w:rsid w:val="00AA5B3B"/>
    <w:rsid w:val="00AB4232"/>
    <w:rsid w:val="00AB4F4F"/>
    <w:rsid w:val="00AB50AF"/>
    <w:rsid w:val="00AB5EE5"/>
    <w:rsid w:val="00AC1A24"/>
    <w:rsid w:val="00AD5B3E"/>
    <w:rsid w:val="00AE69D7"/>
    <w:rsid w:val="00AF2420"/>
    <w:rsid w:val="00AF2D22"/>
    <w:rsid w:val="00AF7990"/>
    <w:rsid w:val="00B0112A"/>
    <w:rsid w:val="00B02CF7"/>
    <w:rsid w:val="00B0347A"/>
    <w:rsid w:val="00B06598"/>
    <w:rsid w:val="00B065A6"/>
    <w:rsid w:val="00B06805"/>
    <w:rsid w:val="00B07438"/>
    <w:rsid w:val="00B077BC"/>
    <w:rsid w:val="00B104DE"/>
    <w:rsid w:val="00B14381"/>
    <w:rsid w:val="00B1571B"/>
    <w:rsid w:val="00B210CA"/>
    <w:rsid w:val="00B32F95"/>
    <w:rsid w:val="00B33657"/>
    <w:rsid w:val="00B33771"/>
    <w:rsid w:val="00B3731B"/>
    <w:rsid w:val="00B400D4"/>
    <w:rsid w:val="00B405E3"/>
    <w:rsid w:val="00B42074"/>
    <w:rsid w:val="00B449FD"/>
    <w:rsid w:val="00B5524F"/>
    <w:rsid w:val="00B57834"/>
    <w:rsid w:val="00B61E8B"/>
    <w:rsid w:val="00B63C2F"/>
    <w:rsid w:val="00B73C41"/>
    <w:rsid w:val="00B7623E"/>
    <w:rsid w:val="00B779BF"/>
    <w:rsid w:val="00B82A3A"/>
    <w:rsid w:val="00B82DDB"/>
    <w:rsid w:val="00B849EC"/>
    <w:rsid w:val="00B902A8"/>
    <w:rsid w:val="00B9175B"/>
    <w:rsid w:val="00B92C6F"/>
    <w:rsid w:val="00B92EAC"/>
    <w:rsid w:val="00BA3B23"/>
    <w:rsid w:val="00BA51D4"/>
    <w:rsid w:val="00BA779E"/>
    <w:rsid w:val="00BB00CF"/>
    <w:rsid w:val="00BB4A38"/>
    <w:rsid w:val="00BB6A70"/>
    <w:rsid w:val="00BC3946"/>
    <w:rsid w:val="00BD29CC"/>
    <w:rsid w:val="00BD4D6E"/>
    <w:rsid w:val="00BD7953"/>
    <w:rsid w:val="00BE074F"/>
    <w:rsid w:val="00BE3084"/>
    <w:rsid w:val="00BE53E9"/>
    <w:rsid w:val="00BE59E0"/>
    <w:rsid w:val="00BE74A1"/>
    <w:rsid w:val="00BF4215"/>
    <w:rsid w:val="00BF5859"/>
    <w:rsid w:val="00BF5CDC"/>
    <w:rsid w:val="00BF656D"/>
    <w:rsid w:val="00C01FA4"/>
    <w:rsid w:val="00C14BBE"/>
    <w:rsid w:val="00C15A2E"/>
    <w:rsid w:val="00C21F77"/>
    <w:rsid w:val="00C226A1"/>
    <w:rsid w:val="00C237E1"/>
    <w:rsid w:val="00C276C5"/>
    <w:rsid w:val="00C30228"/>
    <w:rsid w:val="00C376A2"/>
    <w:rsid w:val="00C4012E"/>
    <w:rsid w:val="00C43A5E"/>
    <w:rsid w:val="00C43BA4"/>
    <w:rsid w:val="00C44DC0"/>
    <w:rsid w:val="00C46E34"/>
    <w:rsid w:val="00C535FD"/>
    <w:rsid w:val="00C571C6"/>
    <w:rsid w:val="00C6109E"/>
    <w:rsid w:val="00C654C3"/>
    <w:rsid w:val="00C6568B"/>
    <w:rsid w:val="00C66DA6"/>
    <w:rsid w:val="00C70FDB"/>
    <w:rsid w:val="00C72198"/>
    <w:rsid w:val="00C77115"/>
    <w:rsid w:val="00C77380"/>
    <w:rsid w:val="00C82CE0"/>
    <w:rsid w:val="00C847A7"/>
    <w:rsid w:val="00C92060"/>
    <w:rsid w:val="00C9220E"/>
    <w:rsid w:val="00C941B0"/>
    <w:rsid w:val="00C958C4"/>
    <w:rsid w:val="00CA78D0"/>
    <w:rsid w:val="00CA7E38"/>
    <w:rsid w:val="00CB0DF0"/>
    <w:rsid w:val="00CB4B48"/>
    <w:rsid w:val="00CB6686"/>
    <w:rsid w:val="00CB6EFC"/>
    <w:rsid w:val="00CC4E26"/>
    <w:rsid w:val="00CD0489"/>
    <w:rsid w:val="00CD4417"/>
    <w:rsid w:val="00CE1DBD"/>
    <w:rsid w:val="00CE28DE"/>
    <w:rsid w:val="00CE5355"/>
    <w:rsid w:val="00CE7884"/>
    <w:rsid w:val="00CF1AC8"/>
    <w:rsid w:val="00CF4354"/>
    <w:rsid w:val="00CF5639"/>
    <w:rsid w:val="00CF566D"/>
    <w:rsid w:val="00D12340"/>
    <w:rsid w:val="00D13923"/>
    <w:rsid w:val="00D176AC"/>
    <w:rsid w:val="00D250DE"/>
    <w:rsid w:val="00D34E0D"/>
    <w:rsid w:val="00D36885"/>
    <w:rsid w:val="00D47905"/>
    <w:rsid w:val="00D51EC2"/>
    <w:rsid w:val="00D52938"/>
    <w:rsid w:val="00D60A51"/>
    <w:rsid w:val="00D66839"/>
    <w:rsid w:val="00D66C2C"/>
    <w:rsid w:val="00D80D53"/>
    <w:rsid w:val="00D85DD0"/>
    <w:rsid w:val="00D94480"/>
    <w:rsid w:val="00D965C5"/>
    <w:rsid w:val="00DA6CB7"/>
    <w:rsid w:val="00DB4E23"/>
    <w:rsid w:val="00DC44D1"/>
    <w:rsid w:val="00DC4F99"/>
    <w:rsid w:val="00DD2AFE"/>
    <w:rsid w:val="00DD5BF7"/>
    <w:rsid w:val="00DE2C32"/>
    <w:rsid w:val="00DE3DF0"/>
    <w:rsid w:val="00DE4C13"/>
    <w:rsid w:val="00DF48DD"/>
    <w:rsid w:val="00DF6830"/>
    <w:rsid w:val="00E050A7"/>
    <w:rsid w:val="00E16806"/>
    <w:rsid w:val="00E17D9C"/>
    <w:rsid w:val="00E20CF4"/>
    <w:rsid w:val="00E21775"/>
    <w:rsid w:val="00E23A21"/>
    <w:rsid w:val="00E348D3"/>
    <w:rsid w:val="00E35D8E"/>
    <w:rsid w:val="00E45A39"/>
    <w:rsid w:val="00E45BB9"/>
    <w:rsid w:val="00E5128A"/>
    <w:rsid w:val="00E5494B"/>
    <w:rsid w:val="00E55BBF"/>
    <w:rsid w:val="00E55FAA"/>
    <w:rsid w:val="00E61738"/>
    <w:rsid w:val="00E63AE2"/>
    <w:rsid w:val="00E642CC"/>
    <w:rsid w:val="00E649EE"/>
    <w:rsid w:val="00E65BA7"/>
    <w:rsid w:val="00E721C6"/>
    <w:rsid w:val="00E7716E"/>
    <w:rsid w:val="00E845C9"/>
    <w:rsid w:val="00E93E3B"/>
    <w:rsid w:val="00EA2CE9"/>
    <w:rsid w:val="00EA53D1"/>
    <w:rsid w:val="00EA664D"/>
    <w:rsid w:val="00EB399B"/>
    <w:rsid w:val="00EB77D6"/>
    <w:rsid w:val="00EC0EB7"/>
    <w:rsid w:val="00EC18ED"/>
    <w:rsid w:val="00EC190B"/>
    <w:rsid w:val="00EC390B"/>
    <w:rsid w:val="00EC69D6"/>
    <w:rsid w:val="00ED3819"/>
    <w:rsid w:val="00ED48D6"/>
    <w:rsid w:val="00EE188C"/>
    <w:rsid w:val="00EE1EF3"/>
    <w:rsid w:val="00EE4E42"/>
    <w:rsid w:val="00F10EE4"/>
    <w:rsid w:val="00F1274D"/>
    <w:rsid w:val="00F12CA9"/>
    <w:rsid w:val="00F134F8"/>
    <w:rsid w:val="00F14D72"/>
    <w:rsid w:val="00F20AB7"/>
    <w:rsid w:val="00F24817"/>
    <w:rsid w:val="00F24F77"/>
    <w:rsid w:val="00F34C61"/>
    <w:rsid w:val="00F43B64"/>
    <w:rsid w:val="00F5042E"/>
    <w:rsid w:val="00F52D31"/>
    <w:rsid w:val="00F56542"/>
    <w:rsid w:val="00F578C9"/>
    <w:rsid w:val="00F57DFA"/>
    <w:rsid w:val="00F57E20"/>
    <w:rsid w:val="00F61F2C"/>
    <w:rsid w:val="00F62824"/>
    <w:rsid w:val="00F6653B"/>
    <w:rsid w:val="00F6740D"/>
    <w:rsid w:val="00F77546"/>
    <w:rsid w:val="00F84110"/>
    <w:rsid w:val="00F85493"/>
    <w:rsid w:val="00F90AD9"/>
    <w:rsid w:val="00F91898"/>
    <w:rsid w:val="00F96843"/>
    <w:rsid w:val="00F971AE"/>
    <w:rsid w:val="00FA0053"/>
    <w:rsid w:val="00FB4DCF"/>
    <w:rsid w:val="00FC2DD7"/>
    <w:rsid w:val="00FC3A00"/>
    <w:rsid w:val="00FD2680"/>
    <w:rsid w:val="00FD4406"/>
    <w:rsid w:val="00FD4E1F"/>
    <w:rsid w:val="00FD74A9"/>
    <w:rsid w:val="00FE041F"/>
    <w:rsid w:val="00FE1B30"/>
    <w:rsid w:val="00FE4D16"/>
    <w:rsid w:val="00FE5FDE"/>
    <w:rsid w:val="00FF1049"/>
    <w:rsid w:val="00FF4D29"/>
    <w:rsid w:val="2A474099"/>
    <w:rsid w:val="4E1AF4EE"/>
    <w:rsid w:val="5B10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86">
      <v:stroke weight=".25pt"/>
      <v:shadow type="perspective" color="#7f7f7f" opacity=".5" offset="1pt" offset2="-1pt"/>
      <o:colormru v:ext="edit" colors="black"/>
    </o:shapedefaults>
    <o:shapelayout v:ext="edit">
      <o:idmap v:ext="edit" data="2"/>
    </o:shapelayout>
  </w:shapeDefaults>
  <w:decimalSymbol w:val=","/>
  <w:listSeparator w:val=";"/>
  <w14:docId w14:val="6EEA66E2"/>
  <w15:docId w15:val="{B29216A2-DC79-436B-9DEB-998550230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locked="0"/>
    <w:lsdException w:name="header" w:locked="0" w:uiPriority="99"/>
    <w:lsdException w:name="footer" w:locked="0"/>
    <w:lsdException w:name="caption" w:semiHidden="1" w:unhideWhenUsed="1" w:qFormat="1"/>
    <w:lsdException w:name="annotation reference" w:locked="0"/>
    <w:lsdException w:name="page number" w:uiPriority="99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Hyperlink" w:locked="0" w:uiPriority="99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 w:semiHidden="1" w:unhideWhenUsed="1"/>
    <w:lsdException w:name="annotation subject" w:locked="0"/>
    <w:lsdException w:name="No List" w:locked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CF566D"/>
  </w:style>
  <w:style w:type="paragraph" w:styleId="Ttulo1">
    <w:name w:val="heading 1"/>
    <w:basedOn w:val="Normal"/>
    <w:next w:val="Normal"/>
    <w:qFormat/>
    <w:locked/>
    <w:rsid w:val="00CF566D"/>
    <w:pPr>
      <w:keepNext/>
      <w:ind w:left="3600" w:firstLine="720"/>
      <w:outlineLvl w:val="0"/>
    </w:pPr>
    <w:rPr>
      <w:rFonts w:ascii="Nuptial BT" w:hAnsi="Nuptial BT"/>
      <w:bCs/>
      <w:sz w:val="32"/>
    </w:rPr>
  </w:style>
  <w:style w:type="paragraph" w:styleId="Ttulo2">
    <w:name w:val="heading 2"/>
    <w:basedOn w:val="Normal"/>
    <w:next w:val="Normal"/>
    <w:qFormat/>
    <w:locked/>
    <w:rsid w:val="00CF566D"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locked/>
    <w:rsid w:val="00CF566D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locked/>
    <w:rsid w:val="00F14D7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locked/>
    <w:rsid w:val="00CF566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arter"/>
    <w:locked/>
    <w:rsid w:val="00CF566D"/>
    <w:pPr>
      <w:tabs>
        <w:tab w:val="center" w:pos="4320"/>
        <w:tab w:val="right" w:pos="8640"/>
      </w:tabs>
    </w:pPr>
  </w:style>
  <w:style w:type="character" w:styleId="Refdecomentrio">
    <w:name w:val="annotation reference"/>
    <w:basedOn w:val="Tipodeletrapredefinidodopargrafo"/>
    <w:semiHidden/>
    <w:locked/>
    <w:rsid w:val="00CF566D"/>
    <w:rPr>
      <w:sz w:val="16"/>
    </w:rPr>
  </w:style>
  <w:style w:type="paragraph" w:styleId="Textodecomentrio">
    <w:name w:val="annotation text"/>
    <w:basedOn w:val="Normal"/>
    <w:link w:val="TextodecomentrioCarter"/>
    <w:semiHidden/>
    <w:locked/>
    <w:rsid w:val="00CF566D"/>
  </w:style>
  <w:style w:type="paragraph" w:styleId="Corpodetexto">
    <w:name w:val="Body Text"/>
    <w:basedOn w:val="Normal"/>
    <w:locked/>
    <w:rsid w:val="00CF566D"/>
    <w:rPr>
      <w:sz w:val="24"/>
    </w:rPr>
  </w:style>
  <w:style w:type="paragraph" w:styleId="Corpodetexto2">
    <w:name w:val="Body Text 2"/>
    <w:basedOn w:val="Normal"/>
    <w:locked/>
    <w:rsid w:val="00CF566D"/>
    <w:pPr>
      <w:spacing w:line="360" w:lineRule="auto"/>
      <w:jc w:val="both"/>
    </w:pPr>
    <w:rPr>
      <w:rFonts w:ascii="Nuptial BT" w:hAnsi="Nuptial BT"/>
      <w:bCs/>
      <w:sz w:val="24"/>
    </w:rPr>
  </w:style>
  <w:style w:type="paragraph" w:styleId="Avanodecorpodetexto">
    <w:name w:val="Body Text Indent"/>
    <w:basedOn w:val="Normal"/>
    <w:locked/>
    <w:rsid w:val="00CF566D"/>
    <w:pPr>
      <w:ind w:left="720"/>
      <w:jc w:val="center"/>
    </w:pPr>
    <w:rPr>
      <w:rFonts w:ascii="Tahoma" w:hAnsi="Tahoma" w:cs="Tahoma"/>
      <w:b/>
      <w:bCs/>
      <w:sz w:val="24"/>
    </w:rPr>
  </w:style>
  <w:style w:type="paragraph" w:styleId="Textodebalo">
    <w:name w:val="Balloon Text"/>
    <w:basedOn w:val="Normal"/>
    <w:semiHidden/>
    <w:locked/>
    <w:rsid w:val="006766A8"/>
    <w:rPr>
      <w:rFonts w:ascii="Tahoma" w:hAnsi="Tahoma" w:cs="Tahoma"/>
      <w:sz w:val="16"/>
      <w:szCs w:val="16"/>
    </w:rPr>
  </w:style>
  <w:style w:type="character" w:customStyle="1" w:styleId="RodapCarter">
    <w:name w:val="Rodapé Caráter"/>
    <w:basedOn w:val="Tipodeletrapredefinidodopargrafo"/>
    <w:link w:val="Rodap"/>
    <w:rsid w:val="00080310"/>
  </w:style>
  <w:style w:type="character" w:styleId="Hiperligao">
    <w:name w:val="Hyperlink"/>
    <w:basedOn w:val="Tipodeletrapredefinidodopargrafo"/>
    <w:uiPriority w:val="99"/>
    <w:unhideWhenUsed/>
    <w:locked/>
    <w:rsid w:val="00080310"/>
    <w:rPr>
      <w:color w:val="0000FF"/>
      <w:u w:val="single"/>
    </w:rPr>
  </w:style>
  <w:style w:type="paragraph" w:customStyle="1" w:styleId="Default">
    <w:name w:val="Default"/>
    <w:locked/>
    <w:rsid w:val="00080310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05136B"/>
  </w:style>
  <w:style w:type="paragraph" w:styleId="Assuntodecomentrio">
    <w:name w:val="annotation subject"/>
    <w:basedOn w:val="Textodecomentrio"/>
    <w:next w:val="Textodecomentrio"/>
    <w:link w:val="AssuntodecomentrioCarter"/>
    <w:locked/>
    <w:rsid w:val="00AA5B3B"/>
    <w:rPr>
      <w:b/>
      <w:bCs/>
    </w:rPr>
  </w:style>
  <w:style w:type="character" w:customStyle="1" w:styleId="TextodecomentrioCarter">
    <w:name w:val="Texto de comentário Caráter"/>
    <w:basedOn w:val="Tipodeletrapredefinidodopargrafo"/>
    <w:link w:val="Textodecomentrio"/>
    <w:semiHidden/>
    <w:rsid w:val="00AA5B3B"/>
  </w:style>
  <w:style w:type="character" w:customStyle="1" w:styleId="AssuntodecomentrioCarter">
    <w:name w:val="Assunto de comentário Caráter"/>
    <w:basedOn w:val="TextodecomentrioCarter"/>
    <w:link w:val="Assuntodecomentrio"/>
    <w:rsid w:val="00AA5B3B"/>
  </w:style>
  <w:style w:type="character" w:styleId="TextodoMarcadordePosio">
    <w:name w:val="Placeholder Text"/>
    <w:basedOn w:val="Tipodeletrapredefinidodopargrafo"/>
    <w:uiPriority w:val="99"/>
    <w:semiHidden/>
    <w:locked/>
    <w:rsid w:val="00C4012E"/>
    <w:rPr>
      <w:color w:val="808080"/>
    </w:rPr>
  </w:style>
  <w:style w:type="paragraph" w:customStyle="1" w:styleId="CabealhodeMensagem">
    <w:name w:val="Cabeçalho de Mensagem"/>
    <w:basedOn w:val="Corpodetexto"/>
    <w:link w:val="CardeCabealhodeMensagem"/>
    <w:qFormat/>
    <w:rsid w:val="00B065A6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ascii="Calibri" w:hAnsi="Calibri"/>
      <w:caps/>
      <w:sz w:val="16"/>
    </w:rPr>
  </w:style>
  <w:style w:type="character" w:customStyle="1" w:styleId="CardeCabealhodeMensagem">
    <w:name w:val="Car. de Cabeçalho de Mensagem"/>
    <w:basedOn w:val="Tipodeletrapredefinidodopargrafo"/>
    <w:link w:val="CabealhodeMensagem"/>
    <w:rsid w:val="00B065A6"/>
    <w:rPr>
      <w:rFonts w:ascii="Calibri" w:hAnsi="Calibri"/>
      <w:caps/>
      <w:sz w:val="16"/>
    </w:rPr>
  </w:style>
  <w:style w:type="paragraph" w:customStyle="1" w:styleId="CorpodaMensagem">
    <w:name w:val="Corpo da Mensagem"/>
    <w:basedOn w:val="Normal"/>
    <w:qFormat/>
    <w:rsid w:val="00B065A6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ascii="Calibri" w:hAnsi="Calibri"/>
      <w:sz w:val="16"/>
    </w:rPr>
  </w:style>
  <w:style w:type="paragraph" w:customStyle="1" w:styleId="EtiquetadeDocumento">
    <w:name w:val="Etiqueta de Documento"/>
    <w:basedOn w:val="Normal"/>
    <w:qFormat/>
    <w:rsid w:val="00B065A6"/>
    <w:pPr>
      <w:keepNext/>
      <w:keepLines/>
      <w:spacing w:before="880" w:after="120" w:line="264" w:lineRule="auto"/>
      <w:ind w:left="576"/>
    </w:pPr>
    <w:rPr>
      <w:rFonts w:ascii="Cambria" w:hAnsi="Cambria"/>
      <w:kern w:val="28"/>
      <w:sz w:val="148"/>
    </w:rPr>
  </w:style>
  <w:style w:type="table" w:styleId="TabelacomGrelha">
    <w:name w:val="Table Grid"/>
    <w:basedOn w:val="Tabelanormal"/>
    <w:locked/>
    <w:rsid w:val="009C3C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Mapadodocumento">
    <w:name w:val="Document Map"/>
    <w:basedOn w:val="Normal"/>
    <w:link w:val="MapadodocumentoCarter"/>
    <w:locked/>
    <w:rsid w:val="00FF4D29"/>
    <w:rPr>
      <w:rFonts w:ascii="Tahoma" w:hAnsi="Tahoma" w:cs="Tahoma"/>
      <w:sz w:val="16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rsid w:val="00FF4D2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locked/>
    <w:rsid w:val="008D3E6F"/>
    <w:pPr>
      <w:ind w:left="720"/>
      <w:contextualSpacing/>
    </w:pPr>
    <w:rPr>
      <w:sz w:val="24"/>
      <w:szCs w:val="24"/>
    </w:rPr>
  </w:style>
  <w:style w:type="character" w:styleId="Nmerodepgina">
    <w:name w:val="page number"/>
    <w:basedOn w:val="Tipodeletrapredefinidodopargrafo"/>
    <w:uiPriority w:val="99"/>
    <w:locked/>
    <w:rsid w:val="008D3E6F"/>
    <w:rPr>
      <w:rFonts w:cs="Times New Roman"/>
    </w:rPr>
  </w:style>
  <w:style w:type="character" w:customStyle="1" w:styleId="ui-provider">
    <w:name w:val="ui-provider"/>
    <w:basedOn w:val="Tipodeletrapredefinidodopargrafo"/>
    <w:rsid w:val="00FC2D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0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isaura\Application%20Data\Microsoft\Modelos\C&#226;mara\logo_cme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044f6e2-58e0-45bb-82ed-501ccb2bc5b6">
      <Terms xmlns="http://schemas.microsoft.com/office/infopath/2007/PartnerControls"/>
    </lcf76f155ced4ddcb4097134ff3c332f>
    <TaxCatchAll xmlns="63ff297b-8513-435e-8341-6f6bb5f82c1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BC534C206854F4D82053ADE257E0D68" ma:contentTypeVersion="20" ma:contentTypeDescription="Criar um novo documento." ma:contentTypeScope="" ma:versionID="3efa3b2fec03927cfa24961e3e0d9612">
  <xsd:schema xmlns:xsd="http://www.w3.org/2001/XMLSchema" xmlns:xs="http://www.w3.org/2001/XMLSchema" xmlns:p="http://schemas.microsoft.com/office/2006/metadata/properties" xmlns:ns2="3044f6e2-58e0-45bb-82ed-501ccb2bc5b6" xmlns:ns3="63ff297b-8513-435e-8341-6f6bb5f82c10" targetNamespace="http://schemas.microsoft.com/office/2006/metadata/properties" ma:root="true" ma:fieldsID="813f38088e61e7550dfc92806422f024" ns2:_="" ns3:_="">
    <xsd:import namespace="3044f6e2-58e0-45bb-82ed-501ccb2bc5b6"/>
    <xsd:import namespace="63ff297b-8513-435e-8341-6f6bb5f82c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CR" minOccurs="0"/>
                <xsd:element ref="ns2:MediaServiceObjectDetectorVersions" minOccurs="0"/>
                <xsd:element ref="ns2:MediaServiceSearchPropertie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44f6e2-58e0-45bb-82ed-501ccb2bc5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m" ma:readOnly="false" ma:fieldId="{5cf76f15-5ced-4ddc-b409-7134ff3c332f}" ma:taxonomyMulti="true" ma:sspId="ca51989e-0e4a-495a-ba2e-a2857ac01a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f297b-8513-435e-8341-6f6bb5f82c1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18a86dad-274b-466a-b240-cd946f17b39d}" ma:internalName="TaxCatchAll" ma:showField="CatchAllData" ma:web="63ff297b-8513-435e-8341-6f6bb5f82c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EC473-3EFE-45CB-87E0-AEDE0FC067F8}">
  <ds:schemaRefs>
    <ds:schemaRef ds:uri="http://schemas.microsoft.com/office/2006/metadata/properties"/>
    <ds:schemaRef ds:uri="http://schemas.microsoft.com/office/infopath/2007/PartnerControls"/>
    <ds:schemaRef ds:uri="3044f6e2-58e0-45bb-82ed-501ccb2bc5b6"/>
    <ds:schemaRef ds:uri="63ff297b-8513-435e-8341-6f6bb5f82c10"/>
  </ds:schemaRefs>
</ds:datastoreItem>
</file>

<file path=customXml/itemProps2.xml><?xml version="1.0" encoding="utf-8"?>
<ds:datastoreItem xmlns:ds="http://schemas.openxmlformats.org/officeDocument/2006/customXml" ds:itemID="{7E91BFB2-F6DB-45B4-8F76-4FC4CBD47D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44f6e2-58e0-45bb-82ed-501ccb2bc5b6"/>
    <ds:schemaRef ds:uri="63ff297b-8513-435e-8341-6f6bb5f82c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AE812B-EC0C-4069-8ED7-6CB6F4ED16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2B2630-F20F-49F8-BC62-BC16AD723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logo_cme</Template>
  <TotalTime>36</TotalTime>
  <Pages>1</Pages>
  <Words>283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[clique aqui e escreva o nome do destinatário]</vt:lpstr>
    </vt:vector>
  </TitlesOfParts>
  <Company>Câmara Municipal Vale Cambra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[clique aqui e escreva o nome do destinatário]</dc:title>
  <dc:creator>Juliana Silva</dc:creator>
  <cp:lastModifiedBy>Carla Santos</cp:lastModifiedBy>
  <cp:revision>22</cp:revision>
  <cp:lastPrinted>2011-10-19T08:54:00Z</cp:lastPrinted>
  <dcterms:created xsi:type="dcterms:W3CDTF">2019-01-10T11:12:00Z</dcterms:created>
  <dcterms:modified xsi:type="dcterms:W3CDTF">2024-04-04T15:46:00Z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0x0101001BC534C206854F4D82053ADE257E0D68</vt:lpwstr>
  </property>
  <property fmtid="{D5CDD505-2E9C-101B-9397-08002B2CF9AE}" pid="3" name="MediaServiceImageTags">
    <vt:lpwstr/>
  </property>
</Properties>
</file>