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55A" w14:textId="699ED9C1" w:rsidR="000B5518" w:rsidRDefault="000B5518" w:rsidP="00A75D40">
      <w:pPr>
        <w:tabs>
          <w:tab w:val="right" w:leader="underscore" w:pos="9356"/>
        </w:tabs>
        <w:spacing w:line="360" w:lineRule="auto"/>
        <w:ind w:right="-777"/>
        <w:jc w:val="both"/>
        <w:rPr>
          <w:rFonts w:ascii="Verdana" w:hAnsi="Verdana"/>
          <w:sz w:val="18"/>
          <w:szCs w:val="18"/>
        </w:rPr>
      </w:pPr>
    </w:p>
    <w:p w14:paraId="18C0C652" w14:textId="04439A80" w:rsidR="009F66AD" w:rsidRDefault="00D337BC" w:rsidP="00982FBD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6"/>
          <w:szCs w:val="16"/>
        </w:rPr>
      </w:pPr>
      <w:r w:rsidRPr="00D337BC">
        <w:rPr>
          <w:rFonts w:ascii="Verdana" w:hAnsi="Verdana"/>
          <w:b/>
          <w:sz w:val="16"/>
          <w:szCs w:val="16"/>
        </w:rPr>
        <w:t>Elementos anexos ao requerimento</w:t>
      </w:r>
    </w:p>
    <w:p w14:paraId="6DD10C49" w14:textId="77777777" w:rsidR="004B3C72" w:rsidRPr="004B3C72" w:rsidRDefault="004B3C72" w:rsidP="00982FBD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6"/>
          <w:szCs w:val="16"/>
        </w:rPr>
      </w:pPr>
    </w:p>
    <w:p w14:paraId="36850125" w14:textId="21C08DBD" w:rsidR="00340FDA" w:rsidRPr="00375A87" w:rsidRDefault="0080077D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375A87">
        <w:rPr>
          <w:rFonts w:ascii="Verdana" w:hAnsi="Verdana"/>
          <w:sz w:val="18"/>
          <w:szCs w:val="18"/>
        </w:rPr>
        <w:t xml:space="preserve"> </w:t>
      </w:r>
      <w:r w:rsidR="00340FDA" w:rsidRPr="00375A87">
        <w:rPr>
          <w:rFonts w:ascii="Verdana" w:hAnsi="Verdana"/>
          <w:sz w:val="18"/>
          <w:szCs w:val="18"/>
        </w:rPr>
        <w:t>Planta topográfica à escala 1:2000 obtida nos serviços municipais competentes (com indicação precisa dos limites da área da pretensão) sempre que a morada não identifique o local com exatidão</w:t>
      </w:r>
    </w:p>
    <w:p w14:paraId="2789BB9D" w14:textId="1F1CB195" w:rsidR="00D83A79" w:rsidRPr="00375A87" w:rsidRDefault="0080077D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375A87">
        <w:rPr>
          <w:rFonts w:ascii="Verdana" w:hAnsi="Verdana"/>
          <w:sz w:val="18"/>
          <w:szCs w:val="18"/>
        </w:rPr>
        <w:t xml:space="preserve"> </w:t>
      </w:r>
      <w:r w:rsidR="00D83A79" w:rsidRPr="00375A87">
        <w:rPr>
          <w:rFonts w:ascii="Verdana" w:hAnsi="Verdana"/>
          <w:sz w:val="18"/>
          <w:szCs w:val="18"/>
        </w:rPr>
        <w:t>Certidão da descrição e de todas as inscrições em vigor emitida pela conservatória do registo predial, ou código de acesso à certidão permanente do registo predial; quando omissos, a certidão negativa do registo predial, e a caderneta predial com os correspondentes artigos matriciais</w:t>
      </w:r>
    </w:p>
    <w:p w14:paraId="69EF4156" w14:textId="7ECF621E" w:rsidR="00D83A79" w:rsidRPr="00375A87" w:rsidRDefault="0080077D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375A87">
        <w:rPr>
          <w:rFonts w:ascii="Verdana" w:hAnsi="Verdana"/>
          <w:sz w:val="18"/>
          <w:szCs w:val="18"/>
        </w:rPr>
        <w:t xml:space="preserve"> </w:t>
      </w:r>
      <w:r w:rsidR="00D83A79" w:rsidRPr="00375A87">
        <w:rPr>
          <w:rFonts w:ascii="Verdana" w:hAnsi="Verdana"/>
          <w:sz w:val="18"/>
          <w:szCs w:val="18"/>
        </w:rPr>
        <w:t xml:space="preserve">Documentos comprovativos da qualidade de titular de direito, para realização do pedido </w:t>
      </w:r>
    </w:p>
    <w:p w14:paraId="1AAA6F23" w14:textId="39658BFB" w:rsidR="00D83A79" w:rsidRDefault="0080077D" w:rsidP="00C50A96">
      <w:pPr>
        <w:tabs>
          <w:tab w:val="right" w:leader="underscore" w:pos="1020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375A87">
        <w:rPr>
          <w:rFonts w:ascii="Verdana" w:hAnsi="Verdana"/>
          <w:sz w:val="18"/>
          <w:szCs w:val="18"/>
        </w:rPr>
        <w:t xml:space="preserve"> </w:t>
      </w:r>
      <w:r w:rsidR="00D83A79" w:rsidRPr="00375A87">
        <w:rPr>
          <w:rFonts w:ascii="Verdana" w:hAnsi="Verdana"/>
          <w:sz w:val="18"/>
          <w:szCs w:val="18"/>
        </w:rPr>
        <w:t xml:space="preserve">Outro: </w:t>
      </w:r>
      <w:r w:rsidR="00D83A79" w:rsidRPr="00375A87">
        <w:rPr>
          <w:rFonts w:ascii="Verdana" w:hAnsi="Verdana"/>
          <w:sz w:val="18"/>
          <w:szCs w:val="18"/>
        </w:rPr>
        <w:tab/>
      </w:r>
    </w:p>
    <w:p w14:paraId="7F57568B" w14:textId="77777777" w:rsidR="004B3C72" w:rsidRPr="00375A87" w:rsidRDefault="004B3C72" w:rsidP="00982FBD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177664F7" w14:textId="77777777" w:rsidR="00D83A79" w:rsidRPr="00375A87" w:rsidRDefault="00D83A79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hAnsi="Verdana"/>
          <w:b/>
          <w:sz w:val="18"/>
          <w:szCs w:val="18"/>
        </w:rPr>
        <w:t>Na qualidade de arrendatário:</w:t>
      </w:r>
    </w:p>
    <w:p w14:paraId="340C03A4" w14:textId="566D122E" w:rsidR="00D83A79" w:rsidRPr="00375A87" w:rsidRDefault="0080077D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375A87">
        <w:rPr>
          <w:rFonts w:ascii="Verdana" w:hAnsi="Verdana"/>
          <w:sz w:val="18"/>
          <w:szCs w:val="18"/>
        </w:rPr>
        <w:t xml:space="preserve"> </w:t>
      </w:r>
      <w:r w:rsidR="00D83A79" w:rsidRPr="00375A87">
        <w:rPr>
          <w:rFonts w:ascii="Verdana" w:hAnsi="Verdana"/>
          <w:sz w:val="18"/>
          <w:szCs w:val="18"/>
        </w:rPr>
        <w:t>Recibo de renda atualizado</w:t>
      </w:r>
    </w:p>
    <w:p w14:paraId="4BF46EFD" w14:textId="375899FF" w:rsidR="00D83A79" w:rsidRDefault="0080077D" w:rsidP="00982FBD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75A87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75A87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75A87">
        <w:rPr>
          <w:rFonts w:ascii="Verdana" w:eastAsia="MS Gothic" w:hAnsi="Verdana"/>
          <w:sz w:val="18"/>
          <w:szCs w:val="18"/>
        </w:rPr>
        <w:fldChar w:fldCharType="end"/>
      </w:r>
      <w:r w:rsidRPr="00231084">
        <w:rPr>
          <w:rFonts w:ascii="Verdana" w:hAnsi="Verdana"/>
          <w:color w:val="0070C0"/>
          <w:sz w:val="18"/>
          <w:szCs w:val="18"/>
        </w:rPr>
        <w:t xml:space="preserve"> </w:t>
      </w:r>
      <w:r w:rsidR="00D83A79">
        <w:rPr>
          <w:rFonts w:ascii="Verdana" w:hAnsi="Verdana"/>
          <w:sz w:val="18"/>
          <w:szCs w:val="18"/>
        </w:rPr>
        <w:t>Contrato de arrendamento</w:t>
      </w:r>
    </w:p>
    <w:p w14:paraId="7B52B387" w14:textId="3EB9202F" w:rsidR="00E721C6" w:rsidRPr="00C535FD" w:rsidRDefault="00000000" w:rsidP="00083674">
      <w:pPr>
        <w:spacing w:line="360" w:lineRule="auto"/>
        <w:ind w:lef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2EBE3728">
          <v:shapetype id="_x0000_t202" coordsize="21600,21600" o:spt="202" path="m,l,21600r21600,l21600,xe">
            <v:stroke joinstyle="miter"/>
            <v:path gradientshapeok="t" o:connecttype="rect"/>
          </v:shapetype>
          <v:shape id="_x0000_s2146" type="#_x0000_t202" style="position:absolute;left:0;text-align:left;margin-left:168.15pt;margin-top:592.55pt;width:287.8pt;height:133.1pt;z-index:1;mso-width-relative:margin;mso-height-relative:margin" filled="f" stroked="f" strokeweight=".5pt">
            <v:stroke dashstyle="dash"/>
            <v:textbox style="mso-next-textbox:#_x0000_s2146">
              <w:txbxContent>
                <w:p w14:paraId="7462C980" w14:textId="77777777" w:rsidR="004D3524" w:rsidRPr="001C5718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Espinho, _____ de ______________</w:t>
                  </w:r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 xml:space="preserve">_____ de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0CD9308F" w14:textId="77777777" w:rsidR="004D3524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3289793" w14:textId="77777777" w:rsidR="004D3524" w:rsidRPr="001C5718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474B89AA" w14:textId="77777777" w:rsidR="004D3524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7ED1F7E" w14:textId="77777777" w:rsidR="004D3524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EDE025C" w14:textId="77777777" w:rsidR="004D3524" w:rsidRPr="00C237E1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>Conferi os elementos identificativos do requerente (BI /CC e NIF).</w:t>
                  </w:r>
                </w:p>
                <w:p w14:paraId="460D583E" w14:textId="77777777" w:rsidR="004D3524" w:rsidRPr="00C237E1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</w:p>
                <w:p w14:paraId="08FF0DAE" w14:textId="77777777" w:rsidR="004D3524" w:rsidRPr="00C237E1" w:rsidRDefault="004D3524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 xml:space="preserve">____/____/______  </w:t>
                  </w: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sectPr w:rsidR="00E721C6" w:rsidRPr="00C535FD" w:rsidSect="000E462D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CD78" w14:textId="77777777" w:rsidR="000E462D" w:rsidRDefault="000E462D">
      <w:r>
        <w:separator/>
      </w:r>
    </w:p>
  </w:endnote>
  <w:endnote w:type="continuationSeparator" w:id="0">
    <w:p w14:paraId="4BEABB66" w14:textId="77777777" w:rsidR="000E462D" w:rsidRDefault="000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F42" w14:textId="77777777" w:rsidR="004D3524" w:rsidRPr="001C5718" w:rsidRDefault="004D3524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29C2F355" w14:textId="77777777" w:rsidR="004D3524" w:rsidRPr="001C5718" w:rsidRDefault="004D352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36FDBAE1" w14:textId="77777777" w:rsidR="004D3524" w:rsidRDefault="004D352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3EF709A7" w14:textId="77777777" w:rsidR="004D3524" w:rsidRPr="001C5718" w:rsidRDefault="004D3524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263A2330" w14:textId="77777777" w:rsidR="004D3524" w:rsidRPr="001C5718" w:rsidRDefault="004D352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1F64A1E9" w14:textId="77777777" w:rsidR="004D3524" w:rsidRPr="001C5718" w:rsidRDefault="004D352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72A42755" w14:textId="77777777" w:rsidR="004D3524" w:rsidRPr="001C5718" w:rsidRDefault="004D3524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1E85D0DB" w14:textId="77777777" w:rsidR="004D3524" w:rsidRPr="001C5718" w:rsidRDefault="004D3524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982FBD" w:rsidRPr="00031BDD" w14:paraId="2D16BACE" w14:textId="77777777" w:rsidTr="004F5854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00E35A95" w14:textId="77777777" w:rsidR="00982FBD" w:rsidRPr="001C2AE6" w:rsidRDefault="00982FBD" w:rsidP="00982FBD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982FBD" w:rsidRPr="0097170C" w14:paraId="26B6974C" w14:textId="77777777" w:rsidTr="004F5854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5C093EE9" w14:textId="77777777" w:rsidR="00982FBD" w:rsidRDefault="00982FBD" w:rsidP="00982FBD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69BF6053" w14:textId="77777777" w:rsidR="00982FBD" w:rsidRPr="001A22F8" w:rsidRDefault="00982FBD" w:rsidP="00982FBD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6DDF330E" w14:textId="77777777" w:rsidR="00982FBD" w:rsidRPr="00C61BF2" w:rsidRDefault="00C50A96" w:rsidP="00982FBD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>
            <w:rPr>
              <w:rFonts w:ascii="Verdana" w:hAnsi="Verdana" w:cs="Arial"/>
              <w:noProof/>
              <w:sz w:val="14"/>
            </w:rPr>
            <w:pict w14:anchorId="75B020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8" type="#_x0000_t75" alt="Logo_AENOR" style="width:87.75pt;height:35.25pt;visibility:visible">
                <v:imagedata r:id="rId1" o:title="Logo_AENOR"/>
              </v:shape>
            </w:pict>
          </w:r>
        </w:p>
      </w:tc>
    </w:tr>
  </w:tbl>
  <w:p w14:paraId="0F38431F" w14:textId="353046F3" w:rsidR="004D3524" w:rsidRPr="00982FBD" w:rsidRDefault="004D3524" w:rsidP="00982FBD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1F7" w14:textId="77777777" w:rsidR="000E462D" w:rsidRDefault="000E462D">
      <w:r>
        <w:separator/>
      </w:r>
    </w:p>
  </w:footnote>
  <w:footnote w:type="continuationSeparator" w:id="0">
    <w:p w14:paraId="682C3800" w14:textId="77777777" w:rsidR="000E462D" w:rsidRDefault="000E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B3D" w14:textId="77777777" w:rsidR="004D3524" w:rsidRPr="00083674" w:rsidRDefault="004D3524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1CAA7982" w14:textId="77777777" w:rsidR="004D3524" w:rsidRPr="00083674" w:rsidRDefault="004D3524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53043DED" w14:textId="77777777" w:rsidR="004D3524" w:rsidRPr="00716666" w:rsidRDefault="004D3524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64C894CC" w14:textId="77777777" w:rsidR="004D3524" w:rsidRPr="00083674" w:rsidRDefault="004D3524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E44F56" w:rsidRPr="00312733" w14:paraId="20C88BF8" w14:textId="77777777" w:rsidTr="00982FBD">
      <w:trPr>
        <w:jc w:val="center"/>
      </w:trPr>
      <w:tc>
        <w:tcPr>
          <w:tcW w:w="4134" w:type="dxa"/>
          <w:vAlign w:val="center"/>
        </w:tcPr>
        <w:p w14:paraId="6D0AE5AA" w14:textId="77777777" w:rsidR="00E44F56" w:rsidRPr="004D7ABE" w:rsidRDefault="00C50A96" w:rsidP="00E44F5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pict w14:anchorId="6B4C66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Uma imagem com Tipo de letra, texto, Gráficos, logótipo&#10;&#10;Descrição gerada automaticamente" style="width:150pt;height:28.5pt;visibility:visible">
                <v:imagedata r:id="rId1" o:title="Uma imagem com Tipo de letra, texto, Gráficos, logótipo&#10;&#10;Descrição gerada automaticamente"/>
              </v:shape>
            </w:pict>
          </w:r>
        </w:p>
      </w:tc>
      <w:tc>
        <w:tcPr>
          <w:tcW w:w="6356" w:type="dxa"/>
        </w:tcPr>
        <w:p w14:paraId="5619923C" w14:textId="77777777" w:rsidR="00E44F56" w:rsidRPr="004D7ABE" w:rsidRDefault="00E44F56" w:rsidP="00E44F5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6A67258E" w14:textId="77777777" w:rsidR="00E44F56" w:rsidRPr="008D3E6F" w:rsidRDefault="00E44F56" w:rsidP="00982FB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color w:val="FF0000"/>
              <w:sz w:val="18"/>
            </w:rPr>
          </w:pPr>
          <w:r>
            <w:rPr>
              <w:rFonts w:ascii="Verdana" w:hAnsi="Verdana" w:cs="Arial"/>
              <w:b/>
              <w:sz w:val="18"/>
            </w:rPr>
            <w:t xml:space="preserve">A-I - </w:t>
          </w:r>
          <w:r w:rsidRPr="007A5E00">
            <w:rPr>
              <w:rFonts w:ascii="Verdana" w:hAnsi="Verdana" w:cs="Arial"/>
              <w:b/>
              <w:sz w:val="18"/>
            </w:rPr>
            <w:t xml:space="preserve">ANEXO - </w:t>
          </w:r>
          <w:r>
            <w:rPr>
              <w:rFonts w:ascii="Verdana" w:hAnsi="Verdana" w:cs="Arial"/>
              <w:b/>
              <w:sz w:val="18"/>
            </w:rPr>
            <w:t>REQUERIMENTO VISTORIA DE SALUBRIDADE</w:t>
          </w:r>
        </w:p>
        <w:p w14:paraId="1218A9E1" w14:textId="6AD051A5" w:rsidR="00E44F56" w:rsidRDefault="00E44F56" w:rsidP="00982FB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PC07-01-IMP-09 | 0</w:t>
          </w:r>
          <w:r w:rsidR="00982FBD">
            <w:rPr>
              <w:rFonts w:ascii="Verdana" w:hAnsi="Verdana" w:cs="Arial"/>
              <w:sz w:val="18"/>
            </w:rPr>
            <w:t>2</w:t>
          </w:r>
        </w:p>
        <w:p w14:paraId="30E6C962" w14:textId="77777777" w:rsidR="00E44F56" w:rsidRPr="004D7ABE" w:rsidRDefault="00E44F56" w:rsidP="00982FB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64A1D9A2" w14:textId="5639CCBC" w:rsidR="0080077D" w:rsidRPr="007B5E96" w:rsidRDefault="0080077D" w:rsidP="00E44F56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2.75pt" o:bullet="t">
        <v:imagedata r:id="rId1" o:title=""/>
      </v:shape>
    </w:pict>
  </w:numPicBullet>
  <w:numPicBullet w:numPicBulletId="1">
    <w:pict>
      <v:shape id="_x0000_i1071" type="#_x0000_t75" style="width:27.75pt;height:12.75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36BC3408"/>
    <w:lvl w:ilvl="0" w:tplc="A7641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681623">
    <w:abstractNumId w:val="1"/>
  </w:num>
  <w:num w:numId="2" w16cid:durableId="191196398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103604">
    <w:abstractNumId w:val="2"/>
  </w:num>
  <w:num w:numId="4" w16cid:durableId="89207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47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A82"/>
    <w:rsid w:val="00000035"/>
    <w:rsid w:val="00002BDD"/>
    <w:rsid w:val="00003A2A"/>
    <w:rsid w:val="0000725B"/>
    <w:rsid w:val="000131F0"/>
    <w:rsid w:val="0001367A"/>
    <w:rsid w:val="00020C2F"/>
    <w:rsid w:val="00033405"/>
    <w:rsid w:val="0003560B"/>
    <w:rsid w:val="0003691F"/>
    <w:rsid w:val="00042638"/>
    <w:rsid w:val="00043CE9"/>
    <w:rsid w:val="00044469"/>
    <w:rsid w:val="0005136B"/>
    <w:rsid w:val="0005259F"/>
    <w:rsid w:val="00055301"/>
    <w:rsid w:val="00056856"/>
    <w:rsid w:val="00057B65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D0BDB"/>
    <w:rsid w:val="000E331D"/>
    <w:rsid w:val="000E4528"/>
    <w:rsid w:val="000E462D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3F25"/>
    <w:rsid w:val="00137973"/>
    <w:rsid w:val="00140676"/>
    <w:rsid w:val="001419B2"/>
    <w:rsid w:val="00143976"/>
    <w:rsid w:val="001453AC"/>
    <w:rsid w:val="0015232F"/>
    <w:rsid w:val="00153100"/>
    <w:rsid w:val="001622EB"/>
    <w:rsid w:val="00164E17"/>
    <w:rsid w:val="00170F79"/>
    <w:rsid w:val="00172D93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73E1"/>
    <w:rsid w:val="002034C9"/>
    <w:rsid w:val="00204593"/>
    <w:rsid w:val="0020587D"/>
    <w:rsid w:val="00206A8A"/>
    <w:rsid w:val="002102B8"/>
    <w:rsid w:val="00210A68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65D14"/>
    <w:rsid w:val="00271E8A"/>
    <w:rsid w:val="00277982"/>
    <w:rsid w:val="002904CD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026D"/>
    <w:rsid w:val="002E2865"/>
    <w:rsid w:val="002E2FF7"/>
    <w:rsid w:val="002F1F6E"/>
    <w:rsid w:val="002F3F40"/>
    <w:rsid w:val="00302905"/>
    <w:rsid w:val="00303199"/>
    <w:rsid w:val="003054A6"/>
    <w:rsid w:val="00310926"/>
    <w:rsid w:val="00312503"/>
    <w:rsid w:val="003226BF"/>
    <w:rsid w:val="00327BA6"/>
    <w:rsid w:val="00333616"/>
    <w:rsid w:val="00333D2D"/>
    <w:rsid w:val="00334D53"/>
    <w:rsid w:val="003359B4"/>
    <w:rsid w:val="003404B9"/>
    <w:rsid w:val="00340FDA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7E50"/>
    <w:rsid w:val="00372BA8"/>
    <w:rsid w:val="00375A87"/>
    <w:rsid w:val="00377A75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B5973"/>
    <w:rsid w:val="003C07D3"/>
    <w:rsid w:val="003C2402"/>
    <w:rsid w:val="003C42C0"/>
    <w:rsid w:val="003E5402"/>
    <w:rsid w:val="003F0111"/>
    <w:rsid w:val="003F1A34"/>
    <w:rsid w:val="003F4158"/>
    <w:rsid w:val="003F598B"/>
    <w:rsid w:val="003F731D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2674"/>
    <w:rsid w:val="00443181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B3C72"/>
    <w:rsid w:val="004B4FD8"/>
    <w:rsid w:val="004D3524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7AB4"/>
    <w:rsid w:val="0051082B"/>
    <w:rsid w:val="00511921"/>
    <w:rsid w:val="00512AF6"/>
    <w:rsid w:val="00520463"/>
    <w:rsid w:val="00525C0D"/>
    <w:rsid w:val="005347D3"/>
    <w:rsid w:val="00536F46"/>
    <w:rsid w:val="0054100F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9092B"/>
    <w:rsid w:val="00592320"/>
    <w:rsid w:val="00592C94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2248"/>
    <w:rsid w:val="00652429"/>
    <w:rsid w:val="006618B4"/>
    <w:rsid w:val="00662D81"/>
    <w:rsid w:val="006707AF"/>
    <w:rsid w:val="0067152C"/>
    <w:rsid w:val="00671C56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D39FB"/>
    <w:rsid w:val="006D4320"/>
    <w:rsid w:val="006E18B2"/>
    <w:rsid w:val="006E2BCA"/>
    <w:rsid w:val="006E4721"/>
    <w:rsid w:val="00706677"/>
    <w:rsid w:val="007124AD"/>
    <w:rsid w:val="007142B9"/>
    <w:rsid w:val="00716666"/>
    <w:rsid w:val="0072138B"/>
    <w:rsid w:val="00721723"/>
    <w:rsid w:val="00731CF4"/>
    <w:rsid w:val="0073318D"/>
    <w:rsid w:val="007348B1"/>
    <w:rsid w:val="00736EAA"/>
    <w:rsid w:val="007414AE"/>
    <w:rsid w:val="00744C9C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A5E00"/>
    <w:rsid w:val="007B0756"/>
    <w:rsid w:val="007B3075"/>
    <w:rsid w:val="007B5E96"/>
    <w:rsid w:val="007C16B0"/>
    <w:rsid w:val="007C7848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77D"/>
    <w:rsid w:val="008009B5"/>
    <w:rsid w:val="00802260"/>
    <w:rsid w:val="00806D05"/>
    <w:rsid w:val="008070BB"/>
    <w:rsid w:val="00810377"/>
    <w:rsid w:val="00816EE9"/>
    <w:rsid w:val="008176DA"/>
    <w:rsid w:val="0085456F"/>
    <w:rsid w:val="00856B86"/>
    <w:rsid w:val="0086007B"/>
    <w:rsid w:val="0086169A"/>
    <w:rsid w:val="008619C0"/>
    <w:rsid w:val="008655C9"/>
    <w:rsid w:val="00871CB4"/>
    <w:rsid w:val="0087217E"/>
    <w:rsid w:val="00872209"/>
    <w:rsid w:val="00881CB2"/>
    <w:rsid w:val="00882E89"/>
    <w:rsid w:val="00885382"/>
    <w:rsid w:val="00885AE9"/>
    <w:rsid w:val="0088615C"/>
    <w:rsid w:val="0088698A"/>
    <w:rsid w:val="00892EC8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46C9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743A"/>
    <w:rsid w:val="009806C3"/>
    <w:rsid w:val="009814A2"/>
    <w:rsid w:val="00981857"/>
    <w:rsid w:val="00982FBD"/>
    <w:rsid w:val="00983534"/>
    <w:rsid w:val="009938FB"/>
    <w:rsid w:val="00995410"/>
    <w:rsid w:val="009B0759"/>
    <w:rsid w:val="009C0D5A"/>
    <w:rsid w:val="009C3C6E"/>
    <w:rsid w:val="009C4438"/>
    <w:rsid w:val="009C521C"/>
    <w:rsid w:val="009D1674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DCA"/>
    <w:rsid w:val="00A556F8"/>
    <w:rsid w:val="00A564AD"/>
    <w:rsid w:val="00A674CA"/>
    <w:rsid w:val="00A73A1D"/>
    <w:rsid w:val="00A75D40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F2D22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514F"/>
    <w:rsid w:val="00BB6A70"/>
    <w:rsid w:val="00BC3946"/>
    <w:rsid w:val="00BD29CC"/>
    <w:rsid w:val="00BD4D6E"/>
    <w:rsid w:val="00BD7953"/>
    <w:rsid w:val="00BE074F"/>
    <w:rsid w:val="00BE3084"/>
    <w:rsid w:val="00BE53E9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30228"/>
    <w:rsid w:val="00C30B2A"/>
    <w:rsid w:val="00C376A2"/>
    <w:rsid w:val="00C4012E"/>
    <w:rsid w:val="00C43A5E"/>
    <w:rsid w:val="00C43BA4"/>
    <w:rsid w:val="00C44DC0"/>
    <w:rsid w:val="00C4630E"/>
    <w:rsid w:val="00C50A96"/>
    <w:rsid w:val="00C535FD"/>
    <w:rsid w:val="00C571C6"/>
    <w:rsid w:val="00C6109E"/>
    <w:rsid w:val="00C654C3"/>
    <w:rsid w:val="00C66DA6"/>
    <w:rsid w:val="00C70FDB"/>
    <w:rsid w:val="00C72198"/>
    <w:rsid w:val="00C77115"/>
    <w:rsid w:val="00C77380"/>
    <w:rsid w:val="00C82CE0"/>
    <w:rsid w:val="00C847A7"/>
    <w:rsid w:val="00C92060"/>
    <w:rsid w:val="00C941B0"/>
    <w:rsid w:val="00C958C4"/>
    <w:rsid w:val="00CA78D0"/>
    <w:rsid w:val="00CA7E38"/>
    <w:rsid w:val="00CB4B48"/>
    <w:rsid w:val="00CB6686"/>
    <w:rsid w:val="00CB6EFC"/>
    <w:rsid w:val="00CC4E26"/>
    <w:rsid w:val="00CD0489"/>
    <w:rsid w:val="00CD4417"/>
    <w:rsid w:val="00CE1DBD"/>
    <w:rsid w:val="00CE5355"/>
    <w:rsid w:val="00CE7884"/>
    <w:rsid w:val="00CF1AC8"/>
    <w:rsid w:val="00CF4354"/>
    <w:rsid w:val="00CF5639"/>
    <w:rsid w:val="00CF566D"/>
    <w:rsid w:val="00D12340"/>
    <w:rsid w:val="00D13923"/>
    <w:rsid w:val="00D176AC"/>
    <w:rsid w:val="00D250DE"/>
    <w:rsid w:val="00D337BC"/>
    <w:rsid w:val="00D34E0D"/>
    <w:rsid w:val="00D36885"/>
    <w:rsid w:val="00D47905"/>
    <w:rsid w:val="00D51EC2"/>
    <w:rsid w:val="00D52938"/>
    <w:rsid w:val="00D60A51"/>
    <w:rsid w:val="00D6242C"/>
    <w:rsid w:val="00D66839"/>
    <w:rsid w:val="00D66C2C"/>
    <w:rsid w:val="00D80D53"/>
    <w:rsid w:val="00D83A79"/>
    <w:rsid w:val="00D85DD0"/>
    <w:rsid w:val="00D94480"/>
    <w:rsid w:val="00D965C5"/>
    <w:rsid w:val="00DA6A98"/>
    <w:rsid w:val="00DA6CB7"/>
    <w:rsid w:val="00DB4E23"/>
    <w:rsid w:val="00DC44D1"/>
    <w:rsid w:val="00DC4F99"/>
    <w:rsid w:val="00DC6292"/>
    <w:rsid w:val="00DD2AFE"/>
    <w:rsid w:val="00DD5BF7"/>
    <w:rsid w:val="00DE2C32"/>
    <w:rsid w:val="00DE4C13"/>
    <w:rsid w:val="00DF48DD"/>
    <w:rsid w:val="00DF6830"/>
    <w:rsid w:val="00E03C84"/>
    <w:rsid w:val="00E16806"/>
    <w:rsid w:val="00E17D9C"/>
    <w:rsid w:val="00E20CF4"/>
    <w:rsid w:val="00E21775"/>
    <w:rsid w:val="00E23A21"/>
    <w:rsid w:val="00E35D8E"/>
    <w:rsid w:val="00E44F56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D3819"/>
    <w:rsid w:val="00ED48D6"/>
    <w:rsid w:val="00EE188C"/>
    <w:rsid w:val="00EE1EF3"/>
    <w:rsid w:val="00EE392D"/>
    <w:rsid w:val="00EE4C0A"/>
    <w:rsid w:val="00EE4E42"/>
    <w:rsid w:val="00F10EE4"/>
    <w:rsid w:val="00F1274D"/>
    <w:rsid w:val="00F12CA9"/>
    <w:rsid w:val="00F134F8"/>
    <w:rsid w:val="00F14D72"/>
    <w:rsid w:val="00F20AB7"/>
    <w:rsid w:val="00F24F77"/>
    <w:rsid w:val="00F34C61"/>
    <w:rsid w:val="00F43B64"/>
    <w:rsid w:val="00F5042E"/>
    <w:rsid w:val="00F56542"/>
    <w:rsid w:val="00F578C9"/>
    <w:rsid w:val="00F57DFA"/>
    <w:rsid w:val="00F57E20"/>
    <w:rsid w:val="00F61F2C"/>
    <w:rsid w:val="00F62824"/>
    <w:rsid w:val="00F62FEE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C15B2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7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2B2C04B5"/>
  <w15:chartTrackingRefBased/>
  <w15:docId w15:val="{3EFAA178-F987-44CD-AF57-CA0D4D0C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customStyle="1" w:styleId="Tabelacomgrelha">
    <w:name w:val="Tabela com grelha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uiPriority w:val="99"/>
    <w:locked/>
    <w:rsid w:val="008D3E6F"/>
    <w:rPr>
      <w:rFonts w:cs="Times New Roman"/>
    </w:rPr>
  </w:style>
  <w:style w:type="character" w:customStyle="1" w:styleId="CabealhoCarter">
    <w:name w:val="Cabeçalho Caráter"/>
    <w:basedOn w:val="Tipodeletrapredefinidodopargrafo"/>
    <w:uiPriority w:val="99"/>
    <w:rsid w:val="00E4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5933C-C76D-479F-A920-9B5B50791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12F64-ACCE-4C40-8844-225BB085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6B157-A277-4317-9D97-39605836AFE9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4.xml><?xml version="1.0" encoding="utf-8"?>
<ds:datastoreItem xmlns:ds="http://schemas.openxmlformats.org/officeDocument/2006/customXml" ds:itemID="{FB28891C-0B6F-4900-978F-AF957738E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807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cp:lastModifiedBy>Carla Santos</cp:lastModifiedBy>
  <cp:revision>11</cp:revision>
  <cp:lastPrinted>2011-10-19T08:54:00Z</cp:lastPrinted>
  <dcterms:created xsi:type="dcterms:W3CDTF">2024-03-15T17:19:00Z</dcterms:created>
  <dcterms:modified xsi:type="dcterms:W3CDTF">2024-04-04T15:33:00Z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