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24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34A1A" w:rsidRPr="00EB3CB3" w:rsidTr="00834A1A">
        <w:trPr>
          <w:trHeight w:val="390"/>
        </w:trPr>
        <w:tc>
          <w:tcPr>
            <w:tcW w:w="10314" w:type="dxa"/>
            <w:shd w:val="clear" w:color="auto" w:fill="D9D9D9"/>
          </w:tcPr>
          <w:p w:rsidR="00834A1A" w:rsidRPr="00EB3CB3" w:rsidRDefault="00834A1A" w:rsidP="00834A1A">
            <w:pPr>
              <w:spacing w:before="120" w:line="360" w:lineRule="auto"/>
              <w:ind w:right="-57"/>
              <w:jc w:val="center"/>
              <w:outlineLvl w:val="0"/>
              <w:rPr>
                <w:rFonts w:ascii="Verdana" w:hAnsi="Verdana"/>
                <w:b/>
                <w:sz w:val="18"/>
                <w:szCs w:val="16"/>
              </w:rPr>
            </w:pPr>
            <w:r w:rsidRPr="008D6078">
              <w:rPr>
                <w:rFonts w:ascii="Verdana" w:hAnsi="Verdana"/>
                <w:b/>
                <w:sz w:val="18"/>
                <w:szCs w:val="16"/>
              </w:rPr>
              <w:t>ANO LETIVO  ____</w:t>
            </w:r>
            <w:r w:rsidR="009A37DD">
              <w:rPr>
                <w:rFonts w:ascii="Verdana" w:hAnsi="Verdana"/>
                <w:b/>
                <w:sz w:val="18"/>
                <w:szCs w:val="16"/>
              </w:rPr>
              <w:t>_____</w:t>
            </w:r>
            <w:r w:rsidRPr="008D6078">
              <w:rPr>
                <w:rFonts w:ascii="Verdana" w:hAnsi="Verdana"/>
                <w:b/>
                <w:sz w:val="18"/>
                <w:szCs w:val="16"/>
              </w:rPr>
              <w:t>_ / _______</w:t>
            </w:r>
            <w:r w:rsidR="009A37DD">
              <w:rPr>
                <w:rFonts w:ascii="Verdana" w:hAnsi="Verdana"/>
                <w:b/>
                <w:sz w:val="18"/>
                <w:szCs w:val="16"/>
              </w:rPr>
              <w:t>___</w:t>
            </w:r>
          </w:p>
        </w:tc>
      </w:tr>
    </w:tbl>
    <w:p w:rsidR="002B4F3E" w:rsidRDefault="002B4F3E" w:rsidP="0053249D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8"/>
        </w:rPr>
      </w:pPr>
    </w:p>
    <w:p w:rsidR="005141E2" w:rsidRDefault="005141E2" w:rsidP="0053249D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8"/>
        </w:rPr>
      </w:pPr>
    </w:p>
    <w:p w:rsidR="00E162BF" w:rsidRPr="00D271E0" w:rsidRDefault="007573CA" w:rsidP="00E162BF">
      <w:pPr>
        <w:spacing w:line="360" w:lineRule="auto"/>
        <w:ind w:left="-900" w:right="-993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1 - </w:t>
      </w:r>
      <w:r w:rsidR="00E162BF" w:rsidRPr="003132D3">
        <w:rPr>
          <w:rFonts w:ascii="Verdana" w:hAnsi="Verdana"/>
          <w:b/>
          <w:sz w:val="18"/>
          <w:szCs w:val="16"/>
        </w:rPr>
        <w:t xml:space="preserve">Identificação do Aluno 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1641"/>
        <w:gridCol w:w="586"/>
        <w:gridCol w:w="992"/>
        <w:gridCol w:w="2126"/>
        <w:gridCol w:w="697"/>
        <w:gridCol w:w="947"/>
        <w:gridCol w:w="1528"/>
      </w:tblGrid>
      <w:tr w:rsidR="00E162BF" w:rsidRPr="00D271E0" w:rsidTr="00E162BF">
        <w:trPr>
          <w:jc w:val="center"/>
        </w:trPr>
        <w:tc>
          <w:tcPr>
            <w:tcW w:w="1797" w:type="dxa"/>
            <w:shd w:val="clear" w:color="auto" w:fill="D9D9D9"/>
          </w:tcPr>
          <w:p w:rsidR="00E162BF" w:rsidRPr="00F9141D" w:rsidRDefault="00E162BF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F9141D">
              <w:rPr>
                <w:rFonts w:ascii="Verdana" w:hAnsi="Verdana"/>
                <w:sz w:val="16"/>
                <w:szCs w:val="16"/>
              </w:rPr>
              <w:t>Nome</w:t>
            </w:r>
          </w:p>
        </w:tc>
        <w:tc>
          <w:tcPr>
            <w:tcW w:w="8517" w:type="dxa"/>
            <w:gridSpan w:val="7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162BF" w:rsidRPr="00D271E0" w:rsidTr="00E162BF">
        <w:trPr>
          <w:jc w:val="center"/>
        </w:trPr>
        <w:tc>
          <w:tcPr>
            <w:tcW w:w="1797" w:type="dxa"/>
            <w:shd w:val="clear" w:color="auto" w:fill="D9D9D9"/>
          </w:tcPr>
          <w:p w:rsidR="00E162BF" w:rsidRPr="00F9141D" w:rsidRDefault="00E162BF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Morada</w:t>
            </w:r>
          </w:p>
        </w:tc>
        <w:tc>
          <w:tcPr>
            <w:tcW w:w="8517" w:type="dxa"/>
            <w:gridSpan w:val="7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162BF" w:rsidRPr="00D271E0" w:rsidTr="00A85DCD">
        <w:trPr>
          <w:jc w:val="center"/>
        </w:trPr>
        <w:tc>
          <w:tcPr>
            <w:tcW w:w="1797" w:type="dxa"/>
            <w:shd w:val="clear" w:color="auto" w:fill="D9D9D9"/>
          </w:tcPr>
          <w:p w:rsidR="00E162BF" w:rsidRDefault="00E162BF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  <w:tc>
          <w:tcPr>
            <w:tcW w:w="2227" w:type="dxa"/>
            <w:gridSpan w:val="2"/>
          </w:tcPr>
          <w:p w:rsidR="00E162BF" w:rsidRPr="00F9141D" w:rsidRDefault="00E162BF" w:rsidP="009A37DD">
            <w:pPr>
              <w:spacing w:before="120" w:line="360" w:lineRule="auto"/>
              <w:ind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</w:t>
            </w:r>
            <w:r w:rsidR="009A37DD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 xml:space="preserve"> - ______</w:t>
            </w:r>
          </w:p>
        </w:tc>
        <w:tc>
          <w:tcPr>
            <w:tcW w:w="992" w:type="dxa"/>
            <w:shd w:val="clear" w:color="auto" w:fill="D9D9D9"/>
          </w:tcPr>
          <w:p w:rsidR="00E162BF" w:rsidRPr="00F9141D" w:rsidRDefault="00E162BF" w:rsidP="009A37DD">
            <w:pPr>
              <w:spacing w:before="120" w:line="360" w:lineRule="auto"/>
              <w:ind w:left="-108"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Localidade</w:t>
            </w:r>
          </w:p>
        </w:tc>
        <w:tc>
          <w:tcPr>
            <w:tcW w:w="2823" w:type="dxa"/>
            <w:gridSpan w:val="2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E162BF" w:rsidRPr="00F9141D" w:rsidRDefault="00E162BF" w:rsidP="009A37DD">
            <w:pPr>
              <w:spacing w:before="120" w:line="360" w:lineRule="auto"/>
              <w:ind w:left="-96" w:right="-89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</w:t>
            </w:r>
          </w:p>
        </w:tc>
        <w:tc>
          <w:tcPr>
            <w:tcW w:w="1528" w:type="dxa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162BF" w:rsidRPr="00D271E0" w:rsidTr="00A85DCD">
        <w:trPr>
          <w:jc w:val="center"/>
        </w:trPr>
        <w:tc>
          <w:tcPr>
            <w:tcW w:w="1797" w:type="dxa"/>
            <w:shd w:val="clear" w:color="auto" w:fill="D9D9D9"/>
          </w:tcPr>
          <w:p w:rsidR="00E162BF" w:rsidRDefault="00E162BF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de Nascimento</w:t>
            </w:r>
          </w:p>
        </w:tc>
        <w:tc>
          <w:tcPr>
            <w:tcW w:w="2227" w:type="dxa"/>
            <w:gridSpan w:val="2"/>
          </w:tcPr>
          <w:p w:rsidR="00E162BF" w:rsidRDefault="00E162BF" w:rsidP="009A37DD">
            <w:pPr>
              <w:spacing w:before="120" w:line="360" w:lineRule="auto"/>
              <w:ind w:right="-1100"/>
              <w:outlineLvl w:val="0"/>
              <w:rPr>
                <w:rFonts w:ascii="Verdana" w:hAnsi="Verdana"/>
                <w:sz w:val="16"/>
                <w:szCs w:val="16"/>
              </w:rPr>
            </w:pPr>
            <w:r w:rsidRPr="00F9141D">
              <w:rPr>
                <w:rFonts w:ascii="Verdana" w:hAnsi="Verdana"/>
                <w:sz w:val="16"/>
                <w:szCs w:val="16"/>
              </w:rPr>
              <w:t>_____ /_____ / ______</w:t>
            </w:r>
          </w:p>
        </w:tc>
        <w:tc>
          <w:tcPr>
            <w:tcW w:w="992" w:type="dxa"/>
            <w:shd w:val="clear" w:color="auto" w:fill="D9D9D9"/>
          </w:tcPr>
          <w:p w:rsidR="00E162BF" w:rsidRDefault="00E162BF" w:rsidP="009A37DD">
            <w:pPr>
              <w:spacing w:before="120" w:line="360" w:lineRule="auto"/>
              <w:ind w:left="-108"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BI/CC</w:t>
            </w:r>
          </w:p>
        </w:tc>
        <w:tc>
          <w:tcPr>
            <w:tcW w:w="2823" w:type="dxa"/>
            <w:gridSpan w:val="2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E162BF" w:rsidRDefault="00E162BF" w:rsidP="009A37DD">
            <w:pPr>
              <w:spacing w:before="120" w:line="360" w:lineRule="auto"/>
              <w:ind w:left="-96" w:right="-89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NIF</w:t>
            </w:r>
          </w:p>
        </w:tc>
        <w:tc>
          <w:tcPr>
            <w:tcW w:w="1528" w:type="dxa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8048C" w:rsidRPr="00D271E0" w:rsidTr="00BF6F41">
        <w:trPr>
          <w:jc w:val="center"/>
        </w:trPr>
        <w:tc>
          <w:tcPr>
            <w:tcW w:w="1797" w:type="dxa"/>
            <w:shd w:val="clear" w:color="auto" w:fill="D9D9D9"/>
          </w:tcPr>
          <w:p w:rsidR="0068048C" w:rsidRDefault="0068048C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Escola</w:t>
            </w:r>
          </w:p>
        </w:tc>
        <w:tc>
          <w:tcPr>
            <w:tcW w:w="8517" w:type="dxa"/>
            <w:gridSpan w:val="7"/>
          </w:tcPr>
          <w:p w:rsidR="0068048C" w:rsidRPr="00F9141D" w:rsidRDefault="0068048C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8048C" w:rsidRPr="00F9141D" w:rsidTr="0068048C">
        <w:trPr>
          <w:jc w:val="center"/>
        </w:trPr>
        <w:tc>
          <w:tcPr>
            <w:tcW w:w="3438" w:type="dxa"/>
            <w:gridSpan w:val="2"/>
            <w:shd w:val="clear" w:color="auto" w:fill="auto"/>
          </w:tcPr>
          <w:p w:rsidR="0068048C" w:rsidRPr="00F9141D" w:rsidRDefault="0068048C" w:rsidP="0068048C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Pré Escolar    </w:t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 w:rsidR="009A37DD">
              <w:rPr>
                <w:rFonts w:ascii="Verdana" w:hAnsi="Verdana"/>
                <w:sz w:val="16"/>
                <w:szCs w:val="16"/>
              </w:rPr>
              <w:t xml:space="preserve">    Turma</w:t>
            </w:r>
            <w:r>
              <w:rPr>
                <w:rFonts w:ascii="Verdana" w:hAnsi="Verdana"/>
                <w:sz w:val="16"/>
                <w:szCs w:val="16"/>
              </w:rPr>
              <w:t xml:space="preserve"> ________</w:t>
            </w:r>
          </w:p>
        </w:tc>
        <w:tc>
          <w:tcPr>
            <w:tcW w:w="3704" w:type="dxa"/>
            <w:gridSpan w:val="3"/>
            <w:shd w:val="clear" w:color="auto" w:fill="auto"/>
          </w:tcPr>
          <w:p w:rsidR="0068048C" w:rsidRPr="00F9141D" w:rsidRDefault="0068048C" w:rsidP="0068048C">
            <w:pPr>
              <w:spacing w:before="120" w:line="360" w:lineRule="auto"/>
              <w:ind w:left="-89" w:right="-91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A37D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º Ciclo  </w:t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 w:rsidR="009A37DD">
              <w:rPr>
                <w:rFonts w:ascii="Verdana" w:hAnsi="Verdana"/>
                <w:sz w:val="16"/>
                <w:szCs w:val="16"/>
              </w:rPr>
              <w:t xml:space="preserve"> Ano ____  Turma</w:t>
            </w:r>
            <w:r>
              <w:rPr>
                <w:rFonts w:ascii="Verdana" w:hAnsi="Verdana"/>
                <w:sz w:val="16"/>
                <w:szCs w:val="16"/>
              </w:rPr>
              <w:t xml:space="preserve"> ______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68048C" w:rsidRPr="00F9141D" w:rsidRDefault="009A37DD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Educação Especial</w:t>
            </w:r>
            <w:r w:rsidR="006804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048C"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48C"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8048C" w:rsidRPr="00A85DCD">
              <w:rPr>
                <w:rFonts w:ascii="Verdana" w:hAnsi="Verdana"/>
                <w:sz w:val="16"/>
                <w:szCs w:val="16"/>
              </w:rPr>
            </w:r>
            <w:r w:rsidR="0068048C"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 w:rsidR="0068048C">
              <w:rPr>
                <w:rFonts w:ascii="Verdana" w:hAnsi="Verdana"/>
                <w:sz w:val="16"/>
                <w:szCs w:val="16"/>
              </w:rPr>
              <w:t xml:space="preserve"> Sim   </w:t>
            </w:r>
            <w:r w:rsidR="0068048C"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48C"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8048C" w:rsidRPr="00A85DCD">
              <w:rPr>
                <w:rFonts w:ascii="Verdana" w:hAnsi="Verdana"/>
                <w:sz w:val="16"/>
                <w:szCs w:val="16"/>
              </w:rPr>
            </w:r>
            <w:r w:rsidR="0068048C"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 w:rsidR="0068048C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</w:tr>
    </w:tbl>
    <w:p w:rsidR="00E162BF" w:rsidRDefault="00E162BF" w:rsidP="00E162BF">
      <w:pPr>
        <w:spacing w:line="360" w:lineRule="auto"/>
        <w:ind w:left="-851" w:right="-993"/>
        <w:outlineLvl w:val="0"/>
        <w:rPr>
          <w:rFonts w:ascii="Verdana" w:hAnsi="Verdana"/>
          <w:b/>
          <w:sz w:val="16"/>
          <w:szCs w:val="16"/>
        </w:rPr>
      </w:pPr>
    </w:p>
    <w:p w:rsidR="005141E2" w:rsidRDefault="005141E2" w:rsidP="00E162BF">
      <w:pPr>
        <w:spacing w:line="360" w:lineRule="auto"/>
        <w:ind w:left="-851" w:right="-993"/>
        <w:outlineLvl w:val="0"/>
        <w:rPr>
          <w:rFonts w:ascii="Verdana" w:hAnsi="Verdana"/>
          <w:b/>
          <w:sz w:val="16"/>
          <w:szCs w:val="16"/>
        </w:rPr>
      </w:pPr>
    </w:p>
    <w:p w:rsidR="00E162BF" w:rsidRPr="00391006" w:rsidRDefault="007573CA" w:rsidP="00E162BF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2 - </w:t>
      </w:r>
      <w:r w:rsidR="00E162BF" w:rsidRPr="003132D3">
        <w:rPr>
          <w:rFonts w:ascii="Verdana" w:hAnsi="Verdana"/>
          <w:b/>
          <w:sz w:val="18"/>
          <w:szCs w:val="16"/>
        </w:rPr>
        <w:t>Identificação do</w:t>
      </w:r>
      <w:r w:rsidR="0068048C">
        <w:rPr>
          <w:rFonts w:ascii="Verdana" w:hAnsi="Verdana"/>
          <w:b/>
          <w:sz w:val="18"/>
          <w:szCs w:val="16"/>
        </w:rPr>
        <w:t>s</w:t>
      </w:r>
      <w:r w:rsidR="00E162BF" w:rsidRPr="003132D3">
        <w:rPr>
          <w:rFonts w:ascii="Verdana" w:hAnsi="Verdana"/>
          <w:b/>
          <w:sz w:val="18"/>
          <w:szCs w:val="16"/>
        </w:rPr>
        <w:t xml:space="preserve"> </w:t>
      </w:r>
      <w:r w:rsidR="0068048C">
        <w:rPr>
          <w:rFonts w:ascii="Verdana" w:hAnsi="Verdana"/>
          <w:b/>
          <w:sz w:val="18"/>
          <w:szCs w:val="16"/>
        </w:rPr>
        <w:t>Pais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2126"/>
        <w:gridCol w:w="992"/>
        <w:gridCol w:w="2823"/>
        <w:gridCol w:w="947"/>
        <w:gridCol w:w="1528"/>
      </w:tblGrid>
      <w:tr w:rsidR="00E162BF" w:rsidRPr="00D271E0" w:rsidTr="001931E6">
        <w:trPr>
          <w:jc w:val="center"/>
        </w:trPr>
        <w:tc>
          <w:tcPr>
            <w:tcW w:w="1898" w:type="dxa"/>
            <w:shd w:val="clear" w:color="auto" w:fill="D9D9D9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F9141D">
              <w:rPr>
                <w:rFonts w:ascii="Verdana" w:hAnsi="Verdana"/>
                <w:sz w:val="16"/>
                <w:szCs w:val="16"/>
              </w:rPr>
              <w:t>Nome</w:t>
            </w:r>
            <w:r w:rsidR="0068048C">
              <w:rPr>
                <w:rFonts w:ascii="Verdana" w:hAnsi="Verdana"/>
                <w:sz w:val="16"/>
                <w:szCs w:val="16"/>
              </w:rPr>
              <w:t xml:space="preserve"> do Pai</w:t>
            </w:r>
          </w:p>
        </w:tc>
        <w:tc>
          <w:tcPr>
            <w:tcW w:w="8416" w:type="dxa"/>
            <w:gridSpan w:val="5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162BF" w:rsidRPr="00D271E0" w:rsidTr="001931E6">
        <w:trPr>
          <w:jc w:val="center"/>
        </w:trPr>
        <w:tc>
          <w:tcPr>
            <w:tcW w:w="1898" w:type="dxa"/>
            <w:shd w:val="clear" w:color="auto" w:fill="D9D9D9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Morada</w:t>
            </w:r>
          </w:p>
        </w:tc>
        <w:tc>
          <w:tcPr>
            <w:tcW w:w="8416" w:type="dxa"/>
            <w:gridSpan w:val="5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37DD" w:rsidRPr="00D271E0" w:rsidTr="009A37DD">
        <w:trPr>
          <w:jc w:val="center"/>
        </w:trPr>
        <w:tc>
          <w:tcPr>
            <w:tcW w:w="1898" w:type="dxa"/>
            <w:shd w:val="clear" w:color="auto" w:fill="D9D9D9"/>
          </w:tcPr>
          <w:p w:rsidR="009A37DD" w:rsidRDefault="009A37DD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  <w:tc>
          <w:tcPr>
            <w:tcW w:w="2126" w:type="dxa"/>
          </w:tcPr>
          <w:p w:rsidR="009A37DD" w:rsidRPr="00F9141D" w:rsidRDefault="009A37DD" w:rsidP="008C5706">
            <w:pPr>
              <w:spacing w:before="120" w:line="360" w:lineRule="auto"/>
              <w:ind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 - ______</w:t>
            </w:r>
          </w:p>
        </w:tc>
        <w:tc>
          <w:tcPr>
            <w:tcW w:w="992" w:type="dxa"/>
            <w:shd w:val="clear" w:color="auto" w:fill="D9D9D9"/>
          </w:tcPr>
          <w:p w:rsidR="009A37DD" w:rsidRPr="00F9141D" w:rsidRDefault="009A37DD" w:rsidP="00A85DCD">
            <w:pPr>
              <w:spacing w:before="120" w:line="360" w:lineRule="auto"/>
              <w:ind w:left="-108" w:right="-108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Localidade</w:t>
            </w:r>
          </w:p>
        </w:tc>
        <w:tc>
          <w:tcPr>
            <w:tcW w:w="2823" w:type="dxa"/>
          </w:tcPr>
          <w:p w:rsidR="009A37DD" w:rsidRPr="00F9141D" w:rsidRDefault="009A37DD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9A37DD" w:rsidRPr="00F9141D" w:rsidRDefault="009A37DD" w:rsidP="00A85DCD">
            <w:pPr>
              <w:spacing w:before="120" w:line="360" w:lineRule="auto"/>
              <w:ind w:left="-96" w:right="-89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</w:t>
            </w:r>
          </w:p>
        </w:tc>
        <w:tc>
          <w:tcPr>
            <w:tcW w:w="1528" w:type="dxa"/>
          </w:tcPr>
          <w:p w:rsidR="009A37DD" w:rsidRPr="00F9141D" w:rsidRDefault="009A37DD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931E6" w:rsidRPr="00F9141D" w:rsidTr="001931E6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31E6" w:rsidRPr="00F9141D" w:rsidRDefault="001931E6" w:rsidP="001931E6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F9141D">
              <w:rPr>
                <w:rFonts w:ascii="Verdana" w:hAnsi="Verdana"/>
                <w:sz w:val="16"/>
                <w:szCs w:val="16"/>
              </w:rPr>
              <w:t>Nome</w:t>
            </w:r>
            <w:r>
              <w:rPr>
                <w:rFonts w:ascii="Verdana" w:hAnsi="Verdana"/>
                <w:sz w:val="16"/>
                <w:szCs w:val="16"/>
              </w:rPr>
              <w:t xml:space="preserve"> da Mãe</w:t>
            </w:r>
          </w:p>
        </w:tc>
        <w:tc>
          <w:tcPr>
            <w:tcW w:w="8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E6" w:rsidRPr="00F9141D" w:rsidRDefault="001931E6" w:rsidP="001931E6">
            <w:pPr>
              <w:spacing w:before="120" w:line="360" w:lineRule="auto"/>
              <w:ind w:right="-55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931E6" w:rsidRPr="00F9141D" w:rsidTr="001931E6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31E6" w:rsidRPr="00F9141D" w:rsidRDefault="001931E6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Morada</w:t>
            </w:r>
          </w:p>
        </w:tc>
        <w:tc>
          <w:tcPr>
            <w:tcW w:w="8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E6" w:rsidRPr="00F9141D" w:rsidRDefault="001931E6" w:rsidP="001931E6">
            <w:pPr>
              <w:spacing w:before="120" w:line="360" w:lineRule="auto"/>
              <w:ind w:right="-55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37DD" w:rsidRPr="00F9141D" w:rsidTr="009A37DD">
        <w:trPr>
          <w:jc w:val="center"/>
        </w:trPr>
        <w:tc>
          <w:tcPr>
            <w:tcW w:w="1898" w:type="dxa"/>
            <w:shd w:val="clear" w:color="auto" w:fill="D9D9D9"/>
          </w:tcPr>
          <w:p w:rsidR="009A37DD" w:rsidRDefault="009A37DD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  <w:tc>
          <w:tcPr>
            <w:tcW w:w="2126" w:type="dxa"/>
          </w:tcPr>
          <w:p w:rsidR="009A37DD" w:rsidRPr="00F9141D" w:rsidRDefault="009A37DD" w:rsidP="008C5706">
            <w:pPr>
              <w:spacing w:before="120" w:line="360" w:lineRule="auto"/>
              <w:ind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 - ______</w:t>
            </w:r>
          </w:p>
        </w:tc>
        <w:tc>
          <w:tcPr>
            <w:tcW w:w="992" w:type="dxa"/>
            <w:shd w:val="clear" w:color="auto" w:fill="D9D9D9"/>
          </w:tcPr>
          <w:p w:rsidR="009A37DD" w:rsidRPr="00F9141D" w:rsidRDefault="009A37DD" w:rsidP="00BF6F41">
            <w:pPr>
              <w:spacing w:before="120" w:line="360" w:lineRule="auto"/>
              <w:ind w:left="-108" w:right="-108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Localidade</w:t>
            </w:r>
          </w:p>
        </w:tc>
        <w:tc>
          <w:tcPr>
            <w:tcW w:w="2823" w:type="dxa"/>
          </w:tcPr>
          <w:p w:rsidR="009A37DD" w:rsidRPr="00F9141D" w:rsidRDefault="009A37DD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9A37DD" w:rsidRPr="00F9141D" w:rsidRDefault="009A37DD" w:rsidP="00BF6F41">
            <w:pPr>
              <w:spacing w:before="120" w:line="360" w:lineRule="auto"/>
              <w:ind w:left="-96" w:right="-89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</w:t>
            </w:r>
          </w:p>
        </w:tc>
        <w:tc>
          <w:tcPr>
            <w:tcW w:w="1528" w:type="dxa"/>
          </w:tcPr>
          <w:p w:rsidR="009A37DD" w:rsidRPr="00F9141D" w:rsidRDefault="009A37DD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3249D" w:rsidRDefault="0053249D" w:rsidP="000E4ABE">
      <w:pPr>
        <w:spacing w:line="360" w:lineRule="auto"/>
        <w:ind w:left="-851" w:right="-993"/>
        <w:outlineLvl w:val="0"/>
        <w:rPr>
          <w:rFonts w:ascii="Verdana" w:hAnsi="Verdana"/>
          <w:b/>
          <w:sz w:val="18"/>
          <w:szCs w:val="18"/>
        </w:rPr>
      </w:pPr>
    </w:p>
    <w:p w:rsidR="005141E2" w:rsidRDefault="005141E2" w:rsidP="000E4ABE">
      <w:pPr>
        <w:spacing w:line="360" w:lineRule="auto"/>
        <w:ind w:left="-851" w:right="-993"/>
        <w:outlineLvl w:val="0"/>
        <w:rPr>
          <w:rFonts w:ascii="Verdana" w:hAnsi="Verdana"/>
          <w:b/>
          <w:sz w:val="18"/>
          <w:szCs w:val="18"/>
        </w:rPr>
      </w:pPr>
    </w:p>
    <w:p w:rsidR="00020D91" w:rsidRPr="001931E6" w:rsidRDefault="001931E6" w:rsidP="001931E6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3 - </w:t>
      </w:r>
      <w:r w:rsidRPr="003132D3">
        <w:rPr>
          <w:rFonts w:ascii="Verdana" w:hAnsi="Verdana"/>
          <w:b/>
          <w:sz w:val="18"/>
          <w:szCs w:val="16"/>
        </w:rPr>
        <w:t xml:space="preserve">Identificação do </w:t>
      </w:r>
      <w:r>
        <w:rPr>
          <w:rFonts w:ascii="Verdana" w:hAnsi="Verdana"/>
          <w:b/>
          <w:sz w:val="18"/>
          <w:szCs w:val="16"/>
        </w:rPr>
        <w:t>Encarregado de Educação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1963"/>
        <w:gridCol w:w="1054"/>
        <w:gridCol w:w="2567"/>
        <w:gridCol w:w="943"/>
        <w:gridCol w:w="1504"/>
      </w:tblGrid>
      <w:tr w:rsidR="001931E6" w:rsidRPr="00F9141D" w:rsidTr="001931E6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31E6" w:rsidRPr="00F9141D" w:rsidRDefault="001931E6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1931E6">
              <w:rPr>
                <w:rFonts w:ascii="Verdana" w:hAnsi="Verdana"/>
                <w:sz w:val="16"/>
                <w:szCs w:val="16"/>
              </w:rPr>
              <w:t>Encarregado de Educação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E6" w:rsidRPr="00F9141D" w:rsidRDefault="001931E6" w:rsidP="001931E6">
            <w:pPr>
              <w:spacing w:before="120" w:line="360" w:lineRule="auto"/>
              <w:ind w:right="-55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Mãe   </w:t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Pai  </w:t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Outro </w:t>
            </w:r>
            <w:r w:rsidRPr="001931E6">
              <w:rPr>
                <w:rFonts w:ascii="Verdana" w:hAnsi="Verdana"/>
                <w:sz w:val="14"/>
                <w:szCs w:val="16"/>
              </w:rPr>
              <w:t>(caso  tenha assinalado esta opção, por favor, preencha os restante</w:t>
            </w:r>
            <w:r w:rsidRPr="001931E6">
              <w:rPr>
                <w:rFonts w:ascii="Verdana" w:hAnsi="Verdana"/>
                <w:b/>
                <w:sz w:val="14"/>
                <w:szCs w:val="16"/>
              </w:rPr>
              <w:t xml:space="preserve">s </w:t>
            </w:r>
            <w:r w:rsidRPr="001931E6">
              <w:rPr>
                <w:rFonts w:ascii="Verdana" w:hAnsi="Verdana"/>
                <w:sz w:val="14"/>
                <w:szCs w:val="16"/>
              </w:rPr>
              <w:t>elementos)</w:t>
            </w:r>
          </w:p>
        </w:tc>
      </w:tr>
      <w:tr w:rsidR="001931E6" w:rsidRPr="00F9141D" w:rsidTr="001931E6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31E6" w:rsidRPr="00F9141D" w:rsidRDefault="001931E6" w:rsidP="001931E6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F9141D">
              <w:rPr>
                <w:rFonts w:ascii="Verdana" w:hAnsi="Verdana"/>
                <w:sz w:val="16"/>
                <w:szCs w:val="16"/>
              </w:rPr>
              <w:t>Nome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E6" w:rsidRPr="00F9141D" w:rsidRDefault="001931E6" w:rsidP="00BF6F41">
            <w:pPr>
              <w:spacing w:before="120" w:line="360" w:lineRule="auto"/>
              <w:ind w:right="-55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931E6" w:rsidRPr="00F9141D" w:rsidTr="001931E6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31E6" w:rsidRPr="00F9141D" w:rsidRDefault="001931E6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Morada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E6" w:rsidRPr="00F9141D" w:rsidRDefault="001931E6" w:rsidP="00BF6F41">
            <w:pPr>
              <w:spacing w:before="120" w:line="360" w:lineRule="auto"/>
              <w:ind w:right="-55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97BE8" w:rsidRPr="00F9141D" w:rsidTr="001931E6">
        <w:trPr>
          <w:jc w:val="center"/>
        </w:trPr>
        <w:tc>
          <w:tcPr>
            <w:tcW w:w="2283" w:type="dxa"/>
            <w:shd w:val="clear" w:color="auto" w:fill="D9D9D9"/>
          </w:tcPr>
          <w:p w:rsidR="00197BE8" w:rsidRDefault="00197BE8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  <w:tc>
          <w:tcPr>
            <w:tcW w:w="1963" w:type="dxa"/>
          </w:tcPr>
          <w:p w:rsidR="00197BE8" w:rsidRPr="00F9141D" w:rsidRDefault="00197BE8" w:rsidP="008C5706">
            <w:pPr>
              <w:spacing w:before="120" w:line="360" w:lineRule="auto"/>
              <w:ind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 - ______</w:t>
            </w:r>
          </w:p>
        </w:tc>
        <w:tc>
          <w:tcPr>
            <w:tcW w:w="1054" w:type="dxa"/>
            <w:shd w:val="clear" w:color="auto" w:fill="D9D9D9"/>
          </w:tcPr>
          <w:p w:rsidR="00197BE8" w:rsidRPr="00F9141D" w:rsidRDefault="00197BE8" w:rsidP="00BF6F41">
            <w:pPr>
              <w:spacing w:before="120" w:line="360" w:lineRule="auto"/>
              <w:ind w:left="-108" w:right="-108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Localidade</w:t>
            </w:r>
          </w:p>
        </w:tc>
        <w:tc>
          <w:tcPr>
            <w:tcW w:w="2567" w:type="dxa"/>
          </w:tcPr>
          <w:p w:rsidR="00197BE8" w:rsidRPr="00F9141D" w:rsidRDefault="00197BE8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D9D9D9"/>
          </w:tcPr>
          <w:p w:rsidR="00197BE8" w:rsidRPr="00F9141D" w:rsidRDefault="00197BE8" w:rsidP="00BF6F41">
            <w:pPr>
              <w:spacing w:before="120" w:line="360" w:lineRule="auto"/>
              <w:ind w:left="-96" w:right="-89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</w:t>
            </w:r>
          </w:p>
        </w:tc>
        <w:tc>
          <w:tcPr>
            <w:tcW w:w="1504" w:type="dxa"/>
          </w:tcPr>
          <w:p w:rsidR="00197BE8" w:rsidRPr="00F9141D" w:rsidRDefault="00197BE8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F6B10" w:rsidRDefault="00135894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5100955</wp:posOffset>
            </wp:positionH>
            <wp:positionV relativeFrom="margin">
              <wp:posOffset>9004935</wp:posOffset>
            </wp:positionV>
            <wp:extent cx="1086485" cy="450215"/>
            <wp:effectExtent l="19050" t="0" r="0" b="0"/>
            <wp:wrapSquare wrapText="bothSides"/>
            <wp:docPr id="2" name="Imagem 4" descr="Logo_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AEN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5141E2" w:rsidRDefault="005141E2" w:rsidP="005141E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2C7362" w:rsidRDefault="005141E2" w:rsidP="001F6B10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4</w:t>
      </w:r>
      <w:r w:rsidR="002C7362">
        <w:rPr>
          <w:rFonts w:ascii="Verdana" w:hAnsi="Verdana"/>
          <w:b/>
          <w:sz w:val="18"/>
          <w:szCs w:val="16"/>
        </w:rPr>
        <w:t xml:space="preserve"> – Normas de Utilização</w:t>
      </w:r>
    </w:p>
    <w:tbl>
      <w:tblPr>
        <w:tblW w:w="10314" w:type="dxa"/>
        <w:jc w:val="center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2C7362" w:rsidRPr="00BF6F41" w:rsidTr="00BF6F41">
        <w:trPr>
          <w:jc w:val="center"/>
        </w:trPr>
        <w:tc>
          <w:tcPr>
            <w:tcW w:w="8645" w:type="dxa"/>
            <w:shd w:val="clear" w:color="auto" w:fill="auto"/>
          </w:tcPr>
          <w:p w:rsidR="002C7362" w:rsidRPr="00BF6F41" w:rsidRDefault="002C7362" w:rsidP="00BF6F41">
            <w:pPr>
              <w:numPr>
                <w:ilvl w:val="0"/>
                <w:numId w:val="9"/>
              </w:numPr>
              <w:spacing w:before="120" w:line="360" w:lineRule="auto"/>
              <w:ind w:right="-55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BF6F41">
              <w:rPr>
                <w:rFonts w:ascii="Verdana" w:hAnsi="Verdana"/>
                <w:sz w:val="16"/>
                <w:szCs w:val="16"/>
              </w:rPr>
              <w:t>O passe de transporte escolar é pessoal e intransmissivel e o aluno deve trazê-lo sempre de forma visível na entrada, na permanência e na saída do autocarro.</w:t>
            </w:r>
          </w:p>
          <w:p w:rsidR="002C7362" w:rsidRPr="00BF6F41" w:rsidRDefault="002C7362" w:rsidP="00BF6F41">
            <w:pPr>
              <w:numPr>
                <w:ilvl w:val="0"/>
                <w:numId w:val="9"/>
              </w:numPr>
              <w:spacing w:before="120" w:line="360" w:lineRule="auto"/>
              <w:ind w:right="-55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BF6F41">
              <w:rPr>
                <w:rFonts w:ascii="Verdana" w:hAnsi="Verdana"/>
                <w:sz w:val="16"/>
                <w:szCs w:val="16"/>
              </w:rPr>
              <w:t xml:space="preserve">Em caso de extravio ou roubo, o seu possuidor deve de imediato comunicar o facto à Divisão de Educação e Juventude da Câmara Municipal de Espinho (Tel 227 335 811 / Email: </w:t>
            </w:r>
            <w:hyperlink r:id="rId9" w:history="1">
              <w:r w:rsidRPr="00BF6F41">
                <w:rPr>
                  <w:rStyle w:val="Hiperligao"/>
                  <w:rFonts w:ascii="Verdana" w:hAnsi="Verdana"/>
                  <w:sz w:val="16"/>
                  <w:szCs w:val="16"/>
                </w:rPr>
                <w:t>comunidade-educativa@cm-espinho.pt</w:t>
              </w:r>
            </w:hyperlink>
            <w:r w:rsidRPr="00BF6F41">
              <w:rPr>
                <w:rFonts w:ascii="Verdana" w:hAnsi="Verdana"/>
                <w:sz w:val="16"/>
                <w:szCs w:val="16"/>
              </w:rPr>
              <w:t>)</w:t>
            </w:r>
            <w:r w:rsidR="004365AA" w:rsidRPr="00BF6F41">
              <w:rPr>
                <w:rFonts w:ascii="Verdana" w:hAnsi="Verdana"/>
                <w:sz w:val="16"/>
                <w:szCs w:val="16"/>
              </w:rPr>
              <w:t>.</w:t>
            </w:r>
          </w:p>
          <w:p w:rsidR="002C7362" w:rsidRPr="00BF6F41" w:rsidRDefault="002C7362" w:rsidP="00BF6F41">
            <w:pPr>
              <w:numPr>
                <w:ilvl w:val="0"/>
                <w:numId w:val="9"/>
              </w:numPr>
              <w:spacing w:before="120" w:line="360" w:lineRule="auto"/>
              <w:ind w:right="-55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BF6F41">
              <w:rPr>
                <w:rFonts w:ascii="Verdana" w:hAnsi="Verdana"/>
                <w:sz w:val="16"/>
                <w:szCs w:val="16"/>
              </w:rPr>
              <w:t>É da total responsabilidade do Encarregado de Educação o cumprimento dos horários de entrada e saída do aluno do autocarro.</w:t>
            </w:r>
          </w:p>
          <w:p w:rsidR="002C7362" w:rsidRPr="00BF6F41" w:rsidRDefault="004365AA" w:rsidP="00BF6F41">
            <w:pPr>
              <w:numPr>
                <w:ilvl w:val="0"/>
                <w:numId w:val="9"/>
              </w:numPr>
              <w:spacing w:before="120" w:line="360" w:lineRule="auto"/>
              <w:ind w:right="-55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BF6F41">
              <w:rPr>
                <w:rFonts w:ascii="Verdana" w:hAnsi="Verdana"/>
                <w:sz w:val="16"/>
                <w:szCs w:val="16"/>
              </w:rPr>
              <w:t>No interior do autocarro, para além do motorista, os alunos são acompanhados por um trabalhador da Câmara Municipal de Espinho.</w:t>
            </w:r>
          </w:p>
          <w:p w:rsidR="004365AA" w:rsidRPr="00BF6F41" w:rsidRDefault="004365AA" w:rsidP="00BF6F41">
            <w:pPr>
              <w:numPr>
                <w:ilvl w:val="0"/>
                <w:numId w:val="9"/>
              </w:numPr>
              <w:spacing w:before="120" w:line="360" w:lineRule="auto"/>
              <w:ind w:right="-55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BF6F41">
              <w:rPr>
                <w:rFonts w:ascii="Verdana" w:hAnsi="Verdana"/>
                <w:sz w:val="16"/>
                <w:szCs w:val="16"/>
              </w:rPr>
              <w:t xml:space="preserve">A responsabilidade de acompanhamento do aluno fora da viatura é única e exclusiva do </w:t>
            </w:r>
            <w:r w:rsidR="005D1EF5">
              <w:rPr>
                <w:rFonts w:ascii="Verdana" w:hAnsi="Verdana"/>
                <w:sz w:val="16"/>
                <w:szCs w:val="16"/>
              </w:rPr>
              <w:t>e</w:t>
            </w:r>
            <w:r w:rsidRPr="00BF6F41">
              <w:rPr>
                <w:rFonts w:ascii="Verdana" w:hAnsi="Verdana"/>
                <w:sz w:val="16"/>
                <w:szCs w:val="16"/>
              </w:rPr>
              <w:t xml:space="preserve">ncarregado de </w:t>
            </w:r>
            <w:r w:rsidR="005D1EF5">
              <w:rPr>
                <w:rFonts w:ascii="Verdana" w:hAnsi="Verdana"/>
                <w:sz w:val="16"/>
                <w:szCs w:val="16"/>
              </w:rPr>
              <w:t>e</w:t>
            </w:r>
            <w:r w:rsidRPr="00BF6F41">
              <w:rPr>
                <w:rFonts w:ascii="Verdana" w:hAnsi="Verdana"/>
                <w:sz w:val="16"/>
                <w:szCs w:val="16"/>
              </w:rPr>
              <w:t>ducação.</w:t>
            </w:r>
          </w:p>
          <w:p w:rsidR="004365AA" w:rsidRPr="00BF6F41" w:rsidRDefault="004365AA" w:rsidP="00BF6F41">
            <w:pPr>
              <w:numPr>
                <w:ilvl w:val="0"/>
                <w:numId w:val="9"/>
              </w:numPr>
              <w:spacing w:before="120" w:line="360" w:lineRule="auto"/>
              <w:ind w:right="-55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BF6F41">
              <w:rPr>
                <w:rFonts w:ascii="Verdana" w:hAnsi="Verdana"/>
                <w:sz w:val="16"/>
                <w:szCs w:val="16"/>
              </w:rPr>
              <w:t xml:space="preserve">A Câmara Municipal de Espinho reserva-se o direito de retirar o passe escolar ao aluno que não cumpra os deveres de respeito e </w:t>
            </w:r>
            <w:r w:rsidR="00FC0014">
              <w:rPr>
                <w:rFonts w:ascii="Verdana" w:hAnsi="Verdana"/>
                <w:sz w:val="16"/>
                <w:szCs w:val="16"/>
              </w:rPr>
              <w:t>e</w:t>
            </w:r>
            <w:r w:rsidRPr="00BF6F41">
              <w:rPr>
                <w:rFonts w:ascii="Verdana" w:hAnsi="Verdana"/>
                <w:sz w:val="16"/>
                <w:szCs w:val="16"/>
              </w:rPr>
              <w:t>ducação para com trabalhadores e colegas, boa utilização da viatura e assiduidade no transporte.</w:t>
            </w:r>
          </w:p>
        </w:tc>
      </w:tr>
    </w:tbl>
    <w:p w:rsidR="002C7362" w:rsidRDefault="002C7362" w:rsidP="002C7362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145B46" w:rsidRDefault="005141E2" w:rsidP="00145B46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5</w:t>
      </w:r>
      <w:r w:rsidR="00145B46">
        <w:rPr>
          <w:rFonts w:ascii="Verdana" w:hAnsi="Verdana"/>
          <w:b/>
          <w:sz w:val="18"/>
          <w:szCs w:val="16"/>
        </w:rPr>
        <w:t xml:space="preserve"> – Autorização para tratamento de dados pessoais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</w:tblGrid>
      <w:tr w:rsidR="00EA64B1" w:rsidRPr="00A9021C" w:rsidTr="00075865">
        <w:trPr>
          <w:trHeight w:val="447"/>
          <w:jc w:val="center"/>
        </w:trPr>
        <w:tc>
          <w:tcPr>
            <w:tcW w:w="10457" w:type="dxa"/>
          </w:tcPr>
          <w:p w:rsidR="00F47092" w:rsidRDefault="00EA64B1" w:rsidP="00884749">
            <w:pPr>
              <w:spacing w:line="360" w:lineRule="auto"/>
              <w:ind w:right="34"/>
              <w:jc w:val="both"/>
              <w:outlineLvl w:val="0"/>
              <w:rPr>
                <w:rFonts w:ascii="Verdana" w:hAnsi="Verdana"/>
                <w:sz w:val="14"/>
                <w:szCs w:val="14"/>
              </w:rPr>
            </w:pPr>
            <w:r w:rsidRPr="00A9021C">
              <w:rPr>
                <w:rFonts w:ascii="Verdana" w:hAnsi="Verdana"/>
                <w:sz w:val="14"/>
                <w:szCs w:val="14"/>
              </w:rPr>
              <w:t>O Município de Espinho garante a estrita confidencialidade no tratamento dos dados.</w:t>
            </w:r>
            <w:r w:rsidR="007B3E33" w:rsidRPr="001C01B4">
              <w:rPr>
                <w:rFonts w:ascii="Verdana" w:hAnsi="Verdana"/>
                <w:sz w:val="14"/>
                <w:szCs w:val="14"/>
              </w:rPr>
              <w:t xml:space="preserve"> A informação disponibilizada não será partilhada </w:t>
            </w:r>
            <w:r w:rsidR="00F47092">
              <w:rPr>
                <w:rFonts w:ascii="Verdana" w:hAnsi="Verdana"/>
                <w:sz w:val="14"/>
                <w:szCs w:val="14"/>
              </w:rPr>
              <w:t>com</w:t>
            </w:r>
            <w:r w:rsidR="005141E2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47092">
              <w:rPr>
                <w:rFonts w:ascii="Verdana" w:hAnsi="Verdana"/>
                <w:sz w:val="14"/>
                <w:szCs w:val="14"/>
              </w:rPr>
              <w:t>terceiros e apenas será utilizada para os fins diretamente relacionados com os transportes escolares em que se insere. O registo e tratamento</w:t>
            </w:r>
            <w:r w:rsidR="002F69B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47092">
              <w:rPr>
                <w:rFonts w:ascii="Verdana" w:hAnsi="Verdana"/>
                <w:sz w:val="14"/>
                <w:szCs w:val="14"/>
              </w:rPr>
              <w:t xml:space="preserve">de dados é </w:t>
            </w:r>
            <w:r w:rsidR="002F69B1">
              <w:rPr>
                <w:rFonts w:ascii="Verdana" w:hAnsi="Verdana"/>
                <w:sz w:val="14"/>
                <w:szCs w:val="14"/>
              </w:rPr>
              <w:t>efetuado no respeito da lei de proteção de dados p</w:t>
            </w:r>
            <w:r w:rsidR="00F47092">
              <w:rPr>
                <w:rFonts w:ascii="Verdana" w:hAnsi="Verdana"/>
                <w:sz w:val="14"/>
                <w:szCs w:val="14"/>
              </w:rPr>
              <w:t>essoais e demais legislação aplicável.</w:t>
            </w:r>
          </w:p>
          <w:p w:rsidR="00884749" w:rsidRDefault="00884749" w:rsidP="005141E2">
            <w:pPr>
              <w:spacing w:line="360" w:lineRule="auto"/>
              <w:ind w:right="-993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</w:p>
          <w:p w:rsidR="00F47092" w:rsidRDefault="004968F3" w:rsidP="00A5011E">
            <w:pPr>
              <w:spacing w:line="360" w:lineRule="auto"/>
              <w:ind w:right="-993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4968F3">
              <w:rPr>
                <w:rFonts w:ascii="Verdana" w:hAnsi="Verdana"/>
                <w:sz w:val="16"/>
                <w:szCs w:val="16"/>
              </w:rPr>
              <w:t>Tomei conhecimento e autorizo o tratamento dos dados neste boletim.</w:t>
            </w:r>
          </w:p>
          <w:p w:rsidR="00F71653" w:rsidRPr="00F71653" w:rsidRDefault="00F71653" w:rsidP="00A5011E">
            <w:pPr>
              <w:spacing w:line="360" w:lineRule="auto"/>
              <w:ind w:right="-993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 do Enc. Educação</w:t>
            </w:r>
            <w:r w:rsidRPr="00BF6F41">
              <w:rPr>
                <w:rFonts w:ascii="Verdana" w:hAnsi="Verdana"/>
                <w:sz w:val="16"/>
                <w:szCs w:val="16"/>
              </w:rPr>
              <w:t xml:space="preserve"> ___________________________</w:t>
            </w:r>
            <w:r>
              <w:rPr>
                <w:rFonts w:ascii="Verdana" w:hAnsi="Verdana"/>
                <w:sz w:val="16"/>
                <w:szCs w:val="16"/>
              </w:rPr>
              <w:t>___________________________ Data ___/___/______</w:t>
            </w:r>
          </w:p>
        </w:tc>
      </w:tr>
    </w:tbl>
    <w:p w:rsidR="00145B46" w:rsidRDefault="00145B46" w:rsidP="00145B46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887443" w:rsidRDefault="005141E2" w:rsidP="00887443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6</w:t>
      </w:r>
      <w:r w:rsidR="00887443">
        <w:rPr>
          <w:rFonts w:ascii="Verdana" w:hAnsi="Verdana"/>
          <w:b/>
          <w:sz w:val="18"/>
          <w:szCs w:val="16"/>
        </w:rPr>
        <w:t xml:space="preserve"> – Termo de Responsabilidade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87443" w:rsidRPr="00BF6F41" w:rsidTr="00075865">
        <w:trPr>
          <w:jc w:val="center"/>
        </w:trPr>
        <w:tc>
          <w:tcPr>
            <w:tcW w:w="10314" w:type="dxa"/>
            <w:shd w:val="clear" w:color="auto" w:fill="auto"/>
          </w:tcPr>
          <w:p w:rsidR="00887443" w:rsidRPr="00BF6F41" w:rsidRDefault="00887443" w:rsidP="00BF6F41">
            <w:pPr>
              <w:spacing w:before="120" w:line="360" w:lineRule="auto"/>
              <w:ind w:right="-109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BF6F41">
              <w:rPr>
                <w:rFonts w:ascii="Verdana" w:hAnsi="Verdana"/>
                <w:sz w:val="16"/>
                <w:szCs w:val="16"/>
              </w:rPr>
              <w:t>Tomei conhecimento e aceito as Normas de Transporte Escolar – Passe. Declaro serem verdadeiras todas as informaçõe</w:t>
            </w:r>
            <w:r w:rsidR="005141E2">
              <w:rPr>
                <w:rFonts w:ascii="Verdana" w:hAnsi="Verdana"/>
                <w:sz w:val="16"/>
                <w:szCs w:val="16"/>
              </w:rPr>
              <w:t>s constantes deste documento</w:t>
            </w:r>
            <w:r w:rsidRPr="00BF6F41">
              <w:rPr>
                <w:rFonts w:ascii="Verdana" w:hAnsi="Verdana"/>
                <w:sz w:val="16"/>
                <w:szCs w:val="16"/>
              </w:rPr>
              <w:t>.</w:t>
            </w:r>
          </w:p>
          <w:p w:rsidR="00887443" w:rsidRPr="00BF6F41" w:rsidRDefault="00197BE8" w:rsidP="00BF6F41">
            <w:pPr>
              <w:spacing w:before="120" w:line="360" w:lineRule="auto"/>
              <w:ind w:right="-109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 do Enc. Educação</w:t>
            </w:r>
            <w:r w:rsidR="00887443" w:rsidRPr="00BF6F41">
              <w:rPr>
                <w:rFonts w:ascii="Verdana" w:hAnsi="Verdana"/>
                <w:sz w:val="16"/>
                <w:szCs w:val="16"/>
              </w:rPr>
              <w:t xml:space="preserve"> ___________________________</w:t>
            </w:r>
            <w:r>
              <w:rPr>
                <w:rFonts w:ascii="Verdana" w:hAnsi="Verdana"/>
                <w:sz w:val="16"/>
                <w:szCs w:val="16"/>
              </w:rPr>
              <w:t>___________________________ Data ___/___/______</w:t>
            </w:r>
          </w:p>
        </w:tc>
      </w:tr>
    </w:tbl>
    <w:p w:rsidR="004365AA" w:rsidRDefault="004365AA" w:rsidP="001F6B10">
      <w:pPr>
        <w:spacing w:line="360" w:lineRule="auto"/>
        <w:ind w:right="-993"/>
        <w:jc w:val="both"/>
        <w:outlineLvl w:val="0"/>
        <w:rPr>
          <w:rFonts w:ascii="Verdana" w:hAnsi="Verdana"/>
          <w:b/>
          <w:sz w:val="18"/>
          <w:szCs w:val="16"/>
        </w:rPr>
      </w:pPr>
    </w:p>
    <w:p w:rsidR="001F6B10" w:rsidRDefault="005141E2" w:rsidP="001F6B10">
      <w:pPr>
        <w:spacing w:line="360" w:lineRule="auto"/>
        <w:ind w:left="-851" w:right="-993"/>
        <w:outlineLvl w:val="0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7</w:t>
      </w:r>
      <w:r w:rsidR="001F6B10" w:rsidRPr="003132D3">
        <w:rPr>
          <w:rFonts w:ascii="Verdana" w:hAnsi="Verdana"/>
          <w:b/>
          <w:sz w:val="18"/>
          <w:szCs w:val="16"/>
        </w:rPr>
        <w:t xml:space="preserve"> – </w:t>
      </w:r>
      <w:r w:rsidR="001F6B10">
        <w:rPr>
          <w:rFonts w:ascii="Verdana" w:hAnsi="Verdana"/>
          <w:b/>
          <w:sz w:val="18"/>
          <w:szCs w:val="16"/>
        </w:rPr>
        <w:t>Responsável pela verificação da Inscrição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1F6B10" w:rsidRPr="00BF6F41" w:rsidTr="00BF6F41">
        <w:trPr>
          <w:jc w:val="center"/>
        </w:trPr>
        <w:tc>
          <w:tcPr>
            <w:tcW w:w="8645" w:type="dxa"/>
            <w:shd w:val="clear" w:color="auto" w:fill="auto"/>
          </w:tcPr>
          <w:p w:rsidR="001F6B10" w:rsidRPr="00BF6F41" w:rsidRDefault="005141E2" w:rsidP="00BF6F41">
            <w:pPr>
              <w:spacing w:before="120" w:line="360" w:lineRule="auto"/>
              <w:ind w:right="-55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 do r</w:t>
            </w:r>
            <w:r w:rsidR="001F6B10" w:rsidRPr="00BF6F41">
              <w:rPr>
                <w:rFonts w:ascii="Verdana" w:hAnsi="Verdana"/>
                <w:sz w:val="16"/>
                <w:szCs w:val="16"/>
              </w:rPr>
              <w:t>esponsáve</w:t>
            </w:r>
            <w:r>
              <w:rPr>
                <w:rFonts w:ascii="Verdana" w:hAnsi="Verdana"/>
                <w:sz w:val="16"/>
                <w:szCs w:val="16"/>
              </w:rPr>
              <w:t>l pela verificação da i</w:t>
            </w:r>
            <w:r w:rsidR="00197BE8">
              <w:rPr>
                <w:rFonts w:ascii="Verdana" w:hAnsi="Verdana"/>
                <w:sz w:val="16"/>
                <w:szCs w:val="16"/>
              </w:rPr>
              <w:t>nscrição</w:t>
            </w:r>
            <w:r w:rsidR="001F6B10" w:rsidRPr="00BF6F41">
              <w:rPr>
                <w:rFonts w:ascii="Verdana" w:hAnsi="Verdana"/>
                <w:sz w:val="16"/>
                <w:szCs w:val="16"/>
              </w:rPr>
              <w:t xml:space="preserve"> ______</w:t>
            </w:r>
            <w:r w:rsidR="00197BE8">
              <w:rPr>
                <w:rFonts w:ascii="Verdana" w:hAnsi="Verdana"/>
                <w:sz w:val="16"/>
                <w:szCs w:val="16"/>
              </w:rPr>
              <w:t>______________________________ Data ___/___/______</w:t>
            </w:r>
          </w:p>
        </w:tc>
      </w:tr>
    </w:tbl>
    <w:p w:rsidR="001F6B10" w:rsidRDefault="001F6B10" w:rsidP="001F6B10">
      <w:pPr>
        <w:spacing w:line="360" w:lineRule="auto"/>
        <w:ind w:right="-993"/>
        <w:outlineLvl w:val="0"/>
        <w:rPr>
          <w:rFonts w:ascii="Verdana" w:hAnsi="Verdana"/>
          <w:sz w:val="16"/>
          <w:szCs w:val="16"/>
        </w:rPr>
      </w:pPr>
    </w:p>
    <w:p w:rsidR="001F6B10" w:rsidRDefault="001F6B10" w:rsidP="001F6B10">
      <w:pPr>
        <w:spacing w:line="360" w:lineRule="auto"/>
        <w:ind w:right="-993"/>
        <w:outlineLvl w:val="0"/>
        <w:rPr>
          <w:rFonts w:ascii="Verdana" w:hAnsi="Verdana"/>
          <w:sz w:val="16"/>
          <w:szCs w:val="16"/>
        </w:rPr>
      </w:pPr>
    </w:p>
    <w:p w:rsidR="00F71653" w:rsidRDefault="00F71653" w:rsidP="001F6B10">
      <w:pPr>
        <w:spacing w:line="360" w:lineRule="auto"/>
        <w:ind w:right="-993"/>
        <w:outlineLvl w:val="0"/>
        <w:rPr>
          <w:rFonts w:ascii="Verdana" w:hAnsi="Verdana"/>
          <w:sz w:val="16"/>
          <w:szCs w:val="16"/>
        </w:rPr>
      </w:pPr>
    </w:p>
    <w:p w:rsidR="00F71653" w:rsidRDefault="00F71653" w:rsidP="001F6B10">
      <w:pPr>
        <w:spacing w:line="360" w:lineRule="auto"/>
        <w:ind w:right="-993"/>
        <w:outlineLvl w:val="0"/>
        <w:rPr>
          <w:rFonts w:ascii="Verdana" w:hAnsi="Verdana"/>
          <w:sz w:val="16"/>
          <w:szCs w:val="16"/>
        </w:rPr>
      </w:pPr>
    </w:p>
    <w:p w:rsidR="005141E2" w:rsidRDefault="005141E2" w:rsidP="001F6B10">
      <w:pPr>
        <w:spacing w:line="360" w:lineRule="auto"/>
        <w:ind w:right="-993"/>
        <w:outlineLvl w:val="0"/>
        <w:rPr>
          <w:rFonts w:ascii="Verdana" w:hAnsi="Verdana"/>
          <w:sz w:val="16"/>
          <w:szCs w:val="16"/>
        </w:rPr>
      </w:pPr>
    </w:p>
    <w:p w:rsidR="005141E2" w:rsidRDefault="005141E2" w:rsidP="001F6B10">
      <w:pPr>
        <w:spacing w:line="360" w:lineRule="auto"/>
        <w:ind w:right="-993"/>
        <w:outlineLvl w:val="0"/>
        <w:rPr>
          <w:rFonts w:ascii="Verdana" w:hAnsi="Verdana"/>
          <w:sz w:val="16"/>
          <w:szCs w:val="16"/>
        </w:rPr>
      </w:pPr>
    </w:p>
    <w:p w:rsidR="00A90F5A" w:rsidRDefault="00A90F5A" w:rsidP="001F6B10">
      <w:pPr>
        <w:spacing w:line="360" w:lineRule="auto"/>
        <w:ind w:right="-993"/>
        <w:outlineLvl w:val="0"/>
        <w:rPr>
          <w:rFonts w:ascii="Verdana" w:hAnsi="Verdana"/>
          <w:sz w:val="16"/>
          <w:szCs w:val="16"/>
        </w:rPr>
      </w:pPr>
    </w:p>
    <w:p w:rsidR="00884749" w:rsidRDefault="00884749" w:rsidP="001F6B10">
      <w:pPr>
        <w:spacing w:line="360" w:lineRule="auto"/>
        <w:ind w:right="-993"/>
        <w:outlineLvl w:val="0"/>
        <w:rPr>
          <w:rFonts w:ascii="Verdana" w:hAnsi="Verdana"/>
          <w:sz w:val="16"/>
          <w:szCs w:val="16"/>
        </w:rPr>
      </w:pPr>
    </w:p>
    <w:tbl>
      <w:tblPr>
        <w:tblW w:w="10314" w:type="dxa"/>
        <w:tblInd w:w="-90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24"/>
        <w:gridCol w:w="984"/>
        <w:gridCol w:w="5537"/>
        <w:gridCol w:w="1134"/>
        <w:gridCol w:w="1935"/>
      </w:tblGrid>
      <w:tr w:rsidR="001F6B10" w:rsidRPr="00922B5C" w:rsidTr="00BF6F41">
        <w:tc>
          <w:tcPr>
            <w:tcW w:w="10314" w:type="dxa"/>
            <w:gridSpan w:val="5"/>
            <w:shd w:val="clear" w:color="auto" w:fill="D9D9D9"/>
          </w:tcPr>
          <w:p w:rsidR="001F6B10" w:rsidRPr="00922B5C" w:rsidRDefault="001F6B10" w:rsidP="00BF6F41">
            <w:pPr>
              <w:spacing w:line="360" w:lineRule="auto"/>
              <w:ind w:right="-102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922B5C">
              <w:rPr>
                <w:rFonts w:ascii="Verdana" w:hAnsi="Verdana"/>
                <w:b/>
                <w:sz w:val="16"/>
                <w:szCs w:val="16"/>
              </w:rPr>
              <w:t>Comprovativo (a devolver ao Encarregado de Educação)</w:t>
            </w:r>
          </w:p>
        </w:tc>
      </w:tr>
      <w:tr w:rsidR="001F6B10" w:rsidRPr="00922B5C" w:rsidTr="001F6B10">
        <w:tc>
          <w:tcPr>
            <w:tcW w:w="724" w:type="dxa"/>
            <w:shd w:val="clear" w:color="auto" w:fill="D9D9D9"/>
          </w:tcPr>
          <w:p w:rsidR="001F6B10" w:rsidRPr="00922B5C" w:rsidRDefault="001F6B10" w:rsidP="00197BE8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Escola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F6B10" w:rsidRPr="00922B5C" w:rsidRDefault="00197BE8" w:rsidP="00197BE8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Ano</w:t>
            </w:r>
            <w:r w:rsidR="001F6B10">
              <w:rPr>
                <w:rFonts w:ascii="Verdana" w:hAnsi="Verdana"/>
                <w:sz w:val="16"/>
                <w:szCs w:val="16"/>
              </w:rPr>
              <w:t xml:space="preserve"> _____</w:t>
            </w:r>
            <w:r>
              <w:rPr>
                <w:rFonts w:ascii="Verdana" w:hAnsi="Verdana"/>
                <w:sz w:val="16"/>
                <w:szCs w:val="16"/>
              </w:rPr>
              <w:t>_____</w:t>
            </w:r>
            <w:r w:rsidR="001F6B10">
              <w:rPr>
                <w:rFonts w:ascii="Verdana" w:hAnsi="Verdana"/>
                <w:sz w:val="16"/>
                <w:szCs w:val="16"/>
              </w:rPr>
              <w:t>__   Turma ______</w:t>
            </w:r>
            <w:r>
              <w:rPr>
                <w:rFonts w:ascii="Verdana" w:hAnsi="Verdana"/>
                <w:sz w:val="16"/>
                <w:szCs w:val="16"/>
              </w:rPr>
              <w:t>______</w:t>
            </w:r>
          </w:p>
        </w:tc>
        <w:tc>
          <w:tcPr>
            <w:tcW w:w="1134" w:type="dxa"/>
            <w:shd w:val="clear" w:color="auto" w:fill="D9D9D9"/>
          </w:tcPr>
          <w:p w:rsidR="001F6B10" w:rsidRPr="00922B5C" w:rsidRDefault="001F6B10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Ano Letivo</w:t>
            </w:r>
          </w:p>
        </w:tc>
        <w:tc>
          <w:tcPr>
            <w:tcW w:w="1935" w:type="dxa"/>
            <w:shd w:val="clear" w:color="auto" w:fill="auto"/>
          </w:tcPr>
          <w:p w:rsidR="001F6B10" w:rsidRPr="00922B5C" w:rsidRDefault="001F6B10" w:rsidP="00BF6F41">
            <w:pPr>
              <w:spacing w:before="120" w:line="360" w:lineRule="auto"/>
              <w:ind w:right="-16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</w:t>
            </w:r>
          </w:p>
        </w:tc>
      </w:tr>
      <w:tr w:rsidR="001F6B10" w:rsidRPr="00922B5C" w:rsidTr="00BF6F41">
        <w:tc>
          <w:tcPr>
            <w:tcW w:w="1708" w:type="dxa"/>
            <w:gridSpan w:val="2"/>
            <w:shd w:val="clear" w:color="auto" w:fill="D9D9D9"/>
          </w:tcPr>
          <w:p w:rsidR="001F6B10" w:rsidRPr="00922B5C" w:rsidRDefault="001F6B10" w:rsidP="00197BE8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922B5C">
              <w:rPr>
                <w:rFonts w:ascii="Verdana" w:hAnsi="Verdana"/>
                <w:sz w:val="16"/>
                <w:szCs w:val="16"/>
              </w:rPr>
              <w:t>Nome do aluno(a)</w:t>
            </w:r>
          </w:p>
        </w:tc>
        <w:tc>
          <w:tcPr>
            <w:tcW w:w="8606" w:type="dxa"/>
            <w:gridSpan w:val="3"/>
            <w:shd w:val="clear" w:color="auto" w:fill="auto"/>
          </w:tcPr>
          <w:p w:rsidR="001F6B10" w:rsidRPr="00922B5C" w:rsidRDefault="001F6B10" w:rsidP="00BF6F4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F6B10" w:rsidRPr="00922B5C" w:rsidTr="001F6B10">
        <w:tc>
          <w:tcPr>
            <w:tcW w:w="10314" w:type="dxa"/>
            <w:gridSpan w:val="5"/>
            <w:shd w:val="clear" w:color="auto" w:fill="auto"/>
          </w:tcPr>
          <w:p w:rsidR="001F6B10" w:rsidRPr="00922B5C" w:rsidRDefault="001F6B10" w:rsidP="005141E2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Assinatura do </w:t>
            </w:r>
            <w:r w:rsidR="005141E2">
              <w:rPr>
                <w:rFonts w:ascii="Verdana" w:hAnsi="Verdana"/>
                <w:sz w:val="16"/>
                <w:szCs w:val="16"/>
              </w:rPr>
              <w:t>r</w:t>
            </w:r>
            <w:r>
              <w:rPr>
                <w:rFonts w:ascii="Verdana" w:hAnsi="Verdana"/>
                <w:sz w:val="16"/>
                <w:szCs w:val="16"/>
              </w:rPr>
              <w:t>esponsáve</w:t>
            </w:r>
            <w:r w:rsidR="005141E2">
              <w:rPr>
                <w:rFonts w:ascii="Verdana" w:hAnsi="Verdana"/>
                <w:sz w:val="16"/>
                <w:szCs w:val="16"/>
              </w:rPr>
              <w:t>l pela verificação da i</w:t>
            </w:r>
            <w:r w:rsidR="00197BE8">
              <w:rPr>
                <w:rFonts w:ascii="Verdana" w:hAnsi="Verdana"/>
                <w:sz w:val="16"/>
                <w:szCs w:val="16"/>
              </w:rPr>
              <w:t>nscrição</w:t>
            </w:r>
            <w:r>
              <w:rPr>
                <w:rFonts w:ascii="Verdana" w:hAnsi="Verdana"/>
                <w:sz w:val="16"/>
                <w:szCs w:val="16"/>
              </w:rPr>
              <w:t xml:space="preserve"> _____</w:t>
            </w:r>
            <w:r w:rsidR="00197BE8">
              <w:rPr>
                <w:rFonts w:ascii="Verdana" w:hAnsi="Verdana"/>
                <w:sz w:val="16"/>
                <w:szCs w:val="16"/>
              </w:rPr>
              <w:t>_______________________________ Data ___/___/</w:t>
            </w:r>
            <w:r>
              <w:rPr>
                <w:rFonts w:ascii="Verdana" w:hAnsi="Verdana"/>
                <w:sz w:val="16"/>
                <w:szCs w:val="16"/>
              </w:rPr>
              <w:t>______</w:t>
            </w:r>
          </w:p>
        </w:tc>
      </w:tr>
    </w:tbl>
    <w:p w:rsidR="002C7362" w:rsidRPr="000E4ABE" w:rsidRDefault="00135894" w:rsidP="002C7362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5100320</wp:posOffset>
            </wp:positionH>
            <wp:positionV relativeFrom="margin">
              <wp:posOffset>9000490</wp:posOffset>
            </wp:positionV>
            <wp:extent cx="1086485" cy="450215"/>
            <wp:effectExtent l="19050" t="0" r="0" b="0"/>
            <wp:wrapSquare wrapText="bothSides"/>
            <wp:docPr id="3" name="Imagem 4" descr="Logo_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AEN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7362" w:rsidRPr="000E4ABE" w:rsidSect="002B3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340" w:footer="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8F" w:rsidRDefault="0036778F">
      <w:r>
        <w:separator/>
      </w:r>
    </w:p>
  </w:endnote>
  <w:endnote w:type="continuationSeparator" w:id="0">
    <w:p w:rsidR="0036778F" w:rsidRDefault="0036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40" w:rsidRDefault="00086F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923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10490"/>
    </w:tblGrid>
    <w:tr w:rsidR="00E6325A" w:rsidRPr="006F792B" w:rsidTr="00CF20EB">
      <w:trPr>
        <w:trHeight w:val="36"/>
      </w:trPr>
      <w:tc>
        <w:tcPr>
          <w:tcW w:w="5000" w:type="pct"/>
        </w:tcPr>
        <w:p w:rsidR="00E6325A" w:rsidRPr="006F792B" w:rsidRDefault="00E6325A" w:rsidP="00FD64B2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 w:rsidR="00135894">
            <w:rPr>
              <w:rFonts w:ascii="Verdana" w:hAnsi="Verdana"/>
              <w:noProof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 w:rsidR="00135894">
            <w:rPr>
              <w:rFonts w:ascii="Verdana" w:hAnsi="Verdana"/>
              <w:noProof/>
              <w:sz w:val="14"/>
              <w:szCs w:val="14"/>
            </w:rPr>
            <w:t>2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E6325A" w:rsidRPr="004B7DD6" w:rsidTr="00CF20EB">
      <w:trPr>
        <w:trHeight w:val="432"/>
      </w:trPr>
      <w:tc>
        <w:tcPr>
          <w:tcW w:w="5000" w:type="pct"/>
        </w:tcPr>
        <w:p w:rsidR="00E6325A" w:rsidRPr="001A22F8" w:rsidRDefault="00E6325A" w:rsidP="00FD64B2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:rsidR="00E6325A" w:rsidRPr="004B7DD6" w:rsidRDefault="00FC0014" w:rsidP="00FD64B2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>
            <w:rPr>
              <w:rFonts w:ascii="Verdana" w:hAnsi="Verdana" w:cs="Arial"/>
              <w:sz w:val="14"/>
              <w:lang w:val="en-US"/>
            </w:rPr>
            <w:t>Tel: (+351) 22 733 58 11</w:t>
          </w:r>
          <w:r w:rsidR="00E6325A" w:rsidRPr="004B7DD6">
            <w:rPr>
              <w:rFonts w:ascii="Verdana" w:hAnsi="Verdana" w:cs="Arial"/>
              <w:sz w:val="14"/>
              <w:lang w:val="en-US"/>
            </w:rPr>
            <w:t xml:space="preserve"> | Fax: (+351) 22 733 58 52 | Email to: </w:t>
          </w:r>
          <w:hyperlink r:id="rId1" w:history="1">
            <w:r w:rsidR="005B5E01" w:rsidRPr="00B0784E">
              <w:rPr>
                <w:rStyle w:val="Hiperligao"/>
                <w:rFonts w:ascii="Verdana" w:hAnsi="Verdana" w:cs="Arial"/>
                <w:sz w:val="14"/>
                <w:lang w:val="en-US"/>
              </w:rPr>
              <w:t>comunidade-educativa@cm-espinho.pt</w:t>
            </w:r>
          </w:hyperlink>
        </w:p>
        <w:p w:rsidR="00E6325A" w:rsidRPr="004B7DD6" w:rsidRDefault="00E6325A" w:rsidP="00FD64B2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:rsidR="00E6325A" w:rsidRPr="00F03AAF" w:rsidRDefault="00E6325A" w:rsidP="00B81DCD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  <w:r>
      <w:rPr>
        <w:color w:val="404040"/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40" w:rsidRDefault="00086F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8F" w:rsidRDefault="0036778F">
      <w:r>
        <w:separator/>
      </w:r>
    </w:p>
  </w:footnote>
  <w:footnote w:type="continuationSeparator" w:id="0">
    <w:p w:rsidR="0036778F" w:rsidRDefault="00367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5A" w:rsidRDefault="00E6325A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  <w:p w:rsidR="00E6325A" w:rsidRDefault="00E6325A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  <w:p w:rsidR="00E6325A" w:rsidRPr="00716666" w:rsidRDefault="00E6325A" w:rsidP="00C21F77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Ind w:w="36" w:type="dxa"/>
      <w:tblBorders>
        <w:top w:val="single" w:sz="6" w:space="0" w:color="FFFFFF"/>
        <w:left w:val="single" w:sz="6" w:space="0" w:color="FFFFFF"/>
        <w:bottom w:val="single" w:sz="6" w:space="0" w:color="0000FF"/>
        <w:right w:val="single" w:sz="6" w:space="0" w:color="FFFFFF"/>
        <w:insideV w:val="single" w:sz="6" w:space="0" w:color="FFFFFF"/>
      </w:tblBorders>
      <w:tblLook w:val="00BF"/>
    </w:tblPr>
    <w:tblGrid>
      <w:gridCol w:w="4134"/>
      <w:gridCol w:w="6356"/>
    </w:tblGrid>
    <w:tr w:rsidR="00E6325A" w:rsidRPr="00312733" w:rsidTr="003813DE">
      <w:trPr>
        <w:jc w:val="center"/>
      </w:trPr>
      <w:tc>
        <w:tcPr>
          <w:tcW w:w="4134" w:type="dxa"/>
        </w:tcPr>
        <w:p w:rsidR="00E6325A" w:rsidRPr="004D7ABE" w:rsidRDefault="00135894" w:rsidP="00D6338D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</w:rPr>
            <w:drawing>
              <wp:inline distT="0" distB="0" distL="0" distR="0">
                <wp:extent cx="1863090" cy="695960"/>
                <wp:effectExtent l="19050" t="0" r="3810" b="0"/>
                <wp:docPr id="1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me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927" b="5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:rsidR="00E6325A" w:rsidRPr="004D7ABE" w:rsidRDefault="00E6325A" w:rsidP="00D6338D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:rsidR="00E6325A" w:rsidRPr="004D7ABE" w:rsidRDefault="00DB0C61" w:rsidP="00D6338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TRANSPORTE ESCOLAR – PRÉ-</w:t>
          </w:r>
          <w:r w:rsidR="00F10CAD">
            <w:rPr>
              <w:rFonts w:ascii="Verdana" w:hAnsi="Verdana" w:cs="Arial"/>
              <w:b/>
              <w:sz w:val="18"/>
            </w:rPr>
            <w:t>ESCOLAR / 1</w:t>
          </w:r>
          <w:r>
            <w:rPr>
              <w:rFonts w:ascii="Verdana" w:hAnsi="Verdana" w:cs="Arial"/>
              <w:b/>
              <w:sz w:val="18"/>
            </w:rPr>
            <w:t>.</w:t>
          </w:r>
          <w:r w:rsidR="00F10CAD">
            <w:rPr>
              <w:rFonts w:ascii="Verdana" w:hAnsi="Verdana" w:cs="Arial"/>
              <w:b/>
              <w:sz w:val="18"/>
            </w:rPr>
            <w:t>º CICLO</w:t>
          </w:r>
        </w:p>
        <w:p w:rsidR="00E6325A" w:rsidRDefault="00C4153E" w:rsidP="00D6338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PC05-00-IMP-12</w:t>
          </w:r>
          <w:r w:rsidR="00F52441">
            <w:rPr>
              <w:rFonts w:ascii="Verdana" w:hAnsi="Verdana" w:cs="Arial"/>
              <w:sz w:val="18"/>
            </w:rPr>
            <w:t xml:space="preserve"> | 0</w:t>
          </w:r>
          <w:r w:rsidR="00086F40">
            <w:rPr>
              <w:rFonts w:ascii="Verdana" w:hAnsi="Verdana" w:cs="Arial"/>
              <w:sz w:val="18"/>
            </w:rPr>
            <w:t>2</w:t>
          </w:r>
        </w:p>
        <w:p w:rsidR="00E6325A" w:rsidRPr="004D7ABE" w:rsidRDefault="00E6325A" w:rsidP="00D6338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042174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:rsidR="00E6325A" w:rsidRPr="007B5E96" w:rsidRDefault="00E6325A" w:rsidP="0006174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40" w:rsidRDefault="00086F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2.75pt" o:bullet="t">
        <v:imagedata r:id="rId1" o:title=""/>
      </v:shape>
    </w:pict>
  </w:numPicBullet>
  <w:numPicBullet w:numPicBulletId="1">
    <w:pict>
      <v:shape id="_x0000_i1026" type="#_x0000_t75" style="width:27.75pt;height:12.75pt" o:bullet="t">
        <v:imagedata r:id="rId2" o:title=""/>
      </v:shape>
    </w:pict>
  </w:numPicBullet>
  <w:abstractNum w:abstractNumId="0">
    <w:nsid w:val="125165A3"/>
    <w:multiLevelType w:val="hybridMultilevel"/>
    <w:tmpl w:val="C4C2F604"/>
    <w:lvl w:ilvl="0" w:tplc="8FC607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E202AA"/>
    <w:multiLevelType w:val="hybridMultilevel"/>
    <w:tmpl w:val="B658D4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2FFA"/>
    <w:multiLevelType w:val="hybridMultilevel"/>
    <w:tmpl w:val="96EA2F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975AE3"/>
    <w:multiLevelType w:val="hybridMultilevel"/>
    <w:tmpl w:val="DD9E95EC"/>
    <w:lvl w:ilvl="0" w:tplc="0816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5">
    <w:nsid w:val="390B2794"/>
    <w:multiLevelType w:val="hybridMultilevel"/>
    <w:tmpl w:val="D7D81B52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9F57E1"/>
    <w:multiLevelType w:val="hybridMultilevel"/>
    <w:tmpl w:val="9DA8CB36"/>
    <w:lvl w:ilvl="0" w:tplc="21F64424">
      <w:start w:val="1"/>
      <w:numFmt w:val="decimal"/>
      <w:lvlText w:val="(%1)"/>
      <w:lvlJc w:val="left"/>
      <w:pPr>
        <w:ind w:left="360" w:hanging="360"/>
      </w:pPr>
      <w:rPr>
        <w:rFonts w:hint="default"/>
        <w:sz w:val="1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112B4"/>
    <w:multiLevelType w:val="hybridMultilevel"/>
    <w:tmpl w:val="8EE2E3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0710F"/>
    <w:multiLevelType w:val="hybridMultilevel"/>
    <w:tmpl w:val="5BB6DD4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8" w:dllVersion="513" w:checkStyle="1"/>
  <w:activeWritingStyle w:appName="MSWord" w:lang="pt-PT" w:vendorID="13" w:dllVersion="513" w:checkStyle="1"/>
  <w:attachedTemplate r:id="rId1"/>
  <w:stylePaneFormatFilter w:val="3F01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6A82"/>
    <w:rsid w:val="00000035"/>
    <w:rsid w:val="00003A2A"/>
    <w:rsid w:val="000064F6"/>
    <w:rsid w:val="000073B4"/>
    <w:rsid w:val="000131F0"/>
    <w:rsid w:val="00014321"/>
    <w:rsid w:val="00020C2F"/>
    <w:rsid w:val="00020D91"/>
    <w:rsid w:val="00033405"/>
    <w:rsid w:val="0003560B"/>
    <w:rsid w:val="000360C3"/>
    <w:rsid w:val="0003691F"/>
    <w:rsid w:val="00042638"/>
    <w:rsid w:val="00044469"/>
    <w:rsid w:val="0005136B"/>
    <w:rsid w:val="0005259F"/>
    <w:rsid w:val="00055301"/>
    <w:rsid w:val="00056856"/>
    <w:rsid w:val="00057B65"/>
    <w:rsid w:val="000602B2"/>
    <w:rsid w:val="00061749"/>
    <w:rsid w:val="00066CC9"/>
    <w:rsid w:val="000678A6"/>
    <w:rsid w:val="000712F5"/>
    <w:rsid w:val="000723EC"/>
    <w:rsid w:val="000729E2"/>
    <w:rsid w:val="00075865"/>
    <w:rsid w:val="00080310"/>
    <w:rsid w:val="000836C6"/>
    <w:rsid w:val="00086F40"/>
    <w:rsid w:val="00091A46"/>
    <w:rsid w:val="00092F36"/>
    <w:rsid w:val="000961B1"/>
    <w:rsid w:val="000A1A6F"/>
    <w:rsid w:val="000B194B"/>
    <w:rsid w:val="000B1F7C"/>
    <w:rsid w:val="000B3ACC"/>
    <w:rsid w:val="000B5518"/>
    <w:rsid w:val="000B5E08"/>
    <w:rsid w:val="000C05CF"/>
    <w:rsid w:val="000E4528"/>
    <w:rsid w:val="000E4ABE"/>
    <w:rsid w:val="000E795A"/>
    <w:rsid w:val="000E7D62"/>
    <w:rsid w:val="000F577B"/>
    <w:rsid w:val="001068AE"/>
    <w:rsid w:val="00110875"/>
    <w:rsid w:val="00121512"/>
    <w:rsid w:val="00133F25"/>
    <w:rsid w:val="00135894"/>
    <w:rsid w:val="00137973"/>
    <w:rsid w:val="001419B2"/>
    <w:rsid w:val="00143976"/>
    <w:rsid w:val="001453AC"/>
    <w:rsid w:val="00145B46"/>
    <w:rsid w:val="00153100"/>
    <w:rsid w:val="001561A7"/>
    <w:rsid w:val="001622EB"/>
    <w:rsid w:val="00164171"/>
    <w:rsid w:val="00164E17"/>
    <w:rsid w:val="00170F79"/>
    <w:rsid w:val="00173AE4"/>
    <w:rsid w:val="00174D03"/>
    <w:rsid w:val="001772AF"/>
    <w:rsid w:val="00180C1D"/>
    <w:rsid w:val="0018456B"/>
    <w:rsid w:val="00190924"/>
    <w:rsid w:val="001931E6"/>
    <w:rsid w:val="00193839"/>
    <w:rsid w:val="00193BC6"/>
    <w:rsid w:val="00197BE8"/>
    <w:rsid w:val="001A2B80"/>
    <w:rsid w:val="001A6DC2"/>
    <w:rsid w:val="001B3EDF"/>
    <w:rsid w:val="001B6366"/>
    <w:rsid w:val="001C1123"/>
    <w:rsid w:val="001C11D9"/>
    <w:rsid w:val="001C132D"/>
    <w:rsid w:val="001C4E04"/>
    <w:rsid w:val="001C5718"/>
    <w:rsid w:val="001D00B2"/>
    <w:rsid w:val="001D0E55"/>
    <w:rsid w:val="001D2870"/>
    <w:rsid w:val="001D4025"/>
    <w:rsid w:val="001E1B13"/>
    <w:rsid w:val="001E21EA"/>
    <w:rsid w:val="001E22C4"/>
    <w:rsid w:val="001E472E"/>
    <w:rsid w:val="001E5C44"/>
    <w:rsid w:val="001E688F"/>
    <w:rsid w:val="001F0FC9"/>
    <w:rsid w:val="001F6B10"/>
    <w:rsid w:val="002034C9"/>
    <w:rsid w:val="00204593"/>
    <w:rsid w:val="002102B8"/>
    <w:rsid w:val="00210A68"/>
    <w:rsid w:val="002136D8"/>
    <w:rsid w:val="002204A2"/>
    <w:rsid w:val="00221687"/>
    <w:rsid w:val="00227707"/>
    <w:rsid w:val="00230820"/>
    <w:rsid w:val="002312B9"/>
    <w:rsid w:val="00231B4F"/>
    <w:rsid w:val="00233ACA"/>
    <w:rsid w:val="00236452"/>
    <w:rsid w:val="00236C4B"/>
    <w:rsid w:val="00240B4E"/>
    <w:rsid w:val="0025297D"/>
    <w:rsid w:val="0026070F"/>
    <w:rsid w:val="00261F67"/>
    <w:rsid w:val="00263CA4"/>
    <w:rsid w:val="002702AD"/>
    <w:rsid w:val="00271E8A"/>
    <w:rsid w:val="00277982"/>
    <w:rsid w:val="0029317E"/>
    <w:rsid w:val="002952F3"/>
    <w:rsid w:val="002B293F"/>
    <w:rsid w:val="002B39C2"/>
    <w:rsid w:val="002B4F3E"/>
    <w:rsid w:val="002C1691"/>
    <w:rsid w:val="002C17C3"/>
    <w:rsid w:val="002C1C6D"/>
    <w:rsid w:val="002C59C2"/>
    <w:rsid w:val="002C6497"/>
    <w:rsid w:val="002C7362"/>
    <w:rsid w:val="002D300D"/>
    <w:rsid w:val="002D6E08"/>
    <w:rsid w:val="002E2865"/>
    <w:rsid w:val="002E2FF7"/>
    <w:rsid w:val="002E6622"/>
    <w:rsid w:val="002F1F6E"/>
    <w:rsid w:val="002F69B1"/>
    <w:rsid w:val="00303199"/>
    <w:rsid w:val="0030518B"/>
    <w:rsid w:val="003054A6"/>
    <w:rsid w:val="00306F21"/>
    <w:rsid w:val="00310926"/>
    <w:rsid w:val="00312503"/>
    <w:rsid w:val="003132D3"/>
    <w:rsid w:val="003226BF"/>
    <w:rsid w:val="00327BA6"/>
    <w:rsid w:val="00330D1B"/>
    <w:rsid w:val="00333616"/>
    <w:rsid w:val="00333D2D"/>
    <w:rsid w:val="003359B4"/>
    <w:rsid w:val="003404B9"/>
    <w:rsid w:val="0034151C"/>
    <w:rsid w:val="00341795"/>
    <w:rsid w:val="00345B10"/>
    <w:rsid w:val="003501D1"/>
    <w:rsid w:val="00350D40"/>
    <w:rsid w:val="00353EE8"/>
    <w:rsid w:val="00354169"/>
    <w:rsid w:val="00356AE6"/>
    <w:rsid w:val="003631FB"/>
    <w:rsid w:val="00365B06"/>
    <w:rsid w:val="0036778F"/>
    <w:rsid w:val="00367E50"/>
    <w:rsid w:val="00370D3B"/>
    <w:rsid w:val="00372BA8"/>
    <w:rsid w:val="00377A75"/>
    <w:rsid w:val="003813DE"/>
    <w:rsid w:val="00383CE5"/>
    <w:rsid w:val="00384A5A"/>
    <w:rsid w:val="0038509A"/>
    <w:rsid w:val="00387EF0"/>
    <w:rsid w:val="00391006"/>
    <w:rsid w:val="003918BF"/>
    <w:rsid w:val="003A5F98"/>
    <w:rsid w:val="003B0EDC"/>
    <w:rsid w:val="003B2454"/>
    <w:rsid w:val="003B3A42"/>
    <w:rsid w:val="003B3BDF"/>
    <w:rsid w:val="003C07D3"/>
    <w:rsid w:val="003C2402"/>
    <w:rsid w:val="003E5402"/>
    <w:rsid w:val="003F0111"/>
    <w:rsid w:val="003F1A34"/>
    <w:rsid w:val="003F731D"/>
    <w:rsid w:val="00401FC6"/>
    <w:rsid w:val="00404269"/>
    <w:rsid w:val="0040745D"/>
    <w:rsid w:val="00411FFB"/>
    <w:rsid w:val="00416FD2"/>
    <w:rsid w:val="00423AA8"/>
    <w:rsid w:val="0042684C"/>
    <w:rsid w:val="004335F8"/>
    <w:rsid w:val="00434476"/>
    <w:rsid w:val="00436314"/>
    <w:rsid w:val="004365AA"/>
    <w:rsid w:val="00437167"/>
    <w:rsid w:val="00443181"/>
    <w:rsid w:val="004464A6"/>
    <w:rsid w:val="00450180"/>
    <w:rsid w:val="00466B43"/>
    <w:rsid w:val="0047374F"/>
    <w:rsid w:val="00476AF3"/>
    <w:rsid w:val="00482883"/>
    <w:rsid w:val="00486A61"/>
    <w:rsid w:val="0049342A"/>
    <w:rsid w:val="004968F3"/>
    <w:rsid w:val="00497F43"/>
    <w:rsid w:val="004A481C"/>
    <w:rsid w:val="004A4DCE"/>
    <w:rsid w:val="004A706E"/>
    <w:rsid w:val="004D4E49"/>
    <w:rsid w:val="004D516F"/>
    <w:rsid w:val="004D5B37"/>
    <w:rsid w:val="004D5C9F"/>
    <w:rsid w:val="004D6A56"/>
    <w:rsid w:val="004E18F0"/>
    <w:rsid w:val="004E2D88"/>
    <w:rsid w:val="004E439F"/>
    <w:rsid w:val="004E5606"/>
    <w:rsid w:val="004E6060"/>
    <w:rsid w:val="004F618E"/>
    <w:rsid w:val="00500F2E"/>
    <w:rsid w:val="0050434E"/>
    <w:rsid w:val="0050472E"/>
    <w:rsid w:val="00507AB4"/>
    <w:rsid w:val="0051082B"/>
    <w:rsid w:val="00511921"/>
    <w:rsid w:val="00512AF6"/>
    <w:rsid w:val="005141E2"/>
    <w:rsid w:val="00525C0D"/>
    <w:rsid w:val="00526EA3"/>
    <w:rsid w:val="0053249D"/>
    <w:rsid w:val="005347D3"/>
    <w:rsid w:val="00536F46"/>
    <w:rsid w:val="00545358"/>
    <w:rsid w:val="00547507"/>
    <w:rsid w:val="00554337"/>
    <w:rsid w:val="00556490"/>
    <w:rsid w:val="0056297C"/>
    <w:rsid w:val="00563D2B"/>
    <w:rsid w:val="005649C5"/>
    <w:rsid w:val="0056533E"/>
    <w:rsid w:val="0057179A"/>
    <w:rsid w:val="00573356"/>
    <w:rsid w:val="00573D01"/>
    <w:rsid w:val="005767EF"/>
    <w:rsid w:val="005863D6"/>
    <w:rsid w:val="0059092B"/>
    <w:rsid w:val="00592320"/>
    <w:rsid w:val="00594F9D"/>
    <w:rsid w:val="005A01B7"/>
    <w:rsid w:val="005A2A12"/>
    <w:rsid w:val="005A3CEE"/>
    <w:rsid w:val="005A60BC"/>
    <w:rsid w:val="005A681D"/>
    <w:rsid w:val="005B5E01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1EF5"/>
    <w:rsid w:val="005D4013"/>
    <w:rsid w:val="005D6AE9"/>
    <w:rsid w:val="005D7429"/>
    <w:rsid w:val="005D7517"/>
    <w:rsid w:val="005E0919"/>
    <w:rsid w:val="005E2215"/>
    <w:rsid w:val="005E2D57"/>
    <w:rsid w:val="005E76E0"/>
    <w:rsid w:val="005F2F4E"/>
    <w:rsid w:val="005F53FD"/>
    <w:rsid w:val="005F715C"/>
    <w:rsid w:val="0060715D"/>
    <w:rsid w:val="006078A0"/>
    <w:rsid w:val="00633AED"/>
    <w:rsid w:val="00636765"/>
    <w:rsid w:val="00643557"/>
    <w:rsid w:val="00643BA4"/>
    <w:rsid w:val="00645D95"/>
    <w:rsid w:val="00652248"/>
    <w:rsid w:val="00657AE3"/>
    <w:rsid w:val="006618B4"/>
    <w:rsid w:val="00662D81"/>
    <w:rsid w:val="00664FE4"/>
    <w:rsid w:val="006707AF"/>
    <w:rsid w:val="0067152C"/>
    <w:rsid w:val="00674EAA"/>
    <w:rsid w:val="006766A8"/>
    <w:rsid w:val="0068048C"/>
    <w:rsid w:val="0068638C"/>
    <w:rsid w:val="0068645D"/>
    <w:rsid w:val="00690CE9"/>
    <w:rsid w:val="00692626"/>
    <w:rsid w:val="00694F4A"/>
    <w:rsid w:val="006A0E61"/>
    <w:rsid w:val="006A3228"/>
    <w:rsid w:val="006A6793"/>
    <w:rsid w:val="006A7957"/>
    <w:rsid w:val="006B0587"/>
    <w:rsid w:val="006D39FB"/>
    <w:rsid w:val="006E18B2"/>
    <w:rsid w:val="006E750B"/>
    <w:rsid w:val="006F12D8"/>
    <w:rsid w:val="006F785F"/>
    <w:rsid w:val="00704DCB"/>
    <w:rsid w:val="00706677"/>
    <w:rsid w:val="007124AD"/>
    <w:rsid w:val="007142B9"/>
    <w:rsid w:val="00714C52"/>
    <w:rsid w:val="00716666"/>
    <w:rsid w:val="0072138B"/>
    <w:rsid w:val="00721723"/>
    <w:rsid w:val="00730C37"/>
    <w:rsid w:val="0073318D"/>
    <w:rsid w:val="007348B1"/>
    <w:rsid w:val="007414AE"/>
    <w:rsid w:val="00741ADA"/>
    <w:rsid w:val="00744659"/>
    <w:rsid w:val="00744C9C"/>
    <w:rsid w:val="00746066"/>
    <w:rsid w:val="00750686"/>
    <w:rsid w:val="0075271C"/>
    <w:rsid w:val="007573CA"/>
    <w:rsid w:val="00757D97"/>
    <w:rsid w:val="007622E6"/>
    <w:rsid w:val="0076479A"/>
    <w:rsid w:val="0077123C"/>
    <w:rsid w:val="00771267"/>
    <w:rsid w:val="007837B7"/>
    <w:rsid w:val="00783D04"/>
    <w:rsid w:val="0078621D"/>
    <w:rsid w:val="0078751E"/>
    <w:rsid w:val="007876B8"/>
    <w:rsid w:val="00795E0C"/>
    <w:rsid w:val="007A2B86"/>
    <w:rsid w:val="007B0756"/>
    <w:rsid w:val="007B3075"/>
    <w:rsid w:val="007B3E33"/>
    <w:rsid w:val="007B5E96"/>
    <w:rsid w:val="007C16B0"/>
    <w:rsid w:val="007C1E89"/>
    <w:rsid w:val="007C7848"/>
    <w:rsid w:val="007D3AB4"/>
    <w:rsid w:val="007D43B9"/>
    <w:rsid w:val="007D6E03"/>
    <w:rsid w:val="007D6E0F"/>
    <w:rsid w:val="007D75EE"/>
    <w:rsid w:val="007D77F4"/>
    <w:rsid w:val="007E08F3"/>
    <w:rsid w:val="007E2B15"/>
    <w:rsid w:val="007E55B1"/>
    <w:rsid w:val="007F282E"/>
    <w:rsid w:val="007F370F"/>
    <w:rsid w:val="007F789C"/>
    <w:rsid w:val="007F7EBF"/>
    <w:rsid w:val="008009B5"/>
    <w:rsid w:val="00802260"/>
    <w:rsid w:val="00806D05"/>
    <w:rsid w:val="008070BB"/>
    <w:rsid w:val="00810377"/>
    <w:rsid w:val="00816EE9"/>
    <w:rsid w:val="00830AA6"/>
    <w:rsid w:val="00834A1A"/>
    <w:rsid w:val="00836C27"/>
    <w:rsid w:val="00857347"/>
    <w:rsid w:val="0086007B"/>
    <w:rsid w:val="0086169A"/>
    <w:rsid w:val="008619C0"/>
    <w:rsid w:val="00871CB4"/>
    <w:rsid w:val="00872209"/>
    <w:rsid w:val="00881CB2"/>
    <w:rsid w:val="00882E89"/>
    <w:rsid w:val="008830BC"/>
    <w:rsid w:val="00884749"/>
    <w:rsid w:val="00885382"/>
    <w:rsid w:val="0088615C"/>
    <w:rsid w:val="0088698A"/>
    <w:rsid w:val="00887443"/>
    <w:rsid w:val="00893D65"/>
    <w:rsid w:val="00897173"/>
    <w:rsid w:val="00897439"/>
    <w:rsid w:val="008A37C8"/>
    <w:rsid w:val="008A3B40"/>
    <w:rsid w:val="008B12A0"/>
    <w:rsid w:val="008B2F94"/>
    <w:rsid w:val="008B7A61"/>
    <w:rsid w:val="008C5706"/>
    <w:rsid w:val="008D0C49"/>
    <w:rsid w:val="008D1FF2"/>
    <w:rsid w:val="008D6078"/>
    <w:rsid w:val="008D794B"/>
    <w:rsid w:val="008E4877"/>
    <w:rsid w:val="008E6600"/>
    <w:rsid w:val="008F04CB"/>
    <w:rsid w:val="008F3C8A"/>
    <w:rsid w:val="008F4708"/>
    <w:rsid w:val="008F5E29"/>
    <w:rsid w:val="008F79C0"/>
    <w:rsid w:val="00903BF1"/>
    <w:rsid w:val="00906BDE"/>
    <w:rsid w:val="00916A82"/>
    <w:rsid w:val="00916B16"/>
    <w:rsid w:val="00916C28"/>
    <w:rsid w:val="00922B5C"/>
    <w:rsid w:val="00934278"/>
    <w:rsid w:val="009420F5"/>
    <w:rsid w:val="00942DC0"/>
    <w:rsid w:val="0094516E"/>
    <w:rsid w:val="00947F8A"/>
    <w:rsid w:val="00951833"/>
    <w:rsid w:val="009525AE"/>
    <w:rsid w:val="0096743A"/>
    <w:rsid w:val="00976770"/>
    <w:rsid w:val="009814A2"/>
    <w:rsid w:val="00981857"/>
    <w:rsid w:val="00983534"/>
    <w:rsid w:val="00992011"/>
    <w:rsid w:val="009938FB"/>
    <w:rsid w:val="00995410"/>
    <w:rsid w:val="009A37DD"/>
    <w:rsid w:val="009C0D5A"/>
    <w:rsid w:val="009C3C6E"/>
    <w:rsid w:val="009C4438"/>
    <w:rsid w:val="009C521C"/>
    <w:rsid w:val="009D1674"/>
    <w:rsid w:val="009D28F1"/>
    <w:rsid w:val="009E25F3"/>
    <w:rsid w:val="009F25C4"/>
    <w:rsid w:val="009F66AD"/>
    <w:rsid w:val="00A03AF7"/>
    <w:rsid w:val="00A055F8"/>
    <w:rsid w:val="00A106DE"/>
    <w:rsid w:val="00A10C75"/>
    <w:rsid w:val="00A1104E"/>
    <w:rsid w:val="00A137B0"/>
    <w:rsid w:val="00A147CB"/>
    <w:rsid w:val="00A151B2"/>
    <w:rsid w:val="00A22A16"/>
    <w:rsid w:val="00A31866"/>
    <w:rsid w:val="00A328F6"/>
    <w:rsid w:val="00A34D3D"/>
    <w:rsid w:val="00A44447"/>
    <w:rsid w:val="00A5011E"/>
    <w:rsid w:val="00A556F8"/>
    <w:rsid w:val="00A5643A"/>
    <w:rsid w:val="00A564AD"/>
    <w:rsid w:val="00A674CA"/>
    <w:rsid w:val="00A73648"/>
    <w:rsid w:val="00A73A1D"/>
    <w:rsid w:val="00A762A2"/>
    <w:rsid w:val="00A81D1B"/>
    <w:rsid w:val="00A820C7"/>
    <w:rsid w:val="00A85DCD"/>
    <w:rsid w:val="00A9021C"/>
    <w:rsid w:val="00A903C3"/>
    <w:rsid w:val="00A90F5A"/>
    <w:rsid w:val="00A93401"/>
    <w:rsid w:val="00A960F5"/>
    <w:rsid w:val="00A964B0"/>
    <w:rsid w:val="00AA4404"/>
    <w:rsid w:val="00AA5B3B"/>
    <w:rsid w:val="00AB4232"/>
    <w:rsid w:val="00AB4F4F"/>
    <w:rsid w:val="00AB50AF"/>
    <w:rsid w:val="00AC1A24"/>
    <w:rsid w:val="00AC7528"/>
    <w:rsid w:val="00AF1A65"/>
    <w:rsid w:val="00AF70F8"/>
    <w:rsid w:val="00AF7990"/>
    <w:rsid w:val="00B0112A"/>
    <w:rsid w:val="00B02CF7"/>
    <w:rsid w:val="00B0347A"/>
    <w:rsid w:val="00B06598"/>
    <w:rsid w:val="00B065A6"/>
    <w:rsid w:val="00B06805"/>
    <w:rsid w:val="00B077BC"/>
    <w:rsid w:val="00B104DE"/>
    <w:rsid w:val="00B14381"/>
    <w:rsid w:val="00B1571B"/>
    <w:rsid w:val="00B255A1"/>
    <w:rsid w:val="00B32F95"/>
    <w:rsid w:val="00B400D4"/>
    <w:rsid w:val="00B405E3"/>
    <w:rsid w:val="00B449FD"/>
    <w:rsid w:val="00B5524F"/>
    <w:rsid w:val="00B57834"/>
    <w:rsid w:val="00B61E8B"/>
    <w:rsid w:val="00B63C2F"/>
    <w:rsid w:val="00B7623E"/>
    <w:rsid w:val="00B779BF"/>
    <w:rsid w:val="00B81DCD"/>
    <w:rsid w:val="00B82A3A"/>
    <w:rsid w:val="00B849EC"/>
    <w:rsid w:val="00B9175B"/>
    <w:rsid w:val="00B92EAC"/>
    <w:rsid w:val="00BA3B23"/>
    <w:rsid w:val="00BA779E"/>
    <w:rsid w:val="00BB00CF"/>
    <w:rsid w:val="00BB6A70"/>
    <w:rsid w:val="00BC3946"/>
    <w:rsid w:val="00BD0130"/>
    <w:rsid w:val="00BD4D6E"/>
    <w:rsid w:val="00BE074F"/>
    <w:rsid w:val="00BE3084"/>
    <w:rsid w:val="00BE53E9"/>
    <w:rsid w:val="00BF4215"/>
    <w:rsid w:val="00BF5859"/>
    <w:rsid w:val="00BF656D"/>
    <w:rsid w:val="00BF6F41"/>
    <w:rsid w:val="00C01FA4"/>
    <w:rsid w:val="00C04ECE"/>
    <w:rsid w:val="00C120FF"/>
    <w:rsid w:val="00C14BBE"/>
    <w:rsid w:val="00C15A2E"/>
    <w:rsid w:val="00C21F77"/>
    <w:rsid w:val="00C226A1"/>
    <w:rsid w:val="00C237E1"/>
    <w:rsid w:val="00C275A5"/>
    <w:rsid w:val="00C376A2"/>
    <w:rsid w:val="00C4012E"/>
    <w:rsid w:val="00C4153E"/>
    <w:rsid w:val="00C41B87"/>
    <w:rsid w:val="00C43BA4"/>
    <w:rsid w:val="00C44DC0"/>
    <w:rsid w:val="00C50E4A"/>
    <w:rsid w:val="00C55AE1"/>
    <w:rsid w:val="00C571C6"/>
    <w:rsid w:val="00C576C3"/>
    <w:rsid w:val="00C6109E"/>
    <w:rsid w:val="00C6446E"/>
    <w:rsid w:val="00C654C3"/>
    <w:rsid w:val="00C66DA6"/>
    <w:rsid w:val="00C72198"/>
    <w:rsid w:val="00C77115"/>
    <w:rsid w:val="00C77380"/>
    <w:rsid w:val="00C82CE0"/>
    <w:rsid w:val="00C847A7"/>
    <w:rsid w:val="00C90D9B"/>
    <w:rsid w:val="00C92060"/>
    <w:rsid w:val="00C941B0"/>
    <w:rsid w:val="00C958C4"/>
    <w:rsid w:val="00CA2A18"/>
    <w:rsid w:val="00CB4B48"/>
    <w:rsid w:val="00CB6686"/>
    <w:rsid w:val="00CB6EFC"/>
    <w:rsid w:val="00CC26F4"/>
    <w:rsid w:val="00CC2BCD"/>
    <w:rsid w:val="00CD0489"/>
    <w:rsid w:val="00CE1DBD"/>
    <w:rsid w:val="00CE277D"/>
    <w:rsid w:val="00CE4B97"/>
    <w:rsid w:val="00CE5355"/>
    <w:rsid w:val="00CF1AC8"/>
    <w:rsid w:val="00CF20EB"/>
    <w:rsid w:val="00CF4354"/>
    <w:rsid w:val="00CF5639"/>
    <w:rsid w:val="00CF566D"/>
    <w:rsid w:val="00D12340"/>
    <w:rsid w:val="00D13923"/>
    <w:rsid w:val="00D15369"/>
    <w:rsid w:val="00D21053"/>
    <w:rsid w:val="00D271E0"/>
    <w:rsid w:val="00D34E0D"/>
    <w:rsid w:val="00D36885"/>
    <w:rsid w:val="00D479B4"/>
    <w:rsid w:val="00D50037"/>
    <w:rsid w:val="00D51EC2"/>
    <w:rsid w:val="00D52938"/>
    <w:rsid w:val="00D56000"/>
    <w:rsid w:val="00D5621F"/>
    <w:rsid w:val="00D6338D"/>
    <w:rsid w:val="00D657A9"/>
    <w:rsid w:val="00D66839"/>
    <w:rsid w:val="00D66C2C"/>
    <w:rsid w:val="00D80D53"/>
    <w:rsid w:val="00D83ABB"/>
    <w:rsid w:val="00D85DD0"/>
    <w:rsid w:val="00D868AC"/>
    <w:rsid w:val="00D90562"/>
    <w:rsid w:val="00D94480"/>
    <w:rsid w:val="00D965C5"/>
    <w:rsid w:val="00DA4F20"/>
    <w:rsid w:val="00DA6CB7"/>
    <w:rsid w:val="00DB0C61"/>
    <w:rsid w:val="00DC4F99"/>
    <w:rsid w:val="00DD2AFE"/>
    <w:rsid w:val="00DD5BF7"/>
    <w:rsid w:val="00DD7D80"/>
    <w:rsid w:val="00DE2C32"/>
    <w:rsid w:val="00DE2F23"/>
    <w:rsid w:val="00DE3CCD"/>
    <w:rsid w:val="00DE4C13"/>
    <w:rsid w:val="00DF48DD"/>
    <w:rsid w:val="00DF6830"/>
    <w:rsid w:val="00E162BF"/>
    <w:rsid w:val="00E16806"/>
    <w:rsid w:val="00E17D9C"/>
    <w:rsid w:val="00E21775"/>
    <w:rsid w:val="00E23A21"/>
    <w:rsid w:val="00E4017A"/>
    <w:rsid w:val="00E45BB9"/>
    <w:rsid w:val="00E55FAA"/>
    <w:rsid w:val="00E61738"/>
    <w:rsid w:val="00E6325A"/>
    <w:rsid w:val="00E6391B"/>
    <w:rsid w:val="00E63AE2"/>
    <w:rsid w:val="00E642CC"/>
    <w:rsid w:val="00E649EE"/>
    <w:rsid w:val="00E65BA7"/>
    <w:rsid w:val="00E721C6"/>
    <w:rsid w:val="00E845C9"/>
    <w:rsid w:val="00E84695"/>
    <w:rsid w:val="00E8562C"/>
    <w:rsid w:val="00E93E3B"/>
    <w:rsid w:val="00EA2CE9"/>
    <w:rsid w:val="00EA53D1"/>
    <w:rsid w:val="00EA64B1"/>
    <w:rsid w:val="00EA664D"/>
    <w:rsid w:val="00EB399B"/>
    <w:rsid w:val="00EB3CB3"/>
    <w:rsid w:val="00EB77D6"/>
    <w:rsid w:val="00EC190B"/>
    <w:rsid w:val="00EC2384"/>
    <w:rsid w:val="00ED3216"/>
    <w:rsid w:val="00ED3819"/>
    <w:rsid w:val="00ED48D6"/>
    <w:rsid w:val="00EE165E"/>
    <w:rsid w:val="00EE188C"/>
    <w:rsid w:val="00EE1EF3"/>
    <w:rsid w:val="00EE23FC"/>
    <w:rsid w:val="00EE7A66"/>
    <w:rsid w:val="00F03AAF"/>
    <w:rsid w:val="00F10CAD"/>
    <w:rsid w:val="00F134F8"/>
    <w:rsid w:val="00F14D72"/>
    <w:rsid w:val="00F14F68"/>
    <w:rsid w:val="00F2047A"/>
    <w:rsid w:val="00F20AB7"/>
    <w:rsid w:val="00F21359"/>
    <w:rsid w:val="00F24458"/>
    <w:rsid w:val="00F24F77"/>
    <w:rsid w:val="00F34C61"/>
    <w:rsid w:val="00F37F02"/>
    <w:rsid w:val="00F43B64"/>
    <w:rsid w:val="00F47092"/>
    <w:rsid w:val="00F5042E"/>
    <w:rsid w:val="00F52441"/>
    <w:rsid w:val="00F56542"/>
    <w:rsid w:val="00F57DFA"/>
    <w:rsid w:val="00F57E20"/>
    <w:rsid w:val="00F61EF8"/>
    <w:rsid w:val="00F61F2C"/>
    <w:rsid w:val="00F62824"/>
    <w:rsid w:val="00F6653B"/>
    <w:rsid w:val="00F6740D"/>
    <w:rsid w:val="00F71653"/>
    <w:rsid w:val="00F752BB"/>
    <w:rsid w:val="00F77546"/>
    <w:rsid w:val="00F84110"/>
    <w:rsid w:val="00F85493"/>
    <w:rsid w:val="00F90AD9"/>
    <w:rsid w:val="00F9141D"/>
    <w:rsid w:val="00F91898"/>
    <w:rsid w:val="00F96843"/>
    <w:rsid w:val="00F971AE"/>
    <w:rsid w:val="00FA0053"/>
    <w:rsid w:val="00FC0014"/>
    <w:rsid w:val="00FC3A00"/>
    <w:rsid w:val="00FD1BDE"/>
    <w:rsid w:val="00FD4406"/>
    <w:rsid w:val="00FD4E1F"/>
    <w:rsid w:val="00FD64B2"/>
    <w:rsid w:val="00FD74A9"/>
    <w:rsid w:val="00FE041F"/>
    <w:rsid w:val="00FE1B30"/>
    <w:rsid w:val="00FE5FDE"/>
    <w:rsid w:val="00FE7213"/>
    <w:rsid w:val="00FF1049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25pt"/>
      <v:shadow type="perspective" color="#7f7f7f" opacity=".5" offset="1pt" offset2="-1pt"/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c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rsid w:val="00080310"/>
  </w:style>
  <w:style w:type="character" w:styleId="Hiperligao">
    <w:name w:val="Hyperlink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cter"/>
    <w:locked/>
    <w:rsid w:val="00AA5B3B"/>
    <w:rPr>
      <w:b/>
      <w:bCs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AA5B3B"/>
  </w:style>
  <w:style w:type="character" w:customStyle="1" w:styleId="AssuntodecomentrioCarcter">
    <w:name w:val="Assunto de comentário Carácter"/>
    <w:basedOn w:val="TextodecomentrioCarcter"/>
    <w:link w:val="Assuntodecomentrio"/>
    <w:rsid w:val="00AA5B3B"/>
  </w:style>
  <w:style w:type="character" w:styleId="TextodoMarcadordePosio">
    <w:name w:val="Placeholder Text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  <w:lang/>
    </w:rPr>
  </w:style>
  <w:style w:type="character" w:customStyle="1" w:styleId="CardeCabealhodeMensagem">
    <w:name w:val="Car. de Cabeçalho de Mensagem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arcter"/>
    <w:locked/>
    <w:rsid w:val="00FF4D29"/>
    <w:rPr>
      <w:rFonts w:ascii="Tahoma" w:hAnsi="Tahoma"/>
      <w:sz w:val="16"/>
      <w:szCs w:val="16"/>
      <w:lang/>
    </w:rPr>
  </w:style>
  <w:style w:type="character" w:customStyle="1" w:styleId="MapadodocumentoCarcter">
    <w:name w:val="Mapa do documento Carácter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061749"/>
    <w:pPr>
      <w:ind w:left="720"/>
      <w:contextualSpacing/>
    </w:pPr>
    <w:rPr>
      <w:sz w:val="24"/>
      <w:szCs w:val="24"/>
    </w:rPr>
  </w:style>
  <w:style w:type="character" w:styleId="Nmerodepgina">
    <w:name w:val="page number"/>
    <w:uiPriority w:val="99"/>
    <w:locked/>
    <w:rsid w:val="00B81D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dade-educativa@cm-espinho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dade-educativa@cm-espinh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24\Application%20Data\Microsoft\Modelos\Modelo%20tes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A4DE-5998-4345-87DB-16A98C97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teste</Template>
  <TotalTime>0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[clique aqui e escreva o nome do destinatário]</vt:lpstr>
      <vt:lpstr>[clique aqui e escreva o nome do destinatário]</vt:lpstr>
    </vt:vector>
  </TitlesOfParts>
  <Company>Câmara Municipal Vale Cambra</Company>
  <LinksUpToDate>false</LinksUpToDate>
  <CharactersWithSpaces>3199</CharactersWithSpaces>
  <SharedDoc>false</SharedDoc>
  <HLinks>
    <vt:vector size="12" baseType="variant">
      <vt:variant>
        <vt:i4>6488150</vt:i4>
      </vt:variant>
      <vt:variant>
        <vt:i4>14</vt:i4>
      </vt:variant>
      <vt:variant>
        <vt:i4>0</vt:i4>
      </vt:variant>
      <vt:variant>
        <vt:i4>5</vt:i4>
      </vt:variant>
      <vt:variant>
        <vt:lpwstr>mailto:comunidade-educativa@cm-espinho.pt</vt:lpwstr>
      </vt:variant>
      <vt:variant>
        <vt:lpwstr/>
      </vt:variant>
      <vt:variant>
        <vt:i4>6488150</vt:i4>
      </vt:variant>
      <vt:variant>
        <vt:i4>6</vt:i4>
      </vt:variant>
      <vt:variant>
        <vt:i4>0</vt:i4>
      </vt:variant>
      <vt:variant>
        <vt:i4>5</vt:i4>
      </vt:variant>
      <vt:variant>
        <vt:lpwstr>mailto:comunidade-educativa@cm-espinho.pt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creator>Juliana Silva</dc:creator>
  <cp:lastModifiedBy>Patrícia Páscoa</cp:lastModifiedBy>
  <cp:revision>2</cp:revision>
  <cp:lastPrinted>2014-11-11T08:28:00Z</cp:lastPrinted>
  <dcterms:created xsi:type="dcterms:W3CDTF">2018-04-27T11:39:00Z</dcterms:created>
  <dcterms:modified xsi:type="dcterms:W3CDTF">2018-04-27T11:39:00Z</dcterms:modified>
</cp:coreProperties>
</file>